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F2AFE" w:rsidRDefault="00DF2AFE" w:rsidP="00DF2AFE">
      <w:pPr>
        <w:jc w:val="right"/>
        <w:rPr>
          <w:b/>
          <w:sz w:val="36"/>
        </w:rPr>
      </w:pPr>
      <w:r w:rsidRPr="00DF2AFE">
        <w:rPr>
          <w:b/>
        </w:rPr>
        <w:t>FILED MARCH 8,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764F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66BA0">
            <w:pPr>
              <w:rPr>
                <w:b/>
                <w:bCs/>
              </w:rPr>
            </w:pPr>
            <w:bookmarkStart w:id="1" w:name="resp"/>
            <w:bookmarkEnd w:id="1"/>
            <w:r>
              <w:rPr>
                <w:b/>
                <w:bCs/>
              </w:rPr>
              <w:t>GAIL JUDITH HIGGINS</w:t>
            </w:r>
            <w:r w:rsidR="00D764F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866BA0">
              <w:rPr>
                <w:b/>
                <w:bCs/>
              </w:rPr>
              <w:t>164989</w:t>
            </w:r>
            <w:r w:rsidR="00D764F0">
              <w:rPr>
                <w:b/>
                <w:bCs/>
              </w:rPr>
              <w:t>,</w:t>
            </w:r>
          </w:p>
          <w:p w:rsidR="003D3B12" w:rsidRDefault="003D3B12">
            <w:pPr>
              <w:rPr>
                <w:b/>
                <w:bCs/>
              </w:rPr>
            </w:pPr>
          </w:p>
          <w:p w:rsidR="003D3B12" w:rsidRDefault="00D764F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1340DE">
              <w:t>s</w:t>
            </w:r>
            <w:r>
              <w:t>.:</w:t>
            </w:r>
          </w:p>
        </w:tc>
        <w:tc>
          <w:tcPr>
            <w:tcW w:w="3468" w:type="dxa"/>
          </w:tcPr>
          <w:p w:rsidR="00AF533E" w:rsidRDefault="00866BA0">
            <w:pPr>
              <w:rPr>
                <w:b/>
                <w:bCs/>
              </w:rPr>
            </w:pPr>
            <w:bookmarkStart w:id="4" w:name="caseno"/>
            <w:bookmarkEnd w:id="4"/>
            <w:r>
              <w:rPr>
                <w:b/>
                <w:bCs/>
              </w:rPr>
              <w:t>00-O-14412-RAH</w:t>
            </w:r>
            <w:r w:rsidRPr="003F5680">
              <w:rPr>
                <w:bCs/>
              </w:rPr>
              <w:t>;</w:t>
            </w:r>
          </w:p>
          <w:p w:rsidR="00EB6367" w:rsidRPr="00AF533E" w:rsidRDefault="00866BA0">
            <w:pPr>
              <w:rPr>
                <w:bCs/>
              </w:rPr>
            </w:pPr>
            <w:r>
              <w:rPr>
                <w:bCs/>
              </w:rPr>
              <w:t>03-O-02970; 05-O-03374 (Cons.)</w:t>
            </w:r>
          </w:p>
          <w:p w:rsidR="00EB6367" w:rsidRDefault="00EB6367">
            <w:pPr>
              <w:rPr>
                <w:b/>
                <w:bCs/>
              </w:rPr>
            </w:pPr>
          </w:p>
        </w:tc>
      </w:tr>
      <w:tr w:rsidR="003D3B12" w:rsidTr="00EB6367">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64F0" w:rsidP="004648FE">
            <w:pPr>
              <w:rPr>
                <w:b/>
                <w:bCs/>
              </w:rPr>
            </w:pPr>
            <w:bookmarkStart w:id="5" w:name="title"/>
            <w:bookmarkEnd w:id="5"/>
            <w:r>
              <w:rPr>
                <w:b/>
                <w:bCs/>
              </w:rPr>
              <w:t>DECISION AND ORDER SEALING CERTAIN DOCUMENTS</w:t>
            </w:r>
          </w:p>
        </w:tc>
      </w:tr>
    </w:tbl>
    <w:p w:rsidR="003D3B12" w:rsidRDefault="003D3B12">
      <w:pPr>
        <w:spacing w:line="480" w:lineRule="auto"/>
      </w:pPr>
    </w:p>
    <w:p w:rsidR="00AF2970" w:rsidRPr="00A95073" w:rsidRDefault="00AF2970" w:rsidP="00AF2970">
      <w:pPr>
        <w:spacing w:line="480" w:lineRule="auto"/>
        <w:ind w:firstLine="720"/>
      </w:pPr>
      <w:r w:rsidRPr="00A95073">
        <w:t xml:space="preserve">On </w:t>
      </w:r>
      <w:r w:rsidR="004B153D">
        <w:t>December 1, 2003</w:t>
      </w:r>
      <w:r w:rsidRPr="00A95073">
        <w:t>, the State Bar of California, Office of the Chief Trial Counsel (</w:t>
      </w:r>
      <w:r w:rsidR="00866BA0">
        <w:t>“</w:t>
      </w:r>
      <w:r w:rsidR="003201DB">
        <w:t>State Bar</w:t>
      </w:r>
      <w:r w:rsidR="00866BA0">
        <w:t>”</w:t>
      </w:r>
      <w:r w:rsidRPr="00A95073">
        <w:t xml:space="preserve">), filed a Notice of Disciplinary Charges against respondent </w:t>
      </w:r>
      <w:r w:rsidR="004B153D">
        <w:rPr>
          <w:b/>
        </w:rPr>
        <w:t>Gail Judith Higgins</w:t>
      </w:r>
      <w:r w:rsidRPr="00A95073">
        <w:t xml:space="preserve"> (</w:t>
      </w:r>
      <w:r w:rsidR="00866BA0">
        <w:t>“</w:t>
      </w:r>
      <w:r w:rsidRPr="00A95073">
        <w:t>respondent</w:t>
      </w:r>
      <w:r w:rsidR="00866BA0">
        <w:t>”</w:t>
      </w:r>
      <w:r w:rsidRPr="00A95073">
        <w:t xml:space="preserve">) in </w:t>
      </w:r>
      <w:r w:rsidR="00E248B7">
        <w:t>C</w:t>
      </w:r>
      <w:r w:rsidRPr="00A95073">
        <w:t xml:space="preserve">ase </w:t>
      </w:r>
      <w:r w:rsidR="00E248B7">
        <w:t>N</w:t>
      </w:r>
      <w:r w:rsidRPr="00A95073">
        <w:t xml:space="preserve">o. </w:t>
      </w:r>
      <w:r w:rsidR="004B153D">
        <w:t>00-O-14412</w:t>
      </w:r>
      <w:r w:rsidR="00AF533E">
        <w:t>.</w:t>
      </w:r>
      <w:r w:rsidRPr="00A95073">
        <w:t xml:space="preserve">  </w:t>
      </w:r>
    </w:p>
    <w:p w:rsidR="00AF2970" w:rsidRPr="00A95073" w:rsidRDefault="00E66990" w:rsidP="00AF2970">
      <w:pPr>
        <w:spacing w:line="480" w:lineRule="auto"/>
        <w:ind w:firstLine="720"/>
      </w:pPr>
      <w:r>
        <w:t>Respondent sought to participate in the State Bar Court’s Alternative Discipline Program (</w:t>
      </w:r>
      <w:r w:rsidR="004648FE">
        <w:t>“</w:t>
      </w:r>
      <w:r>
        <w:t>ADP</w:t>
      </w:r>
      <w:r w:rsidR="004648FE">
        <w:t>”</w:t>
      </w:r>
      <w:r>
        <w:t>), and o</w:t>
      </w:r>
      <w:r w:rsidR="00AF2970">
        <w:t xml:space="preserve">n </w:t>
      </w:r>
      <w:r w:rsidR="004D058E">
        <w:t>January 9, 2004</w:t>
      </w:r>
      <w:r w:rsidR="00AF2970" w:rsidRPr="00A95073">
        <w:t xml:space="preserve">, this matter </w:t>
      </w:r>
      <w:r w:rsidR="006E73DD">
        <w:t xml:space="preserve">was referred </w:t>
      </w:r>
      <w:r w:rsidR="00AF2970" w:rsidRPr="00A95073">
        <w:t xml:space="preserve">to the </w:t>
      </w:r>
      <w:r w:rsidR="004648FE">
        <w:t>ADP</w:t>
      </w:r>
      <w:r w:rsidR="00AF2970" w:rsidRPr="00A95073">
        <w:t>.</w:t>
      </w:r>
      <w:r w:rsidR="00AF2970">
        <w:rPr>
          <w:rStyle w:val="FootnoteReference"/>
        </w:rPr>
        <w:footnoteReference w:id="1"/>
      </w:r>
      <w:r w:rsidR="00AF2970" w:rsidRPr="00A95073">
        <w:t xml:space="preserve">   </w:t>
      </w:r>
    </w:p>
    <w:p w:rsidR="00D764F0" w:rsidRPr="00811642" w:rsidRDefault="008C33BD" w:rsidP="00A67C17">
      <w:pPr>
        <w:spacing w:line="480" w:lineRule="auto"/>
        <w:ind w:firstLine="720"/>
      </w:pPr>
      <w:r w:rsidRPr="00811642">
        <w:t xml:space="preserve">On </w:t>
      </w:r>
      <w:r>
        <w:t>October 29, 2004</w:t>
      </w:r>
      <w:r w:rsidRPr="00811642">
        <w:t>, respondent submitted a declaration establishing a nexus between h</w:t>
      </w:r>
      <w:r>
        <w:t>er</w:t>
      </w:r>
      <w:r w:rsidRPr="00811642">
        <w:t xml:space="preserve"> mental health issue and h</w:t>
      </w:r>
      <w:r w:rsidR="003C0CA6">
        <w:t>er</w:t>
      </w:r>
      <w:r>
        <w:t xml:space="preserve"> misconduct. </w:t>
      </w:r>
      <w:r w:rsidRPr="00811642">
        <w:t xml:space="preserve"> </w:t>
      </w:r>
      <w:r w:rsidR="00EB27A4" w:rsidRPr="00811642">
        <w:t xml:space="preserve">The parties entered into a Stipulation Re Facts and Conclusions of Law </w:t>
      </w:r>
      <w:r w:rsidR="00EB27A4">
        <w:t xml:space="preserve">which was received by the State Bar Court on </w:t>
      </w:r>
      <w:r w:rsidR="004D058E">
        <w:t>April 15, 2005</w:t>
      </w:r>
      <w:r w:rsidR="00EB27A4">
        <w:t>.</w:t>
      </w:r>
      <w:r w:rsidR="00972F8C">
        <w:rPr>
          <w:rStyle w:val="FootnoteReference"/>
        </w:rPr>
        <w:footnoteReference w:id="2"/>
      </w:r>
      <w:r w:rsidR="00EB27A4">
        <w:t xml:space="preserve"> </w:t>
      </w:r>
      <w:r w:rsidR="00EB27A4" w:rsidRPr="00811642">
        <w:t xml:space="preserve"> </w:t>
      </w:r>
    </w:p>
    <w:p w:rsidR="00310A70" w:rsidRDefault="004041F4" w:rsidP="00A67C17">
      <w:pPr>
        <w:spacing w:line="480" w:lineRule="auto"/>
        <w:ind w:firstLine="720"/>
      </w:pPr>
      <w:r>
        <w:t>O</w:t>
      </w:r>
      <w:r w:rsidRPr="00310A70">
        <w:t xml:space="preserve">n </w:t>
      </w:r>
      <w:r w:rsidR="008C33BD">
        <w:t>July 15, 2005</w:t>
      </w:r>
      <w:r w:rsidRPr="00310A70">
        <w:t xml:space="preserve">, </w:t>
      </w:r>
      <w:r>
        <w:t>t</w:t>
      </w:r>
      <w:r w:rsidR="00D16C76">
        <w:t>he court</w:t>
      </w:r>
      <w:r w:rsidR="00D764F0" w:rsidRPr="00310A70">
        <w:t xml:space="preserve"> lodged </w:t>
      </w:r>
      <w:r w:rsidR="008228DE">
        <w:t>the</w:t>
      </w:r>
      <w:r w:rsidR="00D764F0" w:rsidRPr="00310A70">
        <w:t xml:space="preserve"> </w:t>
      </w:r>
      <w:r w:rsidR="004C1A20">
        <w:t>Statement on</w:t>
      </w:r>
      <w:r w:rsidR="00D764F0" w:rsidRPr="00310A70">
        <w:t xml:space="preserve"> Alternative Dispositions and Orders, the </w:t>
      </w:r>
      <w:r w:rsidR="00D764F0" w:rsidRPr="00F027F5">
        <w:t>Contract and Waiver for Participation in the State Bar Court’s ADP</w:t>
      </w:r>
      <w:r w:rsidR="00D764F0" w:rsidRPr="00310A70">
        <w:t xml:space="preserve"> (</w:t>
      </w:r>
      <w:r w:rsidR="008C33BD">
        <w:t>“</w:t>
      </w:r>
      <w:r w:rsidR="00D764F0" w:rsidRPr="00310A70">
        <w:t>Contract</w:t>
      </w:r>
      <w:r w:rsidR="008C33BD">
        <w:t>”</w:t>
      </w:r>
      <w:r w:rsidR="00D764F0" w:rsidRPr="00310A70">
        <w:t xml:space="preserve">), and the </w:t>
      </w:r>
      <w:r w:rsidR="00D764F0" w:rsidRPr="00310A70">
        <w:lastRenderedPageBreak/>
        <w:t xml:space="preserve">parties’ </w:t>
      </w:r>
      <w:r w:rsidR="004A50B6">
        <w:t>Stipulation Re Facts and Conclusions of Law</w:t>
      </w:r>
      <w:r w:rsidR="00310A70" w:rsidRPr="00310A70">
        <w:t>.</w:t>
      </w:r>
      <w:r w:rsidR="00310A70">
        <w:t xml:space="preserve">  </w:t>
      </w:r>
      <w:r w:rsidR="008C33BD" w:rsidRPr="00310A70">
        <w:t xml:space="preserve">On </w:t>
      </w:r>
      <w:r w:rsidR="008C33BD">
        <w:t>July 19, 2005</w:t>
      </w:r>
      <w:r w:rsidR="008C33BD" w:rsidRPr="00310A70">
        <w:t xml:space="preserve">, </w:t>
      </w:r>
      <w:r w:rsidR="008C33BD">
        <w:t>the court</w:t>
      </w:r>
      <w:r w:rsidR="008C33BD" w:rsidRPr="00310A70">
        <w:t xml:space="preserve"> issued an order formally accepting respondent into the ADP.  </w:t>
      </w:r>
    </w:p>
    <w:p w:rsidR="003A4E6B" w:rsidRDefault="00560D3E" w:rsidP="00A67C17">
      <w:pPr>
        <w:spacing w:line="480" w:lineRule="auto"/>
        <w:ind w:firstLine="720"/>
      </w:pPr>
      <w:r w:rsidRPr="00A95073">
        <w:t xml:space="preserve">On </w:t>
      </w:r>
      <w:r>
        <w:t>May 19, 2006</w:t>
      </w:r>
      <w:r w:rsidRPr="00A95073">
        <w:t xml:space="preserve">, the </w:t>
      </w:r>
      <w:r w:rsidR="003201DB">
        <w:t>State Bar</w:t>
      </w:r>
      <w:r w:rsidRPr="00A95073">
        <w:t xml:space="preserve">, filed </w:t>
      </w:r>
      <w:r w:rsidR="007A0E5E">
        <w:t>another</w:t>
      </w:r>
      <w:r>
        <w:t xml:space="preserve"> </w:t>
      </w:r>
      <w:r w:rsidRPr="00A95073">
        <w:t xml:space="preserve">Notice of Disciplinary Charges against respondent in </w:t>
      </w:r>
      <w:r w:rsidR="00E248B7">
        <w:t>C</w:t>
      </w:r>
      <w:r w:rsidRPr="00A95073">
        <w:t xml:space="preserve">ase </w:t>
      </w:r>
      <w:r w:rsidR="00E248B7">
        <w:t>N</w:t>
      </w:r>
      <w:r w:rsidRPr="00A95073">
        <w:t xml:space="preserve">o. </w:t>
      </w:r>
      <w:r>
        <w:t>05-O-03374.</w:t>
      </w:r>
      <w:r w:rsidRPr="00A95073">
        <w:t xml:space="preserve">  </w:t>
      </w:r>
      <w:r w:rsidR="00950899">
        <w:t>This case was referred to ADP u</w:t>
      </w:r>
      <w:r w:rsidR="00D74A74">
        <w:t>pon</w:t>
      </w:r>
      <w:r>
        <w:t xml:space="preserve"> respondent</w:t>
      </w:r>
      <w:r w:rsidR="00950899">
        <w:t>’s request</w:t>
      </w:r>
      <w:r>
        <w:t>.</w:t>
      </w:r>
      <w:r w:rsidR="00D74A74">
        <w:t xml:space="preserve">  </w:t>
      </w:r>
    </w:p>
    <w:p w:rsidR="00CF0637" w:rsidRDefault="003D2CDC" w:rsidP="00A67C17">
      <w:pPr>
        <w:spacing w:line="480" w:lineRule="auto"/>
        <w:ind w:firstLine="720"/>
      </w:pPr>
      <w:r>
        <w:t>On December 7, 2007, t</w:t>
      </w:r>
      <w:r w:rsidRPr="00811642">
        <w:t xml:space="preserve">he </w:t>
      </w:r>
      <w:r>
        <w:t>court received an addendum supplementing the</w:t>
      </w:r>
      <w:r w:rsidRPr="00811642">
        <w:t xml:space="preserve"> </w:t>
      </w:r>
      <w:r w:rsidR="004A50B6">
        <w:t>Stipulation Re Facts and Conclusions of Law</w:t>
      </w:r>
      <w:r>
        <w:t xml:space="preserve"> to include </w:t>
      </w:r>
      <w:r w:rsidR="00E248B7">
        <w:t>C</w:t>
      </w:r>
      <w:r w:rsidR="003C0CA6">
        <w:t xml:space="preserve">ase </w:t>
      </w:r>
      <w:r w:rsidR="00E248B7">
        <w:t>N</w:t>
      </w:r>
      <w:r w:rsidR="003C0CA6">
        <w:t>o. 05-O-03374</w:t>
      </w:r>
      <w:r>
        <w:t xml:space="preserve">. </w:t>
      </w:r>
      <w:r w:rsidRPr="00811642">
        <w:t xml:space="preserve"> </w:t>
      </w:r>
      <w:r w:rsidR="00CF0637" w:rsidRPr="00811642">
        <w:t xml:space="preserve">On </w:t>
      </w:r>
      <w:r w:rsidR="00CF0637">
        <w:t>December 21, 2007</w:t>
      </w:r>
      <w:r w:rsidR="00CF0637" w:rsidRPr="00811642">
        <w:t>, respondent submitted a</w:t>
      </w:r>
      <w:r w:rsidR="0082785D">
        <w:t>n amended</w:t>
      </w:r>
      <w:r w:rsidR="00CF0637" w:rsidRPr="00811642">
        <w:t xml:space="preserve"> declaration establishing a nexus between h</w:t>
      </w:r>
      <w:r w:rsidR="00CF0637">
        <w:t>er</w:t>
      </w:r>
      <w:r w:rsidR="00CF0637" w:rsidRPr="00811642">
        <w:t xml:space="preserve"> mental health issue and h</w:t>
      </w:r>
      <w:r w:rsidR="003C0CA6">
        <w:t>er</w:t>
      </w:r>
      <w:r w:rsidR="00CF0637">
        <w:t xml:space="preserve"> misconduct. </w:t>
      </w:r>
      <w:r w:rsidR="00CF0637" w:rsidRPr="00811642">
        <w:t xml:space="preserve"> </w:t>
      </w:r>
    </w:p>
    <w:p w:rsidR="003C0CA6" w:rsidRDefault="003C0CA6" w:rsidP="00A67C17">
      <w:pPr>
        <w:spacing w:line="480" w:lineRule="auto"/>
        <w:ind w:firstLine="720"/>
      </w:pPr>
      <w:r>
        <w:t>On June 3, 2008, the court</w:t>
      </w:r>
      <w:r w:rsidRPr="00310A70">
        <w:t xml:space="preserve"> lodged </w:t>
      </w:r>
      <w:r>
        <w:t>orders amending the</w:t>
      </w:r>
      <w:r w:rsidRPr="00310A70">
        <w:t xml:space="preserve"> Statement o</w:t>
      </w:r>
      <w:r w:rsidR="00F75C56">
        <w:t>n</w:t>
      </w:r>
      <w:r w:rsidRPr="00310A70">
        <w:t xml:space="preserve"> Alte</w:t>
      </w:r>
      <w:r>
        <w:t>rnative Dispositions and Orders and</w:t>
      </w:r>
      <w:r w:rsidRPr="00310A70">
        <w:t xml:space="preserve"> the </w:t>
      </w:r>
      <w:r w:rsidRPr="00F027F5">
        <w:t>Contract</w:t>
      </w:r>
      <w:r w:rsidRPr="00310A70">
        <w:t>.</w:t>
      </w:r>
      <w:r>
        <w:t xml:space="preserve">  </w:t>
      </w:r>
    </w:p>
    <w:p w:rsidR="00D764F0" w:rsidRPr="00C66BF8" w:rsidRDefault="00D764F0" w:rsidP="00A67C17">
      <w:pPr>
        <w:spacing w:line="480" w:lineRule="auto"/>
        <w:ind w:firstLine="720"/>
      </w:pPr>
      <w:r w:rsidRPr="00C66BF8">
        <w:t xml:space="preserve">On </w:t>
      </w:r>
      <w:r w:rsidR="00560D3E">
        <w:t>January 13, 2010</w:t>
      </w:r>
      <w:r w:rsidRPr="00C66BF8">
        <w:t xml:space="preserve">, </w:t>
      </w:r>
      <w:r w:rsidR="008228DE">
        <w:t>the court</w:t>
      </w:r>
      <w:r w:rsidRPr="00C66BF8">
        <w:t xml:space="preserve"> issued an order finding that respondent has successfully completed the ADP.  </w:t>
      </w:r>
      <w:r w:rsidR="00F75C56">
        <w:t>T</w:t>
      </w:r>
      <w:r w:rsidR="00EC2284">
        <w:t xml:space="preserve">he parties’ </w:t>
      </w:r>
      <w:r w:rsidR="004A50B6">
        <w:t xml:space="preserve">Stipulation Re Facts and Conclusions of Law and addendum thereto </w:t>
      </w:r>
      <w:r w:rsidRPr="00C66BF8">
        <w:t>was filed, and this matte</w:t>
      </w:r>
      <w:r w:rsidR="00EB578D">
        <w:t xml:space="preserve">r was submitted for decision. </w:t>
      </w:r>
      <w:r w:rsidRPr="00C66BF8">
        <w:t xml:space="preserve"> </w:t>
      </w:r>
    </w:p>
    <w:p w:rsidR="00D764F0" w:rsidRDefault="00D764F0" w:rsidP="00D764F0">
      <w:pPr>
        <w:spacing w:line="480" w:lineRule="auto"/>
        <w:jc w:val="center"/>
        <w:rPr>
          <w:b/>
          <w:u w:val="single"/>
        </w:rPr>
      </w:pPr>
      <w:r>
        <w:rPr>
          <w:b/>
          <w:u w:val="single"/>
        </w:rPr>
        <w:t>FINDINGS OF FACT AND CONCLUSIONS OF LAW</w:t>
      </w:r>
    </w:p>
    <w:p w:rsidR="00810872" w:rsidRDefault="004267D4" w:rsidP="004267D4">
      <w:pPr>
        <w:spacing w:line="480" w:lineRule="auto"/>
        <w:ind w:firstLine="720"/>
      </w:pPr>
      <w:r w:rsidRPr="00B30A5A">
        <w:t xml:space="preserve">The </w:t>
      </w:r>
      <w:r w:rsidR="004A50B6">
        <w:t>Stipulation Re Facts and Conclusions of Law and addendum thereto</w:t>
      </w:r>
      <w:r w:rsidRPr="00B30A5A">
        <w:t xml:space="preserve">, including the court’s order approving the </w:t>
      </w:r>
      <w:r w:rsidR="004A50B6">
        <w:t>Stipulation Re Facts and Conclusions of Law</w:t>
      </w:r>
      <w:r w:rsidRPr="00B30A5A">
        <w:t xml:space="preserve">, </w:t>
      </w:r>
      <w:r w:rsidR="00A72CF7">
        <w:t>is</w:t>
      </w:r>
      <w:r w:rsidRPr="00B30A5A">
        <w:t xml:space="preserve"> attached hereto</w:t>
      </w:r>
      <w:r w:rsidRPr="003F4725">
        <w:t xml:space="preserve"> and hereby incorporated by reference, as if fully set forth herein.  </w:t>
      </w:r>
    </w:p>
    <w:p w:rsidR="004267D4" w:rsidRDefault="004267D4" w:rsidP="004267D4">
      <w:pPr>
        <w:spacing w:line="480" w:lineRule="auto"/>
        <w:ind w:firstLine="720"/>
      </w:pPr>
      <w:r w:rsidRPr="003F4725">
        <w:t xml:space="preserve">The </w:t>
      </w:r>
      <w:r w:rsidR="004A50B6">
        <w:t>Stipulation Re Facts and Conclusions of Law and addendum thereto</w:t>
      </w:r>
      <w:r w:rsidR="004A50B6" w:rsidRPr="003F4725">
        <w:t xml:space="preserve"> </w:t>
      </w:r>
      <w:r w:rsidRPr="003F4725">
        <w:t>set</w:t>
      </w:r>
      <w:r w:rsidR="00C27ED4">
        <w:t>s</w:t>
      </w:r>
      <w:r w:rsidRPr="003F4725">
        <w:t xml:space="preserve"> forth the factual findings, legal conclusions, and aggravating and mitigating circumstances in this matter.</w:t>
      </w:r>
      <w:r w:rsidR="00810872">
        <w:t xml:space="preserve">  Below is an abbreviated summary of each </w:t>
      </w:r>
      <w:r w:rsidR="00BC04D1">
        <w:t xml:space="preserve">of the three </w:t>
      </w:r>
      <w:r w:rsidR="00810872">
        <w:t>case number</w:t>
      </w:r>
      <w:r w:rsidR="00BC04D1">
        <w:t>s</w:t>
      </w:r>
      <w:r w:rsidR="00810872">
        <w:t>.</w:t>
      </w:r>
    </w:p>
    <w:p w:rsidR="007706D6" w:rsidRDefault="00056637" w:rsidP="007706D6">
      <w:pPr>
        <w:spacing w:line="480" w:lineRule="auto"/>
        <w:ind w:firstLine="720"/>
      </w:pPr>
      <w:r w:rsidRPr="005B2E83">
        <w:t xml:space="preserve">In </w:t>
      </w:r>
      <w:r w:rsidR="008A7DA9">
        <w:t>C</w:t>
      </w:r>
      <w:r w:rsidR="007706D6">
        <w:t xml:space="preserve">ase </w:t>
      </w:r>
      <w:r w:rsidR="008A7DA9">
        <w:t>N</w:t>
      </w:r>
      <w:r w:rsidR="007706D6">
        <w:t>o. 00-O-14412</w:t>
      </w:r>
      <w:r w:rsidRPr="005B2E83">
        <w:t xml:space="preserve">, respondent </w:t>
      </w:r>
      <w:r w:rsidR="007706D6">
        <w:t>stipulated that she failed to comply with Business and Professions Code</w:t>
      </w:r>
      <w:r w:rsidR="0079665B">
        <w:rPr>
          <w:rStyle w:val="FootnoteReference"/>
        </w:rPr>
        <w:footnoteReference w:id="3"/>
      </w:r>
      <w:r w:rsidR="007706D6">
        <w:t xml:space="preserve"> section 6068, subdivision (l), </w:t>
      </w:r>
      <w:r w:rsidR="008A7DA9">
        <w:t xml:space="preserve">by </w:t>
      </w:r>
      <w:r w:rsidR="007706D6">
        <w:t xml:space="preserve">failing to file four quarterly reports as required by the terms of </w:t>
      </w:r>
      <w:r w:rsidR="00294E23">
        <w:t>an earlier</w:t>
      </w:r>
      <w:r w:rsidR="007706D6">
        <w:t xml:space="preserve"> Agreement in Lieu of Discipline.  Respondent also stipulated </w:t>
      </w:r>
      <w:r w:rsidR="007706D6">
        <w:lastRenderedPageBreak/>
        <w:t xml:space="preserve">to violating section 6068, subdivision (m), by failing to promptly respond to </w:t>
      </w:r>
      <w:r w:rsidR="008D7F9D">
        <w:t xml:space="preserve">her client’s reasonable status inquiries.  </w:t>
      </w:r>
    </w:p>
    <w:p w:rsidR="008A7DA9" w:rsidRDefault="008A7DA9" w:rsidP="007706D6">
      <w:pPr>
        <w:spacing w:line="480" w:lineRule="auto"/>
        <w:ind w:firstLine="720"/>
      </w:pPr>
      <w:r>
        <w:t xml:space="preserve">In Case No. 03-O-02970, </w:t>
      </w:r>
      <w:r w:rsidR="002C4259">
        <w:t xml:space="preserve">respondent was retained to represent clients in a bankruptcy proceeding.  </w:t>
      </w:r>
      <w:r w:rsidR="00C61A14">
        <w:t>R</w:t>
      </w:r>
      <w:r w:rsidR="00C61A14" w:rsidRPr="005B2E83">
        <w:t xml:space="preserve">espondent </w:t>
      </w:r>
      <w:r w:rsidR="00C61A14">
        <w:t>stipulated that she</w:t>
      </w:r>
      <w:r w:rsidR="00210F39">
        <w:t xml:space="preserve"> willfully </w:t>
      </w:r>
      <w:r w:rsidR="00C61A14">
        <w:t xml:space="preserve">failed to </w:t>
      </w:r>
      <w:r w:rsidR="00210F39">
        <w:t>perform</w:t>
      </w:r>
      <w:r w:rsidR="00A159C8">
        <w:t xml:space="preserve"> legal services</w:t>
      </w:r>
      <w:r w:rsidR="00210F39">
        <w:t xml:space="preserve"> with competence, in violation of </w:t>
      </w:r>
      <w:r w:rsidR="00C61A14" w:rsidRPr="005B2E83">
        <w:t xml:space="preserve">rule </w:t>
      </w:r>
      <w:r w:rsidR="00C61A14">
        <w:t>3-110(A)</w:t>
      </w:r>
      <w:r w:rsidR="00694962">
        <w:rPr>
          <w:bCs/>
          <w:iCs/>
        </w:rPr>
        <w:t xml:space="preserve"> of the</w:t>
      </w:r>
      <w:r w:rsidR="00C61A14">
        <w:rPr>
          <w:bCs/>
          <w:iCs/>
        </w:rPr>
        <w:t xml:space="preserve"> Rules of Professional Conduct</w:t>
      </w:r>
      <w:r w:rsidR="00210F39">
        <w:rPr>
          <w:bCs/>
          <w:iCs/>
        </w:rPr>
        <w:t>,</w:t>
      </w:r>
      <w:r w:rsidR="00C61A14">
        <w:rPr>
          <w:rStyle w:val="FootnoteReference"/>
          <w:bCs/>
          <w:iCs/>
        </w:rPr>
        <w:footnoteReference w:id="4"/>
      </w:r>
      <w:r w:rsidR="00C61A14">
        <w:rPr>
          <w:bCs/>
          <w:iCs/>
        </w:rPr>
        <w:t xml:space="preserve"> </w:t>
      </w:r>
      <w:r w:rsidR="00C61A14">
        <w:t xml:space="preserve">by </w:t>
      </w:r>
      <w:r w:rsidR="00210F39">
        <w:t xml:space="preserve">not </w:t>
      </w:r>
      <w:r w:rsidR="00083392">
        <w:t>opposing</w:t>
      </w:r>
      <w:r w:rsidR="00210F39">
        <w:t xml:space="preserve"> or appearing at the hearing for a Motion for Relief from Automatic Stay.</w:t>
      </w:r>
    </w:p>
    <w:p w:rsidR="003942E5" w:rsidRDefault="00F0762B" w:rsidP="00056637">
      <w:pPr>
        <w:spacing w:line="480" w:lineRule="auto"/>
        <w:ind w:firstLine="720"/>
      </w:pPr>
      <w:r>
        <w:t xml:space="preserve">In Case No. 05-O-03374, respondent </w:t>
      </w:r>
      <w:r w:rsidR="00A159C8">
        <w:t>was retained to represent a client in a bankruptcy proceeding.  In this matter, r</w:t>
      </w:r>
      <w:r w:rsidR="00A159C8" w:rsidRPr="005B2E83">
        <w:t xml:space="preserve">espondent </w:t>
      </w:r>
      <w:r w:rsidR="00A159C8">
        <w:t>stipulated that she willfully:  (1) failed to perform legal services with competence</w:t>
      </w:r>
      <w:r w:rsidR="00F66D75">
        <w:t xml:space="preserve"> in violation of rule 3-110(A)</w:t>
      </w:r>
      <w:r w:rsidR="00A159C8">
        <w:t>; (2) failed to promptly refund unearned fees</w:t>
      </w:r>
      <w:r w:rsidR="00F66D75">
        <w:t xml:space="preserve"> in violation of rule 3-700(D)(2)</w:t>
      </w:r>
      <w:r w:rsidR="00A159C8">
        <w:t>; (3) failed to promptly refund advanced costs</w:t>
      </w:r>
      <w:r w:rsidR="00F66D75">
        <w:t xml:space="preserve"> in violation of rule 4-100(B)(4)</w:t>
      </w:r>
      <w:r w:rsidR="00A159C8">
        <w:t xml:space="preserve">; (4) failed to promptly respond to </w:t>
      </w:r>
      <w:r w:rsidR="0013501A">
        <w:t xml:space="preserve">her client’s </w:t>
      </w:r>
      <w:r w:rsidR="00A159C8">
        <w:t>reasonable status inquiries</w:t>
      </w:r>
      <w:r w:rsidR="00F66D75">
        <w:t xml:space="preserve"> in violation of section 6068, subdivision (m)</w:t>
      </w:r>
      <w:r w:rsidR="00A159C8">
        <w:t xml:space="preserve">; and (5) </w:t>
      </w:r>
      <w:r w:rsidR="00852FC5">
        <w:t>failed to cooperate in a disciplinary investigation</w:t>
      </w:r>
      <w:r w:rsidR="00F66D75">
        <w:t xml:space="preserve"> in violation of section 6068, subdivision (i)</w:t>
      </w:r>
      <w:r w:rsidR="00852FC5">
        <w:t xml:space="preserve">.  </w:t>
      </w:r>
    </w:p>
    <w:p w:rsidR="00056637" w:rsidRPr="004A7002" w:rsidRDefault="00C05335" w:rsidP="00056637">
      <w:pPr>
        <w:spacing w:line="480" w:lineRule="auto"/>
        <w:ind w:firstLine="720"/>
      </w:pPr>
      <w:r>
        <w:t>In mitigation, respondent had no prior record of discipline</w:t>
      </w:r>
      <w:r w:rsidR="0023005E">
        <w:t>, she</w:t>
      </w:r>
      <w:r>
        <w:t xml:space="preserve"> </w:t>
      </w:r>
      <w:r w:rsidR="00211B34">
        <w:t>displayed candor and cooperation with the State Bar</w:t>
      </w:r>
      <w:r w:rsidR="0023005E">
        <w:t>, and she was suffering from severe financial stress at the time of the misconduct</w:t>
      </w:r>
      <w:r w:rsidR="00056637" w:rsidRPr="004A7002">
        <w:t xml:space="preserve">.  </w:t>
      </w:r>
      <w:r w:rsidR="005145D7">
        <w:t>In</w:t>
      </w:r>
      <w:r w:rsidR="007755E1">
        <w:t xml:space="preserve"> aggravati</w:t>
      </w:r>
      <w:r w:rsidR="005145D7">
        <w:t>on, respondent committed multiple acts of misconduct</w:t>
      </w:r>
      <w:r w:rsidR="007755E1">
        <w:t>.</w:t>
      </w:r>
    </w:p>
    <w:p w:rsidR="00D764F0" w:rsidRPr="003F4725" w:rsidRDefault="00D764F0" w:rsidP="00EB578D">
      <w:pPr>
        <w:spacing w:line="480" w:lineRule="auto"/>
        <w:ind w:firstLine="720"/>
      </w:pPr>
      <w:r w:rsidRPr="003F4725">
        <w:t>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 that he or she no longer suffers from such difficulties.  (</w:t>
      </w:r>
      <w:r w:rsidRPr="003F4725">
        <w:rPr>
          <w:i/>
        </w:rPr>
        <w:t>Porter v. State Bar</w:t>
      </w:r>
      <w:r w:rsidRPr="003F4725">
        <w:t xml:space="preserve"> (1990) 52 Cal.3d 518, 527; </w:t>
      </w:r>
      <w:r w:rsidRPr="003F4725">
        <w:rPr>
          <w:i/>
        </w:rPr>
        <w:t>In re Naney</w:t>
      </w:r>
      <w:r w:rsidRPr="003F4725">
        <w:t xml:space="preserve"> (1990) 51 Cal.3d 186, 197; </w:t>
      </w:r>
      <w:r w:rsidRPr="003F4725">
        <w:rPr>
          <w:i/>
        </w:rPr>
        <w:t>In re Lamb</w:t>
      </w:r>
      <w:r w:rsidRPr="003F4725">
        <w:t xml:space="preserve"> (1989) 49 Cal.3d 239, 246; </w:t>
      </w:r>
      <w:r w:rsidRPr="003F4725">
        <w:rPr>
          <w:i/>
        </w:rPr>
        <w:t>In the Matter of Frazier</w:t>
      </w:r>
      <w:r w:rsidRPr="003F4725">
        <w:t xml:space="preserve"> (Review Dept. 1991) 1 Cal. State Bar Ct. Rptr. 676, 701-702.)  However, the Supreme Court has also held that, absent a </w:t>
      </w:r>
      <w:r w:rsidRPr="003F4725">
        <w:lastRenderedPageBreak/>
        <w:t>finding of rehabilitation, emotional problems are not considered a mitigating factor.  (</w:t>
      </w:r>
      <w:r w:rsidRPr="003F4725">
        <w:rPr>
          <w:i/>
        </w:rPr>
        <w:t>Kaplan v. State Bar</w:t>
      </w:r>
      <w:r w:rsidRPr="003F4725">
        <w:t xml:space="preserve"> (1991) 52 Cal.3d 1067, 1072-1073; </w:t>
      </w:r>
      <w:r w:rsidRPr="003F4725">
        <w:rPr>
          <w:i/>
        </w:rPr>
        <w:t>In re Naney</w:t>
      </w:r>
      <w:r w:rsidRPr="003F4725">
        <w:t xml:space="preserve">, </w:t>
      </w:r>
      <w:r w:rsidRPr="003F4725">
        <w:rPr>
          <w:i/>
        </w:rPr>
        <w:t>supra</w:t>
      </w:r>
      <w:r w:rsidRPr="003F4725">
        <w:t>, 51 Cal.3d at p. 197.)</w:t>
      </w:r>
    </w:p>
    <w:p w:rsidR="00D764F0" w:rsidRDefault="00D764F0" w:rsidP="00EB578D">
      <w:pPr>
        <w:spacing w:line="480" w:lineRule="auto"/>
        <w:ind w:firstLine="720"/>
      </w:pPr>
      <w:r w:rsidRPr="00E068A2">
        <w:t>Respondent successfully completed the ADP.  Respondent’s successful completion of the ADP, which required h</w:t>
      </w:r>
      <w:r w:rsidR="005A055E">
        <w:t>er</w:t>
      </w:r>
      <w:r w:rsidRPr="00E068A2">
        <w:t xml:space="preserve"> successful participation in the LAP, as well as the Certificate of One Year Participation in the Lawyer Assistance Program</w:t>
      </w:r>
      <w:r w:rsidR="00E068A2" w:rsidRPr="00E068A2">
        <w:t xml:space="preserve"> – Mental Health, </w:t>
      </w:r>
      <w:r w:rsidRPr="00E068A2">
        <w:t>qualify as clear and convincing evidence that respondent no longer suffers from the mental health issue which led to h</w:t>
      </w:r>
      <w:r w:rsidR="004267D4">
        <w:t>er</w:t>
      </w:r>
      <w:r w:rsidRPr="00E068A2">
        <w:t xml:space="preserve"> misconduct.  Accordingly, it is appropriate to consider respondent’s successful completion of the ADP as a mitigating circumstance in this matter.  (Rules Proc. of State Bar, tit. IV, Stds. for Atty. Sanctions for Prof. Misconduct, standard 1.2(e)(iv).)  </w:t>
      </w:r>
    </w:p>
    <w:p w:rsidR="00D764F0" w:rsidRDefault="00D764F0" w:rsidP="00D764F0">
      <w:pPr>
        <w:spacing w:line="480" w:lineRule="auto"/>
        <w:jc w:val="center"/>
        <w:rPr>
          <w:b/>
          <w:u w:val="single"/>
        </w:rPr>
      </w:pPr>
      <w:r>
        <w:rPr>
          <w:b/>
          <w:u w:val="single"/>
        </w:rPr>
        <w:t>DISCUSSION</w:t>
      </w:r>
    </w:p>
    <w:p w:rsidR="00D764F0" w:rsidRPr="00E068A2" w:rsidRDefault="00D764F0" w:rsidP="00EB578D">
      <w:pPr>
        <w:spacing w:line="480" w:lineRule="auto"/>
        <w:ind w:firstLine="720"/>
      </w:pPr>
      <w:r w:rsidRPr="00E068A2">
        <w:t>The purpose of State Bar disciplinary proceedings is not to punish the attorney but, rather, to protect the public, to preserve public confidence in the legal profession, and to maintain the highest possible professional standards for attorneys.  (</w:t>
      </w:r>
      <w:r w:rsidRPr="00E068A2">
        <w:rPr>
          <w:i/>
        </w:rPr>
        <w:t>Chadwick v. State Bar</w:t>
      </w:r>
      <w:r w:rsidRPr="00E068A2">
        <w:t xml:space="preserve"> (1989) 49 Cal.3d 103, 111.)  </w:t>
      </w:r>
    </w:p>
    <w:p w:rsidR="00D764F0" w:rsidRDefault="004B774A" w:rsidP="00EB578D">
      <w:pPr>
        <w:spacing w:line="480" w:lineRule="auto"/>
        <w:ind w:firstLine="720"/>
      </w:pPr>
      <w:r>
        <w:t>T</w:t>
      </w:r>
      <w:r w:rsidR="00FE1844">
        <w:t>he parties submitted briefs on the issue of discipline.  After considering the parties</w:t>
      </w:r>
      <w:r w:rsidR="00077E37">
        <w:t>’</w:t>
      </w:r>
      <w:r w:rsidR="00FE1844">
        <w:t xml:space="preserve"> briefs, including the case law and standards cited therein</w:t>
      </w:r>
      <w:r w:rsidR="00D764F0" w:rsidRPr="00E62D9D">
        <w:t xml:space="preserve">, </w:t>
      </w:r>
      <w:r w:rsidR="00E664E5">
        <w:t>the court</w:t>
      </w:r>
      <w:r w:rsidR="00D764F0" w:rsidRPr="00E62D9D">
        <w:t xml:space="preserve"> advised the parties of the discipline </w:t>
      </w:r>
      <w:r w:rsidR="00FE1844">
        <w:t>that</w:t>
      </w:r>
      <w:r w:rsidR="00D764F0" w:rsidRPr="00E62D9D">
        <w:t xml:space="preserve"> would be </w:t>
      </w:r>
      <w:r w:rsidR="00FE1844">
        <w:t>ordered</w:t>
      </w:r>
      <w:r w:rsidR="00D764F0" w:rsidRPr="00E62D9D">
        <w:t xml:space="preserve"> if respondent successfully completed the ADP and the discipline which would be recommended </w:t>
      </w:r>
      <w:r w:rsidR="00FE1844">
        <w:t xml:space="preserve">to the Supreme Court </w:t>
      </w:r>
      <w:r w:rsidR="00D764F0" w:rsidRPr="00E62D9D">
        <w:t>if</w:t>
      </w:r>
      <w:r w:rsidR="0001412F">
        <w:t xml:space="preserve"> respondent was terminated from</w:t>
      </w:r>
      <w:r w:rsidR="00D764F0" w:rsidRPr="00E62D9D">
        <w:t xml:space="preserve"> or failed to su</w:t>
      </w:r>
      <w:r w:rsidR="0001412F">
        <w:t>ccessfully complete</w:t>
      </w:r>
      <w:r w:rsidR="00381327">
        <w:t xml:space="preserve"> the ADP.  </w:t>
      </w:r>
    </w:p>
    <w:p w:rsidR="00187B35" w:rsidRPr="00E62D9D" w:rsidRDefault="00187B35" w:rsidP="00EB578D">
      <w:pPr>
        <w:spacing w:line="480" w:lineRule="auto"/>
        <w:ind w:firstLine="720"/>
      </w:pPr>
      <w:r w:rsidRPr="00187B35">
        <w:t xml:space="preserve">In determining the appropriate discipline to recommend in this matter </w:t>
      </w:r>
      <w:r w:rsidRPr="00E62D9D">
        <w:t>if respondent successfully completed the ADP</w:t>
      </w:r>
      <w:r w:rsidRPr="0090392A">
        <w:t xml:space="preserve">, the court considered the discipline recommended by the parties, as well as standards </w:t>
      </w:r>
      <w:r w:rsidRPr="009E751C">
        <w:t>1.3, 1.4, 1.6, 2.</w:t>
      </w:r>
      <w:r w:rsidR="009E751C" w:rsidRPr="009E751C">
        <w:t>2</w:t>
      </w:r>
      <w:r w:rsidRPr="009E751C">
        <w:t xml:space="preserve">(b), </w:t>
      </w:r>
      <w:r w:rsidR="009E751C" w:rsidRPr="009E751C">
        <w:t xml:space="preserve">2.4, </w:t>
      </w:r>
      <w:r w:rsidRPr="009E751C">
        <w:t>2.</w:t>
      </w:r>
      <w:r w:rsidR="000627BD" w:rsidRPr="009E751C">
        <w:t>6,</w:t>
      </w:r>
      <w:r w:rsidR="0090392A" w:rsidRPr="009E751C">
        <w:t xml:space="preserve"> and 2.10</w:t>
      </w:r>
      <w:r w:rsidR="0090392A" w:rsidRPr="0090392A">
        <w:t xml:space="preserve">.  The court also considered </w:t>
      </w:r>
      <w:r w:rsidR="009E751C">
        <w:t xml:space="preserve">and distinguished </w:t>
      </w:r>
      <w:r w:rsidR="009E751C" w:rsidRPr="009E751C">
        <w:rPr>
          <w:i/>
        </w:rPr>
        <w:t xml:space="preserve">Van Sloten v. State Bar </w:t>
      </w:r>
      <w:r w:rsidR="009E751C" w:rsidRPr="009E751C">
        <w:t>(1989) 48 Cal.3d 921</w:t>
      </w:r>
      <w:r w:rsidR="00923862" w:rsidRPr="009E751C">
        <w:t xml:space="preserve">, </w:t>
      </w:r>
      <w:r w:rsidR="009E751C" w:rsidRPr="009E751C">
        <w:rPr>
          <w:i/>
        </w:rPr>
        <w:t xml:space="preserve">Franklin v. State Bar </w:t>
      </w:r>
      <w:r w:rsidR="009E751C" w:rsidRPr="009E751C">
        <w:t>(1986) 41 Cal.3d 700</w:t>
      </w:r>
      <w:r w:rsidR="00923862" w:rsidRPr="009E751C">
        <w:t xml:space="preserve">, </w:t>
      </w:r>
      <w:r w:rsidR="009E751C" w:rsidRPr="009E751C">
        <w:rPr>
          <w:i/>
        </w:rPr>
        <w:t xml:space="preserve">Hulland v. State Bar </w:t>
      </w:r>
      <w:r w:rsidR="009E751C" w:rsidRPr="009E751C">
        <w:t>(1972) 8 Cal.3d 440</w:t>
      </w:r>
      <w:r w:rsidR="009E751C">
        <w:t xml:space="preserve">, </w:t>
      </w:r>
      <w:r w:rsidR="009E751C">
        <w:rPr>
          <w:i/>
        </w:rPr>
        <w:t xml:space="preserve">Stuart v. State Bar </w:t>
      </w:r>
      <w:r w:rsidR="009E751C">
        <w:t xml:space="preserve">(1985) 40 Cal.3d 838, </w:t>
      </w:r>
      <w:r w:rsidR="009E751C">
        <w:rPr>
          <w:i/>
        </w:rPr>
        <w:lastRenderedPageBreak/>
        <w:t xml:space="preserve">In the Matter of Respondent G </w:t>
      </w:r>
      <w:r w:rsidR="009E751C">
        <w:t>(Review Dept. 1992</w:t>
      </w:r>
      <w:r w:rsidR="00E2306B">
        <w:t xml:space="preserve">) 2 Cal. State Bar Ct. Rptr. 175, </w:t>
      </w:r>
      <w:r w:rsidR="00E2306B">
        <w:rPr>
          <w:i/>
        </w:rPr>
        <w:t xml:space="preserve">In the Matter of Aguiluz </w:t>
      </w:r>
      <w:r w:rsidR="00E2306B">
        <w:t xml:space="preserve">(Review Dept. 1992) 2 Cal. State Bar Ct. Rptr. 32, </w:t>
      </w:r>
      <w:r w:rsidR="00E2306B">
        <w:rPr>
          <w:i/>
        </w:rPr>
        <w:t xml:space="preserve">In the Matter of Klein </w:t>
      </w:r>
      <w:r w:rsidR="00E2306B">
        <w:t xml:space="preserve">(Review Dept. 1994) 3 Cal. State Bar Ct. Rptr. 1, </w:t>
      </w:r>
      <w:r w:rsidR="00E2306B">
        <w:rPr>
          <w:i/>
        </w:rPr>
        <w:t xml:space="preserve">In the Matter of Nunez </w:t>
      </w:r>
      <w:r w:rsidR="00E2306B">
        <w:t xml:space="preserve">(Review Dept. 1992) 2 Cal. State Bar Ct. Rptr. 196, </w:t>
      </w:r>
      <w:r w:rsidR="00E2306B" w:rsidRPr="00E2306B">
        <w:rPr>
          <w:i/>
        </w:rPr>
        <w:t>In the Matter of Aulakh</w:t>
      </w:r>
      <w:r w:rsidR="00E2306B">
        <w:t xml:space="preserve"> (Review Dept. 1997) 3 Cal. State Bar Ct. Rptr. 690, </w:t>
      </w:r>
      <w:r w:rsidR="009A7A74">
        <w:t xml:space="preserve">and </w:t>
      </w:r>
      <w:r w:rsidR="00E2306B" w:rsidRPr="00CB615E">
        <w:rPr>
          <w:i/>
        </w:rPr>
        <w:t>In the Matter of Johnston</w:t>
      </w:r>
      <w:r w:rsidR="00E2306B">
        <w:t xml:space="preserve"> (Review Dept. 1997) 3 Cal. State Bar Ct. Rptr. 585</w:t>
      </w:r>
      <w:r w:rsidR="00923862" w:rsidRPr="009E751C">
        <w:t>.</w:t>
      </w:r>
    </w:p>
    <w:p w:rsidR="00D764F0" w:rsidRPr="00864063" w:rsidRDefault="00D764F0" w:rsidP="00EB578D">
      <w:pPr>
        <w:spacing w:line="480" w:lineRule="auto"/>
        <w:ind w:firstLine="720"/>
      </w:pPr>
      <w:r w:rsidRPr="00864063">
        <w:t xml:space="preserve">After agreeing to </w:t>
      </w:r>
      <w:r w:rsidR="00E664E5">
        <w:t>the court</w:t>
      </w:r>
      <w:r w:rsidR="00640D16">
        <w:t xml:space="preserve">’s proposed </w:t>
      </w:r>
      <w:r w:rsidR="003653C1">
        <w:t xml:space="preserve">high and low </w:t>
      </w:r>
      <w:r w:rsidR="00640D16">
        <w:t>levels of discipline</w:t>
      </w:r>
      <w:r w:rsidRPr="00864063">
        <w:t>, respondent executed the Contract to participate in the ADP</w:t>
      </w:r>
      <w:r w:rsidR="00864063" w:rsidRPr="00864063">
        <w:t>,</w:t>
      </w:r>
      <w:r w:rsidRPr="00864063">
        <w:t xml:space="preserve"> and respondent’s period of participation in the ADP commenced.  </w:t>
      </w:r>
      <w:r w:rsidR="00787CD6">
        <w:t>Upon the inclusion of Case No. 05-O-03374, the court’s proposed high and low levels of discipline were modified and</w:t>
      </w:r>
      <w:r w:rsidR="00787CD6" w:rsidRPr="00864063">
        <w:t xml:space="preserve"> respondent executed </w:t>
      </w:r>
      <w:r w:rsidR="00787CD6">
        <w:t>an amended</w:t>
      </w:r>
      <w:r w:rsidR="00787CD6" w:rsidRPr="00864063">
        <w:t xml:space="preserve"> Contract to participate in the ADP</w:t>
      </w:r>
      <w:r w:rsidR="00787CD6">
        <w:t>.</w:t>
      </w:r>
    </w:p>
    <w:p w:rsidR="00D764F0" w:rsidRPr="00745250" w:rsidRDefault="00D764F0" w:rsidP="00EB578D">
      <w:pPr>
        <w:spacing w:line="480" w:lineRule="auto"/>
        <w:ind w:firstLine="720"/>
      </w:pPr>
      <w:r w:rsidRPr="00745250">
        <w:t>Thereafter, respondent successful</w:t>
      </w:r>
      <w:r w:rsidR="00E20277">
        <w:t>ly participated in the ADP and—</w:t>
      </w:r>
      <w:r w:rsidRPr="00745250">
        <w:t xml:space="preserve">as set forth </w:t>
      </w:r>
      <w:r w:rsidR="00E664E5">
        <w:t>in the court’s</w:t>
      </w:r>
      <w:r w:rsidRPr="00745250">
        <w:t xml:space="preserve"> </w:t>
      </w:r>
      <w:r w:rsidR="00FD2331">
        <w:t>January 13, 2010</w:t>
      </w:r>
      <w:r w:rsidR="00E20277">
        <w:t xml:space="preserve"> order—</w:t>
      </w:r>
      <w:r w:rsidR="00FE1844">
        <w:t>s</w:t>
      </w:r>
      <w:r w:rsidRPr="00745250">
        <w:t xml:space="preserve">uccessfully completed the ADP.  Accordingly, the court </w:t>
      </w:r>
      <w:r w:rsidR="00A20CB2">
        <w:t>recommends</w:t>
      </w:r>
      <w:r w:rsidR="00FE1844">
        <w:t xml:space="preserve"> </w:t>
      </w:r>
      <w:r w:rsidRPr="00745250">
        <w:t xml:space="preserve">imposition of the discipline set forth in the </w:t>
      </w:r>
      <w:r w:rsidR="00AF34D1">
        <w:t xml:space="preserve">amended </w:t>
      </w:r>
      <w:r w:rsidRPr="00745250">
        <w:t>Statement o</w:t>
      </w:r>
      <w:r w:rsidR="00FD2331">
        <w:t>n</w:t>
      </w:r>
      <w:r w:rsidRPr="00745250">
        <w:t xml:space="preserve"> Alternative Dispositions and Orders</w:t>
      </w:r>
      <w:r w:rsidR="00CB1E9C">
        <w:t xml:space="preserve"> </w:t>
      </w:r>
      <w:r w:rsidR="00F304BB">
        <w:t>relating</w:t>
      </w:r>
      <w:r w:rsidR="00FE1844">
        <w:t xml:space="preserve"> to a</w:t>
      </w:r>
      <w:r w:rsidR="005B531D">
        <w:t xml:space="preserve"> successful completion of</w:t>
      </w:r>
      <w:r w:rsidRPr="00745250">
        <w:t xml:space="preserve"> the ADP.  </w:t>
      </w:r>
    </w:p>
    <w:p w:rsidR="00D764F0" w:rsidRDefault="00DF1B40" w:rsidP="00D764F0">
      <w:pPr>
        <w:spacing w:line="480" w:lineRule="auto"/>
        <w:jc w:val="center"/>
        <w:rPr>
          <w:b/>
          <w:u w:val="single"/>
        </w:rPr>
      </w:pPr>
      <w:r>
        <w:rPr>
          <w:b/>
          <w:u w:val="single"/>
        </w:rPr>
        <w:t>RECOMMENDED DISCIPLINE</w:t>
      </w:r>
    </w:p>
    <w:p w:rsidR="004A50B6" w:rsidRDefault="00787CD6" w:rsidP="004A50B6">
      <w:pPr>
        <w:spacing w:line="480" w:lineRule="auto"/>
        <w:ind w:firstLine="720"/>
      </w:pPr>
      <w:r>
        <w:t>I</w:t>
      </w:r>
      <w:r w:rsidR="004A50B6">
        <w:t xml:space="preserve">t is recommended that respondent </w:t>
      </w:r>
      <w:r w:rsidR="004A50B6">
        <w:rPr>
          <w:b/>
          <w:bCs/>
        </w:rPr>
        <w:t xml:space="preserve">Gail Judith Higgins </w:t>
      </w:r>
      <w:r w:rsidR="004A50B6">
        <w:t xml:space="preserve">be suspended from the practice of law for one year, that execution of that period of suspension be stayed, and that respondent be placed on probation for two years, subject to the following conditions:  </w:t>
      </w:r>
    </w:p>
    <w:p w:rsidR="004A50B6" w:rsidRDefault="004A50B6" w:rsidP="004A50B6">
      <w:pPr>
        <w:spacing w:line="480" w:lineRule="auto"/>
        <w:ind w:firstLine="720"/>
        <w:rPr>
          <w:highlight w:val="yellow"/>
        </w:rPr>
      </w:pPr>
      <w:r>
        <w:t>1.</w:t>
      </w:r>
      <w:r>
        <w:tab/>
        <w:t xml:space="preserve">Respondent must be actually suspended from the practice of law for the first </w:t>
      </w:r>
      <w:r w:rsidR="00336BC6">
        <w:t>30</w:t>
      </w:r>
      <w:r>
        <w:t xml:space="preserve"> days of probation;</w:t>
      </w:r>
    </w:p>
    <w:p w:rsidR="004A50B6" w:rsidRDefault="004A50B6" w:rsidP="004A50B6">
      <w:pPr>
        <w:spacing w:line="480" w:lineRule="auto"/>
        <w:ind w:firstLine="720"/>
      </w:pPr>
      <w:r>
        <w:t>2.</w:t>
      </w:r>
      <w:r>
        <w:tab/>
        <w:t>During the probation</w:t>
      </w:r>
      <w:r w:rsidR="00787CD6" w:rsidRPr="00787CD6">
        <w:t xml:space="preserve"> </w:t>
      </w:r>
      <w:r w:rsidR="00787CD6">
        <w:t>period</w:t>
      </w:r>
      <w:r>
        <w:t>, respondent must comply with the State Bar Act and the Rules of Professional Conduct;</w:t>
      </w:r>
    </w:p>
    <w:p w:rsidR="001F5047" w:rsidRDefault="001F5047" w:rsidP="004A50B6">
      <w:pPr>
        <w:spacing w:line="480" w:lineRule="auto"/>
        <w:ind w:firstLine="720"/>
      </w:pPr>
      <w:r>
        <w:t>3.</w:t>
      </w:r>
      <w:r>
        <w:tab/>
        <w:t>Within thirty (30) days after the effective date of the discipline imposed in this matter, respondent must contact the State Bar’s Office of Probation</w:t>
      </w:r>
      <w:r w:rsidR="007475E6">
        <w:t xml:space="preserve"> (“Office of Probation”)</w:t>
      </w:r>
      <w:r>
        <w:t xml:space="preserve"> and </w:t>
      </w:r>
      <w:r>
        <w:lastRenderedPageBreak/>
        <w:t>schedule a meeting with respondent’s assigned probation deputy to discuss these terms and conditions of the discipline imposed in this matter.  Upon the direction of the Office of Probation, respondent must meet with the probation deputy either in-person or by telephone.  During the probation period, respondent must promptly meet with the probation deputy as directed and upon request;</w:t>
      </w:r>
    </w:p>
    <w:p w:rsidR="001F5047" w:rsidRDefault="001F5047" w:rsidP="001F5047">
      <w:pPr>
        <w:spacing w:line="480" w:lineRule="auto"/>
        <w:ind w:firstLine="720"/>
      </w:pPr>
      <w:r>
        <w:t>4.</w:t>
      </w:r>
      <w:r>
        <w:tab/>
        <w:t xml:space="preserve">Within ten (10) calendar days of any change in the information required to be maintained on the membership records of the State Bar pursuant to Business and Professions </w:t>
      </w:r>
      <w:r w:rsidR="005215F6">
        <w:t>C</w:t>
      </w:r>
      <w:r>
        <w:t>ode section 6002.1, subdivision (a), including her current office address and telephone number, respondent must report such change in writing to both the Office of Probation and to the Membership Records Office of the State Bar;</w:t>
      </w:r>
    </w:p>
    <w:p w:rsidR="001F5047" w:rsidRDefault="007475E6" w:rsidP="004A50B6">
      <w:pPr>
        <w:spacing w:line="480" w:lineRule="auto"/>
        <w:ind w:firstLine="720"/>
      </w:pPr>
      <w:r>
        <w:t>5.</w:t>
      </w:r>
      <w:r>
        <w:tab/>
      </w:r>
      <w:r w:rsidRPr="00745250">
        <w:t>Respondent must comply with all provisions and conditions of h</w:t>
      </w:r>
      <w:r>
        <w:t xml:space="preserve">er </w:t>
      </w:r>
      <w:r w:rsidRPr="00745250">
        <w:t>Participation Agreement with the Lawyer Assistance Program (</w:t>
      </w:r>
      <w:r>
        <w:t>“</w:t>
      </w:r>
      <w:r w:rsidRPr="00745250">
        <w:t>LAP</w:t>
      </w:r>
      <w:r>
        <w:t>”</w:t>
      </w:r>
      <w:r w:rsidRPr="00745250">
        <w:t>)</w:t>
      </w:r>
      <w:r>
        <w:t xml:space="preserve"> and </w:t>
      </w:r>
      <w:r w:rsidRPr="00745250">
        <w:t>must immediately report any non-compliance to the Office of Probation.  Respondent must provide an appropriate waiver authorizing the LAP to provide the Office of Probation and this court with information regarding the terms and conditions of respondent’s participation in the LAP and h</w:t>
      </w:r>
      <w:r>
        <w:t>er</w:t>
      </w:r>
      <w:r w:rsidRPr="00745250">
        <w:t xml:space="preserve"> compliance or non-compliance with LAP requirements.  Revocation of the written waiver for release of LAP information is</w:t>
      </w:r>
      <w:r w:rsidR="005215F6">
        <w:t xml:space="preserve"> a violation of this condition</w:t>
      </w:r>
      <w:r>
        <w:t>;</w:t>
      </w:r>
    </w:p>
    <w:p w:rsidR="004A50B6" w:rsidRDefault="001F5047" w:rsidP="004A50B6">
      <w:pPr>
        <w:spacing w:line="480" w:lineRule="auto"/>
        <w:ind w:firstLine="720"/>
      </w:pPr>
      <w:r>
        <w:t>6</w:t>
      </w:r>
      <w:r w:rsidR="004A50B6">
        <w:t>.</w:t>
      </w:r>
      <w:r w:rsidR="004A50B6">
        <w:tab/>
        <w:t xml:space="preserve">Respondent must submit written quarterly reports to the Office of Probation on each January 10, April 10, July 10, and October 10 of the </w:t>
      </w:r>
      <w:r w:rsidR="00337EBD">
        <w:t>condition period</w:t>
      </w:r>
      <w:r w:rsidR="004A50B6">
        <w:t xml:space="preserve">.  Under penalty of perjury, respondent must state </w:t>
      </w:r>
      <w:r w:rsidR="008C4047">
        <w:t xml:space="preserve">in each quarterly report </w:t>
      </w:r>
      <w:r w:rsidR="004A50B6">
        <w:t xml:space="preserve">whether </w:t>
      </w:r>
      <w:r w:rsidR="008C4047">
        <w:t>she</w:t>
      </w:r>
      <w:r w:rsidR="004A50B6">
        <w:t xml:space="preserve"> has complied with the State Bar Act, the Rules of Professional Conduct, and all </w:t>
      </w:r>
      <w:r w:rsidR="008C4047">
        <w:t xml:space="preserve">probation </w:t>
      </w:r>
      <w:r w:rsidR="004A50B6">
        <w:t>conditions during the preceding calendar quarter.  If the first report will cover less than (30) days, th</w:t>
      </w:r>
      <w:r w:rsidR="00D03654">
        <w:t>at</w:t>
      </w:r>
      <w:r w:rsidR="004A50B6">
        <w:t xml:space="preserve"> report must be submitted on the </w:t>
      </w:r>
      <w:r w:rsidR="00816528">
        <w:t xml:space="preserve">reporting date for the </w:t>
      </w:r>
      <w:r w:rsidR="004A50B6">
        <w:t xml:space="preserve">next </w:t>
      </w:r>
      <w:r w:rsidR="00816528">
        <w:t xml:space="preserve">calendar </w:t>
      </w:r>
      <w:r w:rsidR="004A50B6">
        <w:t xml:space="preserve">quarter and </w:t>
      </w:r>
      <w:r w:rsidR="00816528">
        <w:t xml:space="preserve">must </w:t>
      </w:r>
      <w:r w:rsidR="004A50B6">
        <w:t>cover the extended period.</w:t>
      </w:r>
      <w:r w:rsidR="00816528">
        <w:t xml:space="preserve">  </w:t>
      </w:r>
      <w:r w:rsidR="004A50B6">
        <w:t xml:space="preserve">In addition to all the quarterly reports, </w:t>
      </w:r>
      <w:r w:rsidR="00816528">
        <w:t xml:space="preserve">respondent must submit </w:t>
      </w:r>
      <w:r w:rsidR="004A50B6">
        <w:t xml:space="preserve">a final report, containing the same </w:t>
      </w:r>
      <w:r w:rsidR="004A50B6">
        <w:lastRenderedPageBreak/>
        <w:t>information</w:t>
      </w:r>
      <w:r w:rsidR="00816528">
        <w:t xml:space="preserve"> required by the quarterly reports.  The final report must be submitted </w:t>
      </w:r>
      <w:r w:rsidR="004A50B6">
        <w:t xml:space="preserve">no earlier than twenty (20) </w:t>
      </w:r>
      <w:r w:rsidR="00816528">
        <w:t xml:space="preserve">calendar </w:t>
      </w:r>
      <w:r w:rsidR="004A50B6">
        <w:t xml:space="preserve">days before the last day of the </w:t>
      </w:r>
      <w:r w:rsidR="00816528">
        <w:t>condition</w:t>
      </w:r>
      <w:r w:rsidR="004A50B6">
        <w:t xml:space="preserve"> period and no later than the last day of the </w:t>
      </w:r>
      <w:r w:rsidR="00816528">
        <w:t>condition</w:t>
      </w:r>
      <w:r w:rsidR="004A50B6">
        <w:t xml:space="preserve"> period; </w:t>
      </w:r>
    </w:p>
    <w:p w:rsidR="004A50B6" w:rsidRDefault="0017213B" w:rsidP="004A50B6">
      <w:pPr>
        <w:spacing w:line="480" w:lineRule="auto"/>
        <w:ind w:firstLine="720"/>
        <w:rPr>
          <w:highlight w:val="yellow"/>
        </w:rPr>
      </w:pPr>
      <w:r>
        <w:t>7</w:t>
      </w:r>
      <w:r w:rsidR="004A50B6">
        <w:t>.</w:t>
      </w:r>
      <w:r w:rsidR="004A50B6">
        <w:tab/>
        <w:t>Subject to the assertion of applicable privileges, respondent must answer fully, promptly, and truthfully, a</w:t>
      </w:r>
      <w:r w:rsidR="000D4B6C">
        <w:t>ll</w:t>
      </w:r>
      <w:r w:rsidR="004A50B6">
        <w:t xml:space="preserve"> inquiries of the Office of Prob</w:t>
      </w:r>
      <w:r w:rsidR="001E5261">
        <w:t>ation,</w:t>
      </w:r>
      <w:r w:rsidR="004A50B6">
        <w:t xml:space="preserve"> which are directed to </w:t>
      </w:r>
      <w:r w:rsidR="009D6B15">
        <w:t>her</w:t>
      </w:r>
      <w:r w:rsidR="004A50B6">
        <w:t xml:space="preserve"> personally or in writing, relating to whether respondent is complying or has complied with the </w:t>
      </w:r>
      <w:r w:rsidR="009D6B15">
        <w:t>probation conditions</w:t>
      </w:r>
      <w:r w:rsidR="004A50B6">
        <w:t xml:space="preserve">; </w:t>
      </w:r>
    </w:p>
    <w:p w:rsidR="004A50B6" w:rsidRDefault="009D6B15" w:rsidP="004A50B6">
      <w:pPr>
        <w:spacing w:line="480" w:lineRule="auto"/>
        <w:ind w:firstLine="720"/>
      </w:pPr>
      <w:r>
        <w:t>8</w:t>
      </w:r>
      <w:r w:rsidR="004A50B6">
        <w:t>.</w:t>
      </w:r>
      <w:r w:rsidR="004A50B6">
        <w:tab/>
        <w:t xml:space="preserve">Within one year after the effective date of the discipline </w:t>
      </w:r>
      <w:r>
        <w:t>imposed in this matter</w:t>
      </w:r>
      <w:r w:rsidR="004A50B6">
        <w:t xml:space="preserve">, </w:t>
      </w:r>
      <w:r w:rsidR="006E6D63">
        <w:rPr>
          <w:lang w:val="en-CA"/>
        </w:rPr>
        <w:fldChar w:fldCharType="begin"/>
      </w:r>
      <w:r w:rsidR="004A50B6">
        <w:rPr>
          <w:lang w:val="en-CA"/>
        </w:rPr>
        <w:instrText xml:space="preserve"> SEQ CHAPTER \h \r 1</w:instrText>
      </w:r>
      <w:r w:rsidR="006E6D63">
        <w:rPr>
          <w:lang w:val="en-CA"/>
        </w:rPr>
        <w:fldChar w:fldCharType="end"/>
      </w:r>
      <w:r w:rsidR="004A50B6">
        <w:t xml:space="preserve">respondent must provide the Office of Probation </w:t>
      </w:r>
      <w:r>
        <w:t xml:space="preserve">with </w:t>
      </w:r>
      <w:r w:rsidR="004A50B6">
        <w:t xml:space="preserve">satisfactory proof of </w:t>
      </w:r>
      <w:r>
        <w:t xml:space="preserve">her </w:t>
      </w:r>
      <w:r w:rsidR="004A50B6">
        <w:t>attendance at a session of State Bar Ethics School</w:t>
      </w:r>
      <w:r w:rsidR="004A50B6" w:rsidRPr="00E83880">
        <w:t>, given periodically</w:t>
      </w:r>
      <w:r w:rsidR="004A50B6">
        <w:t xml:space="preserve"> by the State Bar at either 180 Howard Street, San Francisco, California, 94105-1639, or 1149 South Hill Street, Los Angeles, California, 90015, and passage of the test given at the </w:t>
      </w:r>
      <w:r>
        <w:t>conclusion</w:t>
      </w:r>
      <w:r w:rsidR="004A50B6">
        <w:t xml:space="preserve"> of th</w:t>
      </w:r>
      <w:r>
        <w:t>at</w:t>
      </w:r>
      <w:r w:rsidR="004A50B6">
        <w:t xml:space="preserve"> session</w:t>
      </w:r>
      <w:r>
        <w:t xml:space="preserve">, unless, </w:t>
      </w:r>
      <w:r w:rsidR="008C5732">
        <w:t>after admission into the Alternative Discipline Program</w:t>
      </w:r>
      <w:r>
        <w:t>, respondent provided the Office of Probation with satisfactory proof of attendance at a session of State Bar Ethics School and passage of the test given at the conclusion of such session</w:t>
      </w:r>
      <w:r w:rsidR="004A50B6">
        <w:t>.</w:t>
      </w:r>
      <w:r w:rsidR="00B81C3B">
        <w:rPr>
          <w:rStyle w:val="FootnoteReference"/>
        </w:rPr>
        <w:footnoteReference w:id="5"/>
      </w:r>
      <w:r w:rsidR="004A50B6">
        <w:t xml:space="preserve">  Arrangements to attend Ethics School must be made in advance by calling (213) 765-1287, and paying the required fee.  This requirement is separate from any Minimum Continuing Legal Education (</w:t>
      </w:r>
      <w:r>
        <w:t>“</w:t>
      </w:r>
      <w:r w:rsidR="004A50B6">
        <w:t>MCLE</w:t>
      </w:r>
      <w:r>
        <w:t>”</w:t>
      </w:r>
      <w:r w:rsidR="005E1C66">
        <w:t>) requirement</w:t>
      </w:r>
      <w:r w:rsidR="004A50B6">
        <w:t>, and respondent will not receive MCLE credit for attending Ethics School (Rules Proc</w:t>
      </w:r>
      <w:r>
        <w:t>.</w:t>
      </w:r>
      <w:r w:rsidR="004A50B6">
        <w:t xml:space="preserve"> of the State Bar</w:t>
      </w:r>
      <w:r>
        <w:t>, rule 3201</w:t>
      </w:r>
      <w:r w:rsidR="00097E0A">
        <w:t>.</w:t>
      </w:r>
      <w:r w:rsidR="004A50B6">
        <w:t>);</w:t>
      </w:r>
    </w:p>
    <w:p w:rsidR="004A50B6" w:rsidRDefault="00097E0A" w:rsidP="004A50B6">
      <w:pPr>
        <w:spacing w:line="480" w:lineRule="auto"/>
        <w:ind w:firstLine="720"/>
      </w:pPr>
      <w:r>
        <w:t>9</w:t>
      </w:r>
      <w:r w:rsidR="004A50B6" w:rsidRPr="00606609">
        <w:t xml:space="preserve">.  </w:t>
      </w:r>
      <w:r w:rsidR="004A50B6" w:rsidRPr="00606609">
        <w:tab/>
      </w:r>
      <w:r>
        <w:t xml:space="preserve">These probation conditions and the period of probation will </w:t>
      </w:r>
      <w:r w:rsidR="004A50B6">
        <w:t xml:space="preserve">commence </w:t>
      </w:r>
      <w:r>
        <w:t>up</w:t>
      </w:r>
      <w:r w:rsidR="004A50B6">
        <w:t>on the effective date of the Supreme Court</w:t>
      </w:r>
      <w:r>
        <w:t>’s final disciplinary order in this proceeding (Cal Rules of Court, rule 9.18.)</w:t>
      </w:r>
      <w:r w:rsidR="004A50B6">
        <w:t xml:space="preserve">; and </w:t>
      </w:r>
    </w:p>
    <w:p w:rsidR="004A50B6" w:rsidRDefault="00097E0A" w:rsidP="004A50B6">
      <w:pPr>
        <w:spacing w:line="480" w:lineRule="auto"/>
        <w:ind w:firstLine="720"/>
      </w:pPr>
      <w:r>
        <w:lastRenderedPageBreak/>
        <w:t>10</w:t>
      </w:r>
      <w:r w:rsidR="004A50B6">
        <w:t xml:space="preserve">. </w:t>
      </w:r>
      <w:r w:rsidR="004A50B6">
        <w:tab/>
        <w:t>At the expiration of the period of this probation, if respondent has complied with all the terms of probation, the order of the Supreme Court suspending respondent from the practice of law for one year will be satisfied and that suspension will be terminated.</w:t>
      </w:r>
    </w:p>
    <w:p w:rsidR="004A50B6" w:rsidRDefault="004A50B6" w:rsidP="004A50B6">
      <w:pPr>
        <w:pStyle w:val="FootnoteText"/>
        <w:spacing w:line="480" w:lineRule="auto"/>
      </w:pPr>
      <w:r>
        <w:t xml:space="preserve">It is </w:t>
      </w:r>
      <w:r w:rsidR="00001B56">
        <w:t>further</w:t>
      </w:r>
      <w:r>
        <w:t xml:space="preserve"> recommended that respondent take and pass the Multistate Professional Responsibility Examination (</w:t>
      </w:r>
      <w:r w:rsidR="00001B56">
        <w:t>“</w:t>
      </w:r>
      <w:r>
        <w:t>MPRE</w:t>
      </w:r>
      <w:r w:rsidR="00001B56">
        <w:t>”</w:t>
      </w:r>
      <w:r>
        <w:t>) administered by the National Conference of Bar Examiners, MPRE Application Department, P.O. B</w:t>
      </w:r>
      <w:r w:rsidR="00271E5E">
        <w:t>ox 4001, Iowa City, Iowa, 52243</w:t>
      </w:r>
      <w:r>
        <w:t xml:space="preserve"> (telephone 319-337-1287)</w:t>
      </w:r>
      <w:r w:rsidR="00271E5E">
        <w:t>,</w:t>
      </w:r>
      <w:r>
        <w:t xml:space="preserve"> and provide proof of pas</w:t>
      </w:r>
      <w:r w:rsidR="00001B56">
        <w:t>sage to the Office of Probation</w:t>
      </w:r>
      <w:r>
        <w:t xml:space="preserve"> within one year</w:t>
      </w:r>
      <w:r w:rsidR="009B2D24">
        <w:rPr>
          <w:rStyle w:val="FootnoteReference"/>
        </w:rPr>
        <w:footnoteReference w:id="6"/>
      </w:r>
      <w:r>
        <w:t xml:space="preserve"> after the effective date of the discipline herein.</w:t>
      </w:r>
      <w:r w:rsidR="00C23C3B">
        <w:rPr>
          <w:rStyle w:val="FootnoteReference"/>
        </w:rPr>
        <w:footnoteReference w:id="7"/>
      </w:r>
      <w:r>
        <w:t xml:space="preserve">  </w:t>
      </w:r>
    </w:p>
    <w:p w:rsidR="005B0F56" w:rsidRPr="005B0F56" w:rsidRDefault="005B0F56" w:rsidP="005B0F56">
      <w:pPr>
        <w:pStyle w:val="FootnoteText"/>
        <w:spacing w:line="480" w:lineRule="auto"/>
        <w:jc w:val="center"/>
        <w:rPr>
          <w:b/>
          <w:u w:val="single"/>
        </w:rPr>
      </w:pPr>
      <w:r w:rsidRPr="005B0F56">
        <w:rPr>
          <w:b/>
          <w:u w:val="single"/>
        </w:rPr>
        <w:t>COSTS</w:t>
      </w:r>
    </w:p>
    <w:p w:rsidR="004A50B6" w:rsidRDefault="004A50B6" w:rsidP="004A50B6">
      <w:pPr>
        <w:pStyle w:val="FootnoteText"/>
        <w:spacing w:line="480" w:lineRule="auto"/>
      </w:pPr>
      <w:r>
        <w:t xml:space="preserve">It is recommended that costs be awarded to the State Bar </w:t>
      </w:r>
      <w:r w:rsidR="00C23C3B">
        <w:t>pursuant to</w:t>
      </w:r>
      <w:r>
        <w:t xml:space="preserve"> Business and Professions Code section 6086.10</w:t>
      </w:r>
      <w:r w:rsidR="00C23C3B">
        <w:t>,</w:t>
      </w:r>
      <w:r>
        <w:t xml:space="preserve"> and </w:t>
      </w:r>
      <w:r w:rsidR="00C23C3B">
        <w:t xml:space="preserve">such costs are </w:t>
      </w:r>
      <w:r>
        <w:t>enforceable both as provided in Business and Professions Code section 6140.7 and as a money judgment.</w:t>
      </w:r>
    </w:p>
    <w:p w:rsidR="00D764F0" w:rsidRDefault="00D764F0" w:rsidP="00D764F0">
      <w:pPr>
        <w:spacing w:line="480" w:lineRule="auto"/>
        <w:jc w:val="center"/>
        <w:rPr>
          <w:b/>
          <w:u w:val="single"/>
        </w:rPr>
      </w:pPr>
      <w:r>
        <w:rPr>
          <w:b/>
          <w:u w:val="single"/>
        </w:rPr>
        <w:t>DIRECTION RE DECISION AND ORDER SEALING CERTAIN DOCUMENTS</w:t>
      </w:r>
    </w:p>
    <w:p w:rsidR="00D764F0" w:rsidRPr="00D82B14" w:rsidRDefault="00D764F0" w:rsidP="00EB578D">
      <w:pPr>
        <w:spacing w:line="480" w:lineRule="auto"/>
        <w:ind w:firstLine="720"/>
      </w:pPr>
      <w:r w:rsidRPr="00D82B14">
        <w:t>The court directs a court case administrator to file this Decision and Order Sealing Certain Documents.  Thereafter, pursuant to rule 806(c) of the Rules of Procedure of the State Bar of California (</w:t>
      </w:r>
      <w:r w:rsidR="00C23C3B">
        <w:t>“</w:t>
      </w:r>
      <w:r w:rsidRPr="00D82B14">
        <w:t>Rules of Procedure</w:t>
      </w:r>
      <w:r w:rsidR="00C23C3B">
        <w:t>”</w:t>
      </w:r>
      <w:r w:rsidRPr="00D82B14">
        <w:t>), all other documents not previously filed in this matter are ordered sealed pursuant to rule 23 of the Rules of Procedure.</w:t>
      </w:r>
    </w:p>
    <w:p w:rsidR="00D764F0" w:rsidRPr="00D82B14" w:rsidRDefault="00D764F0" w:rsidP="00EB578D">
      <w:pPr>
        <w:spacing w:line="480" w:lineRule="auto"/>
        <w:ind w:firstLine="720"/>
      </w:pPr>
      <w:r w:rsidRPr="00D82B14">
        <w:t xml:space="preserve">It is further ordered that protected and sealed material will only be disclosed to:  (1) parties to the proceeding and counsel; (2) personnel of the Supreme Court, the State Bar Court </w:t>
      </w:r>
      <w:r w:rsidRPr="00D82B14">
        <w:lastRenderedPageBreak/>
        <w:t>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D764F0" w:rsidRDefault="00D764F0" w:rsidP="00EB578D">
      <w:pPr>
        <w:spacing w:line="480" w:lineRule="auto"/>
        <w:ind w:firstLine="720"/>
        <w:rPr>
          <w:b/>
        </w:rPr>
      </w:pP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DF2AFE">
                <w:rPr>
                  <w:noProof/>
                </w:rPr>
                <w:t>March _____, 2010</w:t>
              </w:r>
            </w:fldSimple>
          </w:p>
        </w:tc>
        <w:tc>
          <w:tcPr>
            <w:tcW w:w="4565" w:type="dxa"/>
            <w:tcBorders>
              <w:top w:val="single" w:sz="4" w:space="0" w:color="auto"/>
              <w:bottom w:val="nil"/>
              <w:right w:val="nil"/>
            </w:tcBorders>
          </w:tcPr>
          <w:p w:rsidR="003D3B12" w:rsidRDefault="00C23C3B">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C6" w:rsidRDefault="00AB29C6">
      <w:r>
        <w:separator/>
      </w:r>
    </w:p>
  </w:endnote>
  <w:endnote w:type="continuationSeparator" w:id="0">
    <w:p w:rsidR="00AB29C6" w:rsidRDefault="00AB2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rsidRDefault="006E6D63" w:rsidP="003B44D5">
    <w:pPr>
      <w:pStyle w:val="Footer"/>
      <w:framePr w:wrap="around" w:vAnchor="text" w:hAnchor="margin" w:xAlign="center" w:y="1"/>
      <w:rPr>
        <w:rStyle w:val="PageNumber"/>
      </w:rPr>
    </w:pPr>
    <w:r>
      <w:rPr>
        <w:rStyle w:val="PageNumber"/>
      </w:rPr>
      <w:fldChar w:fldCharType="begin"/>
    </w:r>
    <w:r w:rsidR="00AB29C6">
      <w:rPr>
        <w:rStyle w:val="PageNumber"/>
      </w:rPr>
      <w:instrText xml:space="preserve">PAGE  </w:instrText>
    </w:r>
    <w:r>
      <w:rPr>
        <w:rStyle w:val="PageNumber"/>
      </w:rPr>
      <w:fldChar w:fldCharType="end"/>
    </w:r>
  </w:p>
  <w:p w:rsidR="00AB29C6" w:rsidRDefault="00AB2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rsidRDefault="006E6D63" w:rsidP="00200B09">
    <w:pPr>
      <w:pStyle w:val="Footer"/>
      <w:framePr w:wrap="around" w:vAnchor="text" w:hAnchor="margin" w:xAlign="center" w:y="1"/>
      <w:rPr>
        <w:rStyle w:val="PageNumber"/>
      </w:rPr>
    </w:pPr>
    <w:r>
      <w:rPr>
        <w:rStyle w:val="PageNumber"/>
      </w:rPr>
      <w:fldChar w:fldCharType="begin"/>
    </w:r>
    <w:r w:rsidR="00AB29C6">
      <w:rPr>
        <w:rStyle w:val="PageNumber"/>
      </w:rPr>
      <w:instrText xml:space="preserve">PAGE  </w:instrText>
    </w:r>
    <w:r>
      <w:rPr>
        <w:rStyle w:val="PageNumber"/>
      </w:rPr>
      <w:fldChar w:fldCharType="separate"/>
    </w:r>
    <w:r w:rsidR="00DE0330">
      <w:rPr>
        <w:rStyle w:val="PageNumber"/>
        <w:noProof/>
      </w:rPr>
      <w:t>- 9 -</w:t>
    </w:r>
    <w:r>
      <w:rPr>
        <w:rStyle w:val="PageNumber"/>
      </w:rPr>
      <w:fldChar w:fldCharType="end"/>
    </w:r>
  </w:p>
  <w:p w:rsidR="00AB29C6" w:rsidRDefault="00AB29C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rsidRDefault="00AB29C6">
    <w:pPr>
      <w:pStyle w:val="Footer"/>
      <w:framePr w:wrap="around" w:vAnchor="text" w:hAnchor="margin" w:xAlign="center" w:y="1"/>
      <w:rPr>
        <w:rStyle w:val="PageNumber"/>
      </w:rPr>
    </w:pPr>
  </w:p>
  <w:p w:rsidR="00AB29C6" w:rsidRDefault="00AB2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C6" w:rsidRDefault="00AB29C6">
      <w:r>
        <w:separator/>
      </w:r>
    </w:p>
  </w:footnote>
  <w:footnote w:type="continuationSeparator" w:id="0">
    <w:p w:rsidR="00AB29C6" w:rsidRDefault="00AB29C6">
      <w:r>
        <w:continuationSeparator/>
      </w:r>
    </w:p>
  </w:footnote>
  <w:footnote w:id="1">
    <w:p w:rsidR="00AB29C6" w:rsidRDefault="00AB29C6" w:rsidP="00AF2970">
      <w:pPr>
        <w:pStyle w:val="FootnoteText"/>
      </w:pPr>
      <w:r>
        <w:rPr>
          <w:rStyle w:val="FootnoteReference"/>
        </w:rPr>
        <w:footnoteRef/>
      </w:r>
      <w:r>
        <w:t xml:space="preserve"> This program was earlier referred to by other names.</w:t>
      </w:r>
    </w:p>
  </w:footnote>
  <w:footnote w:id="2">
    <w:p w:rsidR="00AB29C6" w:rsidRDefault="00AB29C6">
      <w:pPr>
        <w:pStyle w:val="FootnoteText"/>
      </w:pPr>
      <w:r>
        <w:rPr>
          <w:rStyle w:val="FootnoteReference"/>
        </w:rPr>
        <w:footnoteRef/>
      </w:r>
      <w:r>
        <w:t xml:space="preserve"> This stipulation included investigative case number 03-O-02970.</w:t>
      </w:r>
    </w:p>
  </w:footnote>
  <w:footnote w:id="3">
    <w:p w:rsidR="00AB29C6" w:rsidRDefault="00AB29C6">
      <w:pPr>
        <w:pStyle w:val="FootnoteText"/>
      </w:pPr>
      <w:r>
        <w:rPr>
          <w:rStyle w:val="FootnoteReference"/>
        </w:rPr>
        <w:footnoteRef/>
      </w:r>
      <w:r>
        <w:t xml:space="preserve"> Future references to section(s) are to this source.</w:t>
      </w:r>
    </w:p>
  </w:footnote>
  <w:footnote w:id="4">
    <w:p w:rsidR="00AB29C6" w:rsidRDefault="00AB29C6" w:rsidP="00C61A14">
      <w:pPr>
        <w:pStyle w:val="FootnoteText"/>
      </w:pPr>
      <w:r>
        <w:rPr>
          <w:rStyle w:val="FootnoteReference"/>
        </w:rPr>
        <w:footnoteRef/>
      </w:r>
      <w:r>
        <w:t xml:space="preserve"> All further references to rule(s) are to this source unless otherwise indicated.</w:t>
      </w:r>
    </w:p>
  </w:footnote>
  <w:footnote w:id="5">
    <w:p w:rsidR="00AB29C6" w:rsidRDefault="00AB29C6">
      <w:pPr>
        <w:pStyle w:val="FootnoteText"/>
      </w:pPr>
      <w:r>
        <w:rPr>
          <w:rStyle w:val="FootnoteReference"/>
        </w:rPr>
        <w:footnoteRef/>
      </w:r>
      <w:r>
        <w:t xml:space="preserve"> See the court’s July 19, 2005 Order Regarding Respondent’s Evaluation for the Alternative Discipline Program.</w:t>
      </w:r>
    </w:p>
  </w:footnote>
  <w:footnote w:id="6">
    <w:p w:rsidR="00AB29C6" w:rsidRDefault="00AB29C6">
      <w:pPr>
        <w:pStyle w:val="FootnoteText"/>
      </w:pPr>
      <w:r>
        <w:rPr>
          <w:rStyle w:val="FootnoteReference"/>
        </w:rPr>
        <w:footnoteRef/>
      </w:r>
      <w:r>
        <w:t xml:space="preserve"> On July 19, 2005, the court issued an order allowing respondent to take the MPRE at any time after her admission into the ADP.  There is no indication in the record that respondent has taken and passed the MPRE since her admission into the ADP.  If respondent can demonstrate otherwise, she is ordered to provide such proof to the court with a timely motion for reconsideration (See Rules Proc. of State Bar, rule 224.).  If no such motion is filed, the court will not disturb the present MPRE recommendation.</w:t>
      </w:r>
    </w:p>
  </w:footnote>
  <w:footnote w:id="7">
    <w:p w:rsidR="00AB29C6" w:rsidRDefault="00AB29C6">
      <w:pPr>
        <w:pStyle w:val="FootnoteText"/>
      </w:pPr>
      <w:r>
        <w:rPr>
          <w:rStyle w:val="FootnoteReference"/>
        </w:rPr>
        <w:footnoteRef/>
      </w:r>
      <w:r>
        <w:t xml:space="preserve"> Failure to pass the MPRE within the specified time results in actual suspension by the Review Department, without further hearing, until passage.  (But see Cal. Rules of Court, rule 9.10(b), and Rules Proc. of State Bar, rule 321(a)(1) and (3).)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7B2F78"/>
    <w:rsid w:val="00001B42"/>
    <w:rsid w:val="00001B56"/>
    <w:rsid w:val="00001D2F"/>
    <w:rsid w:val="00006757"/>
    <w:rsid w:val="0001412F"/>
    <w:rsid w:val="000202D6"/>
    <w:rsid w:val="000252D1"/>
    <w:rsid w:val="00056637"/>
    <w:rsid w:val="000627BD"/>
    <w:rsid w:val="00066B24"/>
    <w:rsid w:val="00076E53"/>
    <w:rsid w:val="00077E37"/>
    <w:rsid w:val="00083392"/>
    <w:rsid w:val="00097E0A"/>
    <w:rsid w:val="000B64BA"/>
    <w:rsid w:val="000B7E43"/>
    <w:rsid w:val="000C4EF6"/>
    <w:rsid w:val="000D4404"/>
    <w:rsid w:val="000D4B6C"/>
    <w:rsid w:val="000D6AEA"/>
    <w:rsid w:val="000F5397"/>
    <w:rsid w:val="00101D58"/>
    <w:rsid w:val="00105128"/>
    <w:rsid w:val="00123748"/>
    <w:rsid w:val="00123BC4"/>
    <w:rsid w:val="001340DE"/>
    <w:rsid w:val="0013501A"/>
    <w:rsid w:val="00142DBF"/>
    <w:rsid w:val="00163078"/>
    <w:rsid w:val="0017213B"/>
    <w:rsid w:val="00176E43"/>
    <w:rsid w:val="00187B35"/>
    <w:rsid w:val="001B1A75"/>
    <w:rsid w:val="001D51FA"/>
    <w:rsid w:val="001D72F0"/>
    <w:rsid w:val="001E5261"/>
    <w:rsid w:val="001F3F6A"/>
    <w:rsid w:val="001F5047"/>
    <w:rsid w:val="001F6398"/>
    <w:rsid w:val="00200B09"/>
    <w:rsid w:val="002057A4"/>
    <w:rsid w:val="00210F39"/>
    <w:rsid w:val="00211B34"/>
    <w:rsid w:val="00225020"/>
    <w:rsid w:val="0023005E"/>
    <w:rsid w:val="002412DD"/>
    <w:rsid w:val="0025071C"/>
    <w:rsid w:val="00271E5E"/>
    <w:rsid w:val="002761D3"/>
    <w:rsid w:val="002851B5"/>
    <w:rsid w:val="0029285F"/>
    <w:rsid w:val="00294E23"/>
    <w:rsid w:val="002A0757"/>
    <w:rsid w:val="002B40F3"/>
    <w:rsid w:val="002C4259"/>
    <w:rsid w:val="002D081E"/>
    <w:rsid w:val="002D54A9"/>
    <w:rsid w:val="00301E7B"/>
    <w:rsid w:val="00310A70"/>
    <w:rsid w:val="003175A7"/>
    <w:rsid w:val="003201DB"/>
    <w:rsid w:val="00323EEB"/>
    <w:rsid w:val="0033333E"/>
    <w:rsid w:val="00336BC6"/>
    <w:rsid w:val="00337EBD"/>
    <w:rsid w:val="003446E0"/>
    <w:rsid w:val="00350A61"/>
    <w:rsid w:val="003653C1"/>
    <w:rsid w:val="00375691"/>
    <w:rsid w:val="00376651"/>
    <w:rsid w:val="00381327"/>
    <w:rsid w:val="003942E5"/>
    <w:rsid w:val="003A207D"/>
    <w:rsid w:val="003A4E6B"/>
    <w:rsid w:val="003B44D5"/>
    <w:rsid w:val="003B599F"/>
    <w:rsid w:val="003C0CA6"/>
    <w:rsid w:val="003C1C12"/>
    <w:rsid w:val="003D2CDC"/>
    <w:rsid w:val="003D3B12"/>
    <w:rsid w:val="003F4725"/>
    <w:rsid w:val="003F5680"/>
    <w:rsid w:val="003F777E"/>
    <w:rsid w:val="004041F4"/>
    <w:rsid w:val="00406EA0"/>
    <w:rsid w:val="00413E20"/>
    <w:rsid w:val="004267D4"/>
    <w:rsid w:val="0045503E"/>
    <w:rsid w:val="004648FE"/>
    <w:rsid w:val="00470328"/>
    <w:rsid w:val="004729DF"/>
    <w:rsid w:val="00485BFD"/>
    <w:rsid w:val="004A50B6"/>
    <w:rsid w:val="004B153D"/>
    <w:rsid w:val="004B5EE6"/>
    <w:rsid w:val="004B774A"/>
    <w:rsid w:val="004C1A20"/>
    <w:rsid w:val="004C5F54"/>
    <w:rsid w:val="004D058E"/>
    <w:rsid w:val="004D2CB2"/>
    <w:rsid w:val="005145D7"/>
    <w:rsid w:val="005215F6"/>
    <w:rsid w:val="00533F34"/>
    <w:rsid w:val="00560D3E"/>
    <w:rsid w:val="005619EB"/>
    <w:rsid w:val="005A055E"/>
    <w:rsid w:val="005B0F56"/>
    <w:rsid w:val="005B3448"/>
    <w:rsid w:val="005B531D"/>
    <w:rsid w:val="005B7B45"/>
    <w:rsid w:val="005C1E4D"/>
    <w:rsid w:val="005C36BF"/>
    <w:rsid w:val="005C7D34"/>
    <w:rsid w:val="005E1222"/>
    <w:rsid w:val="005E1C66"/>
    <w:rsid w:val="0061447D"/>
    <w:rsid w:val="00640D16"/>
    <w:rsid w:val="00647680"/>
    <w:rsid w:val="006750CB"/>
    <w:rsid w:val="00680047"/>
    <w:rsid w:val="00692854"/>
    <w:rsid w:val="00694962"/>
    <w:rsid w:val="006B0B4A"/>
    <w:rsid w:val="006B4B8F"/>
    <w:rsid w:val="006C01E1"/>
    <w:rsid w:val="006D0045"/>
    <w:rsid w:val="006D6017"/>
    <w:rsid w:val="006E2D79"/>
    <w:rsid w:val="006E6D63"/>
    <w:rsid w:val="006E73DD"/>
    <w:rsid w:val="00745250"/>
    <w:rsid w:val="007475E6"/>
    <w:rsid w:val="00750805"/>
    <w:rsid w:val="00762CE2"/>
    <w:rsid w:val="00764FA1"/>
    <w:rsid w:val="0076776C"/>
    <w:rsid w:val="007706D6"/>
    <w:rsid w:val="0077288F"/>
    <w:rsid w:val="007755E1"/>
    <w:rsid w:val="00787CD6"/>
    <w:rsid w:val="00791F24"/>
    <w:rsid w:val="0079665B"/>
    <w:rsid w:val="007A0E5E"/>
    <w:rsid w:val="007A708D"/>
    <w:rsid w:val="007B21B5"/>
    <w:rsid w:val="007B2F78"/>
    <w:rsid w:val="007B4AC2"/>
    <w:rsid w:val="007B5B30"/>
    <w:rsid w:val="007C6A0C"/>
    <w:rsid w:val="007D0927"/>
    <w:rsid w:val="00810872"/>
    <w:rsid w:val="00811642"/>
    <w:rsid w:val="00816528"/>
    <w:rsid w:val="008228DE"/>
    <w:rsid w:val="0082785D"/>
    <w:rsid w:val="008428EE"/>
    <w:rsid w:val="00847FBF"/>
    <w:rsid w:val="00852FC5"/>
    <w:rsid w:val="00864063"/>
    <w:rsid w:val="00866BA0"/>
    <w:rsid w:val="00874B3D"/>
    <w:rsid w:val="00876871"/>
    <w:rsid w:val="00895301"/>
    <w:rsid w:val="008A7DA9"/>
    <w:rsid w:val="008C33BD"/>
    <w:rsid w:val="008C4047"/>
    <w:rsid w:val="008C5732"/>
    <w:rsid w:val="008D281E"/>
    <w:rsid w:val="008D7F9D"/>
    <w:rsid w:val="008E2473"/>
    <w:rsid w:val="008E5582"/>
    <w:rsid w:val="0090392A"/>
    <w:rsid w:val="0090690B"/>
    <w:rsid w:val="009072EC"/>
    <w:rsid w:val="00923862"/>
    <w:rsid w:val="00930C80"/>
    <w:rsid w:val="009340AB"/>
    <w:rsid w:val="00947414"/>
    <w:rsid w:val="00950899"/>
    <w:rsid w:val="009643E6"/>
    <w:rsid w:val="00972F8C"/>
    <w:rsid w:val="009A4822"/>
    <w:rsid w:val="009A7A74"/>
    <w:rsid w:val="009B2D24"/>
    <w:rsid w:val="009C1D5E"/>
    <w:rsid w:val="009D6B15"/>
    <w:rsid w:val="009E19C6"/>
    <w:rsid w:val="009E597A"/>
    <w:rsid w:val="009E751C"/>
    <w:rsid w:val="00A04411"/>
    <w:rsid w:val="00A159C8"/>
    <w:rsid w:val="00A20CB2"/>
    <w:rsid w:val="00A20E98"/>
    <w:rsid w:val="00A2258F"/>
    <w:rsid w:val="00A27F30"/>
    <w:rsid w:val="00A322C9"/>
    <w:rsid w:val="00A37689"/>
    <w:rsid w:val="00A61275"/>
    <w:rsid w:val="00A65C8A"/>
    <w:rsid w:val="00A67C17"/>
    <w:rsid w:val="00A72CF7"/>
    <w:rsid w:val="00A91E40"/>
    <w:rsid w:val="00AB29C6"/>
    <w:rsid w:val="00AC2EF1"/>
    <w:rsid w:val="00AF2970"/>
    <w:rsid w:val="00AF34D1"/>
    <w:rsid w:val="00AF533E"/>
    <w:rsid w:val="00B30A5A"/>
    <w:rsid w:val="00B42B0E"/>
    <w:rsid w:val="00B55A93"/>
    <w:rsid w:val="00B81C3B"/>
    <w:rsid w:val="00B8381F"/>
    <w:rsid w:val="00BA12DE"/>
    <w:rsid w:val="00BB4E62"/>
    <w:rsid w:val="00BB666A"/>
    <w:rsid w:val="00BC04D1"/>
    <w:rsid w:val="00BC68D9"/>
    <w:rsid w:val="00C00919"/>
    <w:rsid w:val="00C05335"/>
    <w:rsid w:val="00C148D4"/>
    <w:rsid w:val="00C20D31"/>
    <w:rsid w:val="00C228F4"/>
    <w:rsid w:val="00C23C3B"/>
    <w:rsid w:val="00C26A8A"/>
    <w:rsid w:val="00C27ED4"/>
    <w:rsid w:val="00C30AB6"/>
    <w:rsid w:val="00C61A14"/>
    <w:rsid w:val="00C66BF8"/>
    <w:rsid w:val="00C76309"/>
    <w:rsid w:val="00C863E5"/>
    <w:rsid w:val="00C91A52"/>
    <w:rsid w:val="00CA0C57"/>
    <w:rsid w:val="00CA462B"/>
    <w:rsid w:val="00CB1E9C"/>
    <w:rsid w:val="00CB615E"/>
    <w:rsid w:val="00CC05CF"/>
    <w:rsid w:val="00CC120C"/>
    <w:rsid w:val="00CD746A"/>
    <w:rsid w:val="00CE1DE9"/>
    <w:rsid w:val="00CF0637"/>
    <w:rsid w:val="00D01C4D"/>
    <w:rsid w:val="00D03654"/>
    <w:rsid w:val="00D1019C"/>
    <w:rsid w:val="00D10909"/>
    <w:rsid w:val="00D16C76"/>
    <w:rsid w:val="00D21A13"/>
    <w:rsid w:val="00D229A5"/>
    <w:rsid w:val="00D36358"/>
    <w:rsid w:val="00D41AC4"/>
    <w:rsid w:val="00D61EA0"/>
    <w:rsid w:val="00D74A74"/>
    <w:rsid w:val="00D764F0"/>
    <w:rsid w:val="00D801E9"/>
    <w:rsid w:val="00D81E64"/>
    <w:rsid w:val="00D82B14"/>
    <w:rsid w:val="00DB3449"/>
    <w:rsid w:val="00DB7049"/>
    <w:rsid w:val="00DC3C3A"/>
    <w:rsid w:val="00DD6975"/>
    <w:rsid w:val="00DE0330"/>
    <w:rsid w:val="00DF01D2"/>
    <w:rsid w:val="00DF1B40"/>
    <w:rsid w:val="00DF2AFE"/>
    <w:rsid w:val="00DF6853"/>
    <w:rsid w:val="00E01FF6"/>
    <w:rsid w:val="00E065C4"/>
    <w:rsid w:val="00E068A2"/>
    <w:rsid w:val="00E20277"/>
    <w:rsid w:val="00E2306B"/>
    <w:rsid w:val="00E248B7"/>
    <w:rsid w:val="00E32AEB"/>
    <w:rsid w:val="00E33F24"/>
    <w:rsid w:val="00E45064"/>
    <w:rsid w:val="00E578B3"/>
    <w:rsid w:val="00E6024A"/>
    <w:rsid w:val="00E61242"/>
    <w:rsid w:val="00E62D9D"/>
    <w:rsid w:val="00E664E5"/>
    <w:rsid w:val="00E66990"/>
    <w:rsid w:val="00E935E6"/>
    <w:rsid w:val="00EA3B44"/>
    <w:rsid w:val="00EB27A4"/>
    <w:rsid w:val="00EB578D"/>
    <w:rsid w:val="00EB6367"/>
    <w:rsid w:val="00EC2284"/>
    <w:rsid w:val="00ED11E1"/>
    <w:rsid w:val="00EE3AFC"/>
    <w:rsid w:val="00EE676B"/>
    <w:rsid w:val="00F027F5"/>
    <w:rsid w:val="00F0762B"/>
    <w:rsid w:val="00F203AC"/>
    <w:rsid w:val="00F26215"/>
    <w:rsid w:val="00F304BB"/>
    <w:rsid w:val="00F343AD"/>
    <w:rsid w:val="00F35325"/>
    <w:rsid w:val="00F35817"/>
    <w:rsid w:val="00F46814"/>
    <w:rsid w:val="00F66D75"/>
    <w:rsid w:val="00F75C56"/>
    <w:rsid w:val="00F90E0F"/>
    <w:rsid w:val="00F935D2"/>
    <w:rsid w:val="00FA471E"/>
    <w:rsid w:val="00FD2331"/>
    <w:rsid w:val="00FD4C4B"/>
    <w:rsid w:val="00FE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2"/>
    <w:rPr>
      <w:sz w:val="24"/>
      <w:szCs w:val="24"/>
    </w:rPr>
  </w:style>
  <w:style w:type="paragraph" w:styleId="Heading1">
    <w:name w:val="heading 1"/>
    <w:basedOn w:val="Normal"/>
    <w:next w:val="Normal"/>
    <w:qFormat/>
    <w:rsid w:val="00762CE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2CE2"/>
    <w:pPr>
      <w:spacing w:before="28"/>
      <w:ind w:right="90"/>
    </w:pPr>
    <w:rPr>
      <w:sz w:val="19"/>
      <w:szCs w:val="19"/>
    </w:rPr>
  </w:style>
  <w:style w:type="paragraph" w:styleId="Header">
    <w:name w:val="header"/>
    <w:basedOn w:val="Normal"/>
    <w:semiHidden/>
    <w:rsid w:val="00762CE2"/>
    <w:pPr>
      <w:tabs>
        <w:tab w:val="center" w:pos="4320"/>
        <w:tab w:val="right" w:pos="8640"/>
      </w:tabs>
    </w:pPr>
  </w:style>
  <w:style w:type="paragraph" w:styleId="Footer">
    <w:name w:val="footer"/>
    <w:basedOn w:val="Normal"/>
    <w:semiHidden/>
    <w:rsid w:val="00762CE2"/>
    <w:pPr>
      <w:tabs>
        <w:tab w:val="center" w:pos="4320"/>
        <w:tab w:val="right" w:pos="8640"/>
      </w:tabs>
    </w:pPr>
  </w:style>
  <w:style w:type="character" w:styleId="PageNumber">
    <w:name w:val="page number"/>
    <w:basedOn w:val="DefaultParagraphFont"/>
    <w:semiHidden/>
    <w:rsid w:val="00762CE2"/>
  </w:style>
  <w:style w:type="paragraph" w:styleId="FootnoteText">
    <w:name w:val="footnote text"/>
    <w:basedOn w:val="Normal"/>
    <w:link w:val="FootnoteTextChar"/>
    <w:semiHidden/>
    <w:rsid w:val="00762CE2"/>
    <w:pPr>
      <w:ind w:firstLine="720"/>
    </w:pPr>
    <w:rPr>
      <w:szCs w:val="20"/>
    </w:rPr>
  </w:style>
  <w:style w:type="character" w:styleId="FootnoteReference">
    <w:name w:val="footnote reference"/>
    <w:basedOn w:val="DefaultParagraphFont"/>
    <w:rsid w:val="00762CE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D764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9</Pages>
  <Words>2282</Words>
  <Characters>12349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2010-03-05T23:50:00Z</cp:lastPrinted>
  <dcterms:created xsi:type="dcterms:W3CDTF">2010-03-09T00:10:00Z</dcterms:created>
  <dcterms:modified xsi:type="dcterms:W3CDTF">2010-03-09T00:10:00Z</dcterms:modified>
</cp:coreProperties>
</file>