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743C2" w:rsidRDefault="000743C2" w:rsidP="000743C2">
      <w:pPr>
        <w:jc w:val="right"/>
        <w:rPr>
          <w:b/>
          <w:sz w:val="36"/>
        </w:rPr>
      </w:pPr>
      <w:r w:rsidRPr="000743C2">
        <w:rPr>
          <w:b/>
        </w:rPr>
        <w:t xml:space="preserve">FILED </w:t>
      </w:r>
      <w:r>
        <w:rPr>
          <w:b/>
        </w:rPr>
        <w:t>DECEMBER 22,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200161">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794598" w:rsidRDefault="00794598">
            <w:pPr>
              <w:rPr>
                <w:b/>
                <w:bCs/>
              </w:rPr>
            </w:pPr>
            <w:bookmarkStart w:id="1" w:name="resp"/>
            <w:bookmarkEnd w:id="1"/>
          </w:p>
          <w:p w:rsidR="003D3B12" w:rsidRDefault="005519A9">
            <w:pPr>
              <w:rPr>
                <w:b/>
                <w:bCs/>
              </w:rPr>
            </w:pPr>
            <w:r>
              <w:rPr>
                <w:b/>
                <w:bCs/>
              </w:rPr>
              <w:t>WAYNE WILLIAM SUOJANEN</w:t>
            </w:r>
            <w:r w:rsidR="008E14DA">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5519A9">
              <w:rPr>
                <w:b/>
                <w:bCs/>
              </w:rPr>
              <w:t>193627</w:t>
            </w:r>
            <w:r w:rsidR="008E14DA">
              <w:rPr>
                <w:b/>
                <w:bCs/>
              </w:rPr>
              <w:t>,</w:t>
            </w:r>
          </w:p>
          <w:p w:rsidR="003D3B12" w:rsidRDefault="003D3B12">
            <w:pPr>
              <w:rPr>
                <w:b/>
                <w:bCs/>
              </w:rPr>
            </w:pPr>
          </w:p>
          <w:p w:rsidR="002D1770" w:rsidRDefault="00332D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794598">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4D0886" w:rsidRDefault="008E14DA" w:rsidP="008E14DA">
            <w:pPr>
              <w:rPr>
                <w:b/>
                <w:bCs/>
              </w:rPr>
            </w:pPr>
            <w:bookmarkStart w:id="4" w:name="caseno"/>
            <w:bookmarkEnd w:id="4"/>
            <w:r>
              <w:rPr>
                <w:b/>
                <w:bCs/>
              </w:rPr>
              <w:t>0</w:t>
            </w:r>
            <w:r w:rsidR="005519A9">
              <w:rPr>
                <w:b/>
                <w:bCs/>
              </w:rPr>
              <w:t>4</w:t>
            </w:r>
            <w:r>
              <w:rPr>
                <w:b/>
                <w:bCs/>
              </w:rPr>
              <w:t>-O-</w:t>
            </w:r>
            <w:r w:rsidR="005519A9">
              <w:rPr>
                <w:b/>
                <w:bCs/>
              </w:rPr>
              <w:t>15147</w:t>
            </w:r>
            <w:r w:rsidR="004D0886">
              <w:rPr>
                <w:b/>
                <w:bCs/>
              </w:rPr>
              <w:t>-</w:t>
            </w:r>
            <w:r w:rsidR="005519A9">
              <w:rPr>
                <w:b/>
                <w:bCs/>
              </w:rPr>
              <w:t>RAP</w:t>
            </w:r>
            <w:r>
              <w:rPr>
                <w:b/>
                <w:bCs/>
              </w:rPr>
              <w:t xml:space="preserve"> </w:t>
            </w:r>
          </w:p>
          <w:p w:rsidR="003D3B12" w:rsidRDefault="008E14DA" w:rsidP="005519A9">
            <w:pPr>
              <w:rPr>
                <w:b/>
                <w:bCs/>
              </w:rPr>
            </w:pPr>
            <w:r w:rsidRPr="008E14DA">
              <w:rPr>
                <w:bCs/>
              </w:rPr>
              <w:t>(</w:t>
            </w:r>
            <w:r w:rsidR="005519A9">
              <w:rPr>
                <w:bCs/>
              </w:rPr>
              <w:t>05-O-04615</w:t>
            </w:r>
            <w:r w:rsidR="00794598">
              <w:rPr>
                <w:bCs/>
              </w:rPr>
              <w:t>)</w:t>
            </w:r>
            <w:r w:rsidR="005519A9">
              <w:rPr>
                <w:bCs/>
              </w:rPr>
              <w:t>; 07-O-11193 (Cons.)</w:t>
            </w:r>
          </w:p>
        </w:tc>
      </w:tr>
      <w:tr w:rsidR="003D3B12" w:rsidTr="002D1770">
        <w:trPr>
          <w:cantSplit/>
          <w:trHeight w:val="1053"/>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794598" w:rsidRDefault="00794598" w:rsidP="008E14DA">
            <w:pPr>
              <w:rPr>
                <w:b/>
                <w:bCs/>
              </w:rPr>
            </w:pPr>
            <w:bookmarkStart w:id="5" w:name="title"/>
            <w:bookmarkEnd w:id="5"/>
          </w:p>
          <w:p w:rsidR="003D3B12" w:rsidRDefault="008E14DA" w:rsidP="002D1770">
            <w:pPr>
              <w:rPr>
                <w:b/>
                <w:bCs/>
              </w:rPr>
            </w:pPr>
            <w:r>
              <w:rPr>
                <w:b/>
                <w:bCs/>
              </w:rPr>
              <w:t>DECISION AND ORDER SEALING CERTAIN DOCUMENTS</w:t>
            </w:r>
            <w:r w:rsidR="00F51B48">
              <w:rPr>
                <w:b/>
                <w:bCs/>
              </w:rPr>
              <w:t xml:space="preserve"> </w:t>
            </w:r>
          </w:p>
        </w:tc>
      </w:tr>
    </w:tbl>
    <w:p w:rsidR="003D3B12" w:rsidRDefault="003D3B12">
      <w:pPr>
        <w:spacing w:line="480" w:lineRule="auto"/>
      </w:pPr>
    </w:p>
    <w:p w:rsidR="00E334B7" w:rsidRDefault="0085616E" w:rsidP="001C7218">
      <w:pPr>
        <w:spacing w:line="480" w:lineRule="auto"/>
        <w:jc w:val="center"/>
        <w:rPr>
          <w:b/>
        </w:rPr>
      </w:pPr>
      <w:r>
        <w:rPr>
          <w:b/>
        </w:rPr>
        <w:t xml:space="preserve">I.  </w:t>
      </w:r>
      <w:r w:rsidR="00E334B7">
        <w:rPr>
          <w:b/>
        </w:rPr>
        <w:t>INTRODUCTION</w:t>
      </w:r>
    </w:p>
    <w:p w:rsidR="00F72CD2" w:rsidRPr="00E334B7" w:rsidRDefault="00E334B7" w:rsidP="00E334B7">
      <w:pPr>
        <w:spacing w:line="480" w:lineRule="auto"/>
        <w:ind w:firstLine="720"/>
      </w:pPr>
      <w:r>
        <w:t xml:space="preserve">In this disciplinary proceeding, </w:t>
      </w:r>
      <w:r w:rsidR="00794598">
        <w:t>r</w:t>
      </w:r>
      <w:r>
        <w:t xml:space="preserve">espondent </w:t>
      </w:r>
      <w:r w:rsidR="00BB57BE">
        <w:t>Wayne William Suojanen</w:t>
      </w:r>
      <w:r>
        <w:t xml:space="preserve"> (</w:t>
      </w:r>
      <w:r w:rsidR="008E089F">
        <w:t>“</w:t>
      </w:r>
      <w:r w:rsidR="00794598">
        <w:t>r</w:t>
      </w:r>
      <w:r>
        <w:t>espondent</w:t>
      </w:r>
      <w:r w:rsidR="008E089F">
        <w:t>”</w:t>
      </w:r>
      <w:r>
        <w:t>) was accepted for participation in the State Bar Court’s Alternative Discipline Program (</w:t>
      </w:r>
      <w:r w:rsidR="008E089F">
        <w:t>“</w:t>
      </w:r>
      <w:r>
        <w:t>ADP</w:t>
      </w:r>
      <w:r w:rsidR="008E089F">
        <w:t>”</w:t>
      </w:r>
      <w:r>
        <w:t xml:space="preserve">).  </w:t>
      </w:r>
      <w:r w:rsidR="008E089F">
        <w:t>As the court has now found that respondent has successfully completed the ADP</w:t>
      </w:r>
      <w:r w:rsidR="00794598">
        <w:t xml:space="preserve">, the court will recommend to the Supreme Court that respondent be </w:t>
      </w:r>
      <w:r w:rsidR="00FD06B1">
        <w:t xml:space="preserve">suspended from the practice of law in California for </w:t>
      </w:r>
      <w:r w:rsidR="00BB57BE">
        <w:t>two</w:t>
      </w:r>
      <w:r w:rsidR="00D6440D">
        <w:t xml:space="preserve"> year</w:t>
      </w:r>
      <w:r w:rsidR="00BB57BE">
        <w:t>s</w:t>
      </w:r>
      <w:r w:rsidR="00FD06B1">
        <w:t>, th</w:t>
      </w:r>
      <w:r w:rsidR="00175260">
        <w:t>at</w:t>
      </w:r>
      <w:r w:rsidR="00FD06B1">
        <w:t xml:space="preserve"> execution of that period of suspension be stayed, and that he be placed on probation for </w:t>
      </w:r>
      <w:r w:rsidR="0074674A">
        <w:t>t</w:t>
      </w:r>
      <w:r w:rsidR="00BB57BE">
        <w:t>wo</w:t>
      </w:r>
      <w:r w:rsidR="00235C0E">
        <w:t xml:space="preserve"> </w:t>
      </w:r>
      <w:r w:rsidR="00FD06B1">
        <w:t>years subject to certain conditions</w:t>
      </w:r>
      <w:r w:rsidR="00235C0E">
        <w:t xml:space="preserve">, including </w:t>
      </w:r>
      <w:r w:rsidR="008E089F">
        <w:t xml:space="preserve">a </w:t>
      </w:r>
      <w:r w:rsidR="00BB57BE">
        <w:t>60</w:t>
      </w:r>
      <w:r w:rsidR="008E089F">
        <w:t>-</w:t>
      </w:r>
      <w:r w:rsidR="00F72CD2">
        <w:t>day</w:t>
      </w:r>
      <w:r w:rsidR="00235C0E">
        <w:t xml:space="preserve"> period of suspension</w:t>
      </w:r>
      <w:r w:rsidR="00FD06B1">
        <w:t xml:space="preserve">.  </w:t>
      </w:r>
    </w:p>
    <w:p w:rsidR="00332D3C" w:rsidRPr="008E14DA" w:rsidRDefault="0085616E" w:rsidP="00332D3C">
      <w:pPr>
        <w:jc w:val="center"/>
        <w:rPr>
          <w:b/>
        </w:rPr>
      </w:pPr>
      <w:r>
        <w:rPr>
          <w:b/>
        </w:rPr>
        <w:t xml:space="preserve">II.  </w:t>
      </w:r>
      <w:r w:rsidR="00332D3C" w:rsidRPr="008E14DA">
        <w:rPr>
          <w:b/>
        </w:rPr>
        <w:t>PERTINENT PROCEDURAL HISTORY</w:t>
      </w:r>
    </w:p>
    <w:p w:rsidR="00332D3C" w:rsidRDefault="00332D3C" w:rsidP="00332D3C">
      <w:pPr>
        <w:jc w:val="center"/>
        <w:rPr>
          <w:b/>
          <w:u w:val="single"/>
        </w:rPr>
      </w:pPr>
    </w:p>
    <w:p w:rsidR="007B4DC7" w:rsidRDefault="00DD7ECD" w:rsidP="00F72CD2">
      <w:pPr>
        <w:spacing w:line="480" w:lineRule="auto"/>
        <w:ind w:firstLine="720"/>
      </w:pPr>
      <w:r>
        <w:t>In</w:t>
      </w:r>
      <w:r w:rsidR="00596B3D">
        <w:t xml:space="preserve"> </w:t>
      </w:r>
      <w:r w:rsidR="00AC4C6B">
        <w:t>March</w:t>
      </w:r>
      <w:r w:rsidR="007B4DC7">
        <w:t xml:space="preserve"> 2006, respondent contacted the State Bar’s Lawyer Assistance Program (“LAP”) to assist him with his </w:t>
      </w:r>
      <w:r w:rsidR="00AC4C6B">
        <w:t>mental health</w:t>
      </w:r>
      <w:r w:rsidR="007B4DC7">
        <w:t xml:space="preserve"> issue.  </w:t>
      </w:r>
      <w:r w:rsidR="002571F0">
        <w:t>R</w:t>
      </w:r>
      <w:r w:rsidR="007B4DC7">
        <w:t xml:space="preserve">espondent </w:t>
      </w:r>
      <w:r w:rsidR="002571F0">
        <w:t xml:space="preserve">subsequently </w:t>
      </w:r>
      <w:r w:rsidR="007B4DC7">
        <w:t xml:space="preserve">signed a LAP Participation Plan.  </w:t>
      </w:r>
    </w:p>
    <w:p w:rsidR="004B4EA2" w:rsidRDefault="00E640EB" w:rsidP="00185C8B">
      <w:pPr>
        <w:spacing w:line="480" w:lineRule="auto"/>
        <w:ind w:firstLine="720"/>
      </w:pPr>
      <w:r>
        <w:lastRenderedPageBreak/>
        <w:t xml:space="preserve">On </w:t>
      </w:r>
      <w:r w:rsidR="00FD2090">
        <w:t>April 27, 2006</w:t>
      </w:r>
      <w:r>
        <w:t>, the State Bar of California’s Office of the Chief Trial Counsel (“</w:t>
      </w:r>
      <w:r w:rsidR="003210E4">
        <w:t>State Bar</w:t>
      </w:r>
      <w:r>
        <w:t>”) filed</w:t>
      </w:r>
      <w:r w:rsidR="00185C8B">
        <w:t xml:space="preserve"> a Notice of Disciplinary Charges (</w:t>
      </w:r>
      <w:r w:rsidR="00184386">
        <w:t>“</w:t>
      </w:r>
      <w:r w:rsidR="00185C8B">
        <w:t>NDC</w:t>
      </w:r>
      <w:r w:rsidR="00184386">
        <w:t>”</w:t>
      </w:r>
      <w:r w:rsidR="00185C8B">
        <w:t xml:space="preserve">) against </w:t>
      </w:r>
      <w:r w:rsidR="00184386">
        <w:t>r</w:t>
      </w:r>
      <w:r w:rsidR="00185C8B">
        <w:t xml:space="preserve">espondent </w:t>
      </w:r>
      <w:r>
        <w:t xml:space="preserve">in </w:t>
      </w:r>
      <w:r w:rsidR="00FD2090">
        <w:t>c</w:t>
      </w:r>
      <w:r>
        <w:t xml:space="preserve">ase </w:t>
      </w:r>
      <w:r w:rsidR="00FD2090">
        <w:t>n</w:t>
      </w:r>
      <w:r>
        <w:t xml:space="preserve">os. </w:t>
      </w:r>
      <w:r w:rsidR="00FD2090">
        <w:rPr>
          <w:bCs/>
        </w:rPr>
        <w:t>04-O-15147 (05-O-04615</w:t>
      </w:r>
      <w:r w:rsidR="00F72CD2">
        <w:rPr>
          <w:bCs/>
        </w:rPr>
        <w:t>)</w:t>
      </w:r>
      <w:r>
        <w:t>.  R</w:t>
      </w:r>
      <w:r w:rsidR="00185C8B">
        <w:t xml:space="preserve">espondent </w:t>
      </w:r>
      <w:r w:rsidR="005D1656">
        <w:t>sought to participate</w:t>
      </w:r>
      <w:r w:rsidR="00185C8B">
        <w:t xml:space="preserve"> in the State Bar Court’s ADP.  </w:t>
      </w:r>
      <w:r w:rsidR="004B4EA2">
        <w:t xml:space="preserve">On </w:t>
      </w:r>
      <w:r w:rsidR="00514767">
        <w:t>June 29, 2006</w:t>
      </w:r>
      <w:r w:rsidR="00185C8B">
        <w:t xml:space="preserve">, this matter was referred to the ADP.  </w:t>
      </w:r>
    </w:p>
    <w:p w:rsidR="00185C8B" w:rsidRDefault="00CF0364" w:rsidP="00185C8B">
      <w:pPr>
        <w:spacing w:line="480" w:lineRule="auto"/>
        <w:ind w:firstLine="720"/>
      </w:pPr>
      <w:r w:rsidRPr="00593FB4">
        <w:t xml:space="preserve">On </w:t>
      </w:r>
      <w:r w:rsidR="007B4DC7">
        <w:t>October 1</w:t>
      </w:r>
      <w:r w:rsidR="002A6CC5">
        <w:t>7, 2006</w:t>
      </w:r>
      <w:r w:rsidRPr="00593FB4">
        <w:t xml:space="preserve">, respondent submitted a declaration to the court, which established a nexus between respondent’s </w:t>
      </w:r>
      <w:r w:rsidR="002A6CC5">
        <w:t>mental health</w:t>
      </w:r>
      <w:r w:rsidRPr="00593FB4">
        <w:t xml:space="preserve"> issue and the charges in </w:t>
      </w:r>
      <w:r w:rsidR="00F708D8">
        <w:t xml:space="preserve">case nos. </w:t>
      </w:r>
      <w:r w:rsidR="00F708D8">
        <w:rPr>
          <w:bCs/>
        </w:rPr>
        <w:t>04-O-15147 (05-O-04615)</w:t>
      </w:r>
      <w:r w:rsidRPr="00593FB4">
        <w:t>.</w:t>
      </w:r>
      <w:r>
        <w:t xml:space="preserve">  </w:t>
      </w:r>
    </w:p>
    <w:p w:rsidR="00185C8B" w:rsidRDefault="00185C8B" w:rsidP="00185C8B">
      <w:pPr>
        <w:spacing w:line="480" w:lineRule="auto"/>
        <w:ind w:firstLine="720"/>
      </w:pPr>
      <w:r>
        <w:t>The parties entered into a Stipulation Re Facts and Conclusions of Law (</w:t>
      </w:r>
      <w:r w:rsidR="00754F47">
        <w:t>“</w:t>
      </w:r>
      <w:r>
        <w:t>Stipulation</w:t>
      </w:r>
      <w:r w:rsidR="00754F47">
        <w:t>”</w:t>
      </w:r>
      <w:r>
        <w:t xml:space="preserve">) in </w:t>
      </w:r>
      <w:r w:rsidR="002A6CC5">
        <w:t>May</w:t>
      </w:r>
      <w:r w:rsidR="008669E3">
        <w:t xml:space="preserve"> 2007</w:t>
      </w:r>
      <w:r>
        <w:t>.  The Stipulation set forth the factual findings, legal conclusions and mitigating and aggravating circumstances in</w:t>
      </w:r>
      <w:r w:rsidR="008A65A5">
        <w:t xml:space="preserve">volved in </w:t>
      </w:r>
      <w:r w:rsidR="002A6CC5">
        <w:t>c</w:t>
      </w:r>
      <w:r w:rsidR="000562A8">
        <w:t xml:space="preserve">ase </w:t>
      </w:r>
      <w:r w:rsidR="002A6CC5">
        <w:t>n</w:t>
      </w:r>
      <w:r w:rsidR="000562A8">
        <w:t>o</w:t>
      </w:r>
      <w:r w:rsidR="008A65A5">
        <w:t xml:space="preserve">s. </w:t>
      </w:r>
      <w:r w:rsidR="002A6CC5">
        <w:rPr>
          <w:bCs/>
        </w:rPr>
        <w:t>04-O-15147 (05-O-04615)</w:t>
      </w:r>
      <w:r>
        <w:t xml:space="preserve">. </w:t>
      </w:r>
    </w:p>
    <w:p w:rsidR="00185C8B" w:rsidRDefault="00185C8B" w:rsidP="00185C8B">
      <w:pPr>
        <w:spacing w:line="480" w:lineRule="auto"/>
        <w:ind w:firstLine="720"/>
      </w:pPr>
      <w:r>
        <w:t xml:space="preserve">Following briefing by the parties, the court issued a Confidential Statement of Alternative Dispositions and Orders dated </w:t>
      </w:r>
      <w:r w:rsidR="002A6CC5">
        <w:t xml:space="preserve">August </w:t>
      </w:r>
      <w:r w:rsidR="007B4DC7">
        <w:t>9, 2007</w:t>
      </w:r>
      <w:r>
        <w:t>, formally advising the parties of</w:t>
      </w:r>
      <w:r w:rsidR="00D65C5C">
        <w:t xml:space="preserve">: </w:t>
      </w:r>
      <w:r>
        <w:t xml:space="preserve"> (1) the discipline which would be recommended to the Supreme Court if </w:t>
      </w:r>
      <w:r w:rsidR="007E4240">
        <w:t>r</w:t>
      </w:r>
      <w:r>
        <w:t>espondent successfully completed the ADP</w:t>
      </w:r>
      <w:r w:rsidR="00D65C5C">
        <w:t>;</w:t>
      </w:r>
      <w:r>
        <w:t xml:space="preserve"> and (2) the discipline which would be recommended if </w:t>
      </w:r>
      <w:r w:rsidR="007E4240">
        <w:t>r</w:t>
      </w:r>
      <w:r>
        <w:t xml:space="preserve">espondent </w:t>
      </w:r>
      <w:r w:rsidR="00B030F8">
        <w:t>failed to successfully complete</w:t>
      </w:r>
      <w:r>
        <w:t xml:space="preserve"> or was terminated from the ADP.  After agreeing to those alternative dispositions, </w:t>
      </w:r>
      <w:r w:rsidR="007E4240">
        <w:t>r</w:t>
      </w:r>
      <w:r>
        <w:t>espondent and h</w:t>
      </w:r>
      <w:r w:rsidR="007B4DC7">
        <w:t>is</w:t>
      </w:r>
      <w:r>
        <w:t xml:space="preserve"> counsel executed the Contract and Waiver for Participation in the State Bar Court’s ADP; the court accepted respondent for participation in the ADP; and </w:t>
      </w:r>
      <w:r w:rsidR="007E4240">
        <w:t>r</w:t>
      </w:r>
      <w:r>
        <w:t xml:space="preserve">espondent’s period of participation in the ADP began on </w:t>
      </w:r>
      <w:r w:rsidR="00407ED6">
        <w:t>August 9, 2007</w:t>
      </w:r>
      <w:r>
        <w:t>.</w:t>
      </w:r>
    </w:p>
    <w:p w:rsidR="00224C0E" w:rsidRDefault="00951C16" w:rsidP="00185C8B">
      <w:pPr>
        <w:spacing w:line="480" w:lineRule="auto"/>
        <w:ind w:firstLine="720"/>
      </w:pPr>
      <w:r>
        <w:t xml:space="preserve">On August 31, 2009, however, the State Bar filed a second NDC against respondent in case no. 07-O-11193.  On September 10, 2009, this matter was referred to the ADP.  Case no. 07-O-11193 was subsequently consolidated with case nos. </w:t>
      </w:r>
      <w:r>
        <w:rPr>
          <w:bCs/>
        </w:rPr>
        <w:t>04-O-15147 (05-O-04615)</w:t>
      </w:r>
      <w:r>
        <w:t xml:space="preserve">.  </w:t>
      </w:r>
    </w:p>
    <w:p w:rsidR="00F708D8" w:rsidRDefault="00F708D8" w:rsidP="00185C8B">
      <w:pPr>
        <w:spacing w:line="480" w:lineRule="auto"/>
        <w:ind w:firstLine="720"/>
      </w:pPr>
      <w:r>
        <w:t xml:space="preserve">On November 30, 2009, </w:t>
      </w:r>
      <w:r w:rsidRPr="00593FB4">
        <w:t xml:space="preserve">respondent submitted a declaration to the court, which established a nexus between respondent’s </w:t>
      </w:r>
      <w:r>
        <w:t xml:space="preserve">mental health issue and the charges in case no. 07-O-11193.  </w:t>
      </w:r>
    </w:p>
    <w:p w:rsidR="004209B9" w:rsidRDefault="004209B9" w:rsidP="004209B9">
      <w:pPr>
        <w:spacing w:line="480" w:lineRule="auto"/>
        <w:ind w:firstLine="720"/>
      </w:pPr>
      <w:r>
        <w:lastRenderedPageBreak/>
        <w:t xml:space="preserve">The parties entered into a First Amended Stipulation Re Facts and Conclusions of Law (“Amended Stipulation”) in January 2010.  The Amended Stipulation set forth the factual findings, legal conclusions and mitigating and aggravating circumstances involved in case no. </w:t>
      </w:r>
      <w:r>
        <w:rPr>
          <w:bCs/>
        </w:rPr>
        <w:t>07-O-11193</w:t>
      </w:r>
      <w:r>
        <w:t xml:space="preserve">.  </w:t>
      </w:r>
    </w:p>
    <w:p w:rsidR="00F708D8" w:rsidRDefault="004209B9" w:rsidP="00185C8B">
      <w:pPr>
        <w:spacing w:line="480" w:lineRule="auto"/>
        <w:ind w:firstLine="720"/>
      </w:pPr>
      <w:r>
        <w:t>Following briefing by the parties, the court</w:t>
      </w:r>
      <w:r w:rsidR="00A615A5">
        <w:t>, on March 24, 2010,</w:t>
      </w:r>
      <w:r>
        <w:t xml:space="preserve"> issued an Order Amending the Confidential Statement of Alternative Dispositions and Orders</w:t>
      </w:r>
      <w:r w:rsidR="00A615A5">
        <w:t>.  This order modified</w:t>
      </w:r>
      <w:r>
        <w:t xml:space="preserve">:  (1) the discipline which would be recommended to the Supreme Court if respondent successfully completed the ADP; and (2) the discipline which would be recommended if respondent failed to successfully complete or was terminated from the ADP.  After </w:t>
      </w:r>
      <w:r w:rsidR="00437F78">
        <w:t>respondent agreed</w:t>
      </w:r>
      <w:r>
        <w:t xml:space="preserve"> to </w:t>
      </w:r>
      <w:r w:rsidR="00A615A5">
        <w:t>the</w:t>
      </w:r>
      <w:r w:rsidR="00B02ECF">
        <w:t>se</w:t>
      </w:r>
      <w:r w:rsidR="00A615A5">
        <w:t xml:space="preserve"> modification</w:t>
      </w:r>
      <w:r w:rsidR="00B02ECF">
        <w:t>s</w:t>
      </w:r>
      <w:r>
        <w:t xml:space="preserve">, </w:t>
      </w:r>
      <w:r w:rsidR="00437F78">
        <w:t>the court issued an Agreement and Order Amending</w:t>
      </w:r>
      <w:r>
        <w:t xml:space="preserve"> Contract and Waiver for Participation in the State Bar Court’s ADP</w:t>
      </w:r>
      <w:r w:rsidR="009B2E29">
        <w:t>.</w:t>
      </w:r>
    </w:p>
    <w:p w:rsidR="00185C8B" w:rsidRPr="0016497C" w:rsidRDefault="00185C8B" w:rsidP="00185C8B">
      <w:pPr>
        <w:spacing w:line="480" w:lineRule="auto"/>
        <w:ind w:firstLine="720"/>
        <w:rPr>
          <w:b/>
          <w:u w:val="single"/>
        </w:rPr>
      </w:pPr>
      <w:r>
        <w:t xml:space="preserve">Respondent participated successfully in both the LAP and the State Bar Court’s ADP.  On </w:t>
      </w:r>
      <w:r w:rsidR="009B2E29">
        <w:t>October 5</w:t>
      </w:r>
      <w:r w:rsidR="00DD7ECD">
        <w:t>, 2010</w:t>
      </w:r>
      <w:r>
        <w:t xml:space="preserve">, </w:t>
      </w:r>
      <w:r w:rsidR="001902E8">
        <w:t>after receiving a Certificate of One Year of Participation in the LAP</w:t>
      </w:r>
      <w:r w:rsidR="00090DD8">
        <w:t xml:space="preserve"> - </w:t>
      </w:r>
      <w:r w:rsidR="009B2E29">
        <w:t>Mental Health</w:t>
      </w:r>
      <w:r w:rsidR="001902E8">
        <w:t xml:space="preserve">, the court filed an order finding that </w:t>
      </w:r>
      <w:r w:rsidR="009C035D">
        <w:t>r</w:t>
      </w:r>
      <w:r w:rsidR="001902E8">
        <w:t xml:space="preserve">espondent has successfully completed the ADP. </w:t>
      </w:r>
      <w:r w:rsidR="0083009F">
        <w:t xml:space="preserve"> </w:t>
      </w:r>
    </w:p>
    <w:p w:rsidR="00332D3C" w:rsidRDefault="0085616E" w:rsidP="001C7218">
      <w:pPr>
        <w:spacing w:line="480" w:lineRule="auto"/>
        <w:jc w:val="center"/>
        <w:rPr>
          <w:b/>
        </w:rPr>
      </w:pPr>
      <w:r>
        <w:rPr>
          <w:b/>
        </w:rPr>
        <w:t xml:space="preserve">III.  </w:t>
      </w:r>
      <w:r w:rsidR="00EA3E75">
        <w:rPr>
          <w:b/>
        </w:rPr>
        <w:t>FINDINGS OF FACT AND CONCLUSION</w:t>
      </w:r>
      <w:r w:rsidR="001C7218">
        <w:rPr>
          <w:b/>
        </w:rPr>
        <w:t>S</w:t>
      </w:r>
      <w:r w:rsidR="00EA3E75">
        <w:rPr>
          <w:b/>
        </w:rPr>
        <w:t xml:space="preserve"> OF LAW</w:t>
      </w:r>
    </w:p>
    <w:p w:rsidR="003B0A3E" w:rsidRDefault="006E3A4B" w:rsidP="003B0A3E">
      <w:pPr>
        <w:spacing w:line="480" w:lineRule="auto"/>
        <w:ind w:firstLine="720"/>
      </w:pPr>
      <w:r w:rsidRPr="00CA5AA6">
        <w:t>The parties’ Stipulation</w:t>
      </w:r>
      <w:r w:rsidR="00CA0346">
        <w:t xml:space="preserve"> and Amended Stipulation</w:t>
      </w:r>
      <w:r w:rsidRPr="00CA5AA6">
        <w:t>, including the court’s order</w:t>
      </w:r>
      <w:r w:rsidR="00CA0346">
        <w:t>s</w:t>
      </w:r>
      <w:r w:rsidRPr="00CA5AA6">
        <w:t xml:space="preserve"> approving the </w:t>
      </w:r>
      <w:r w:rsidR="003E5CBB" w:rsidRPr="00CA5AA6">
        <w:t>S</w:t>
      </w:r>
      <w:r w:rsidRPr="00CA5AA6">
        <w:t>tipulation</w:t>
      </w:r>
      <w:r w:rsidR="00CA0346">
        <w:t xml:space="preserve"> and Amended Stipulation, are</w:t>
      </w:r>
      <w:r w:rsidRPr="00CA5AA6">
        <w:t xml:space="preserve"> attached hereto and hereby incorporated by reference, as if fully set forth herein.</w:t>
      </w:r>
      <w:r w:rsidR="00EA3E75" w:rsidRPr="00CA5AA6">
        <w:t xml:space="preserve">  </w:t>
      </w:r>
      <w:r w:rsidR="003B0A3E" w:rsidRPr="003F4725">
        <w:t xml:space="preserve">The </w:t>
      </w:r>
      <w:r w:rsidR="003B0A3E">
        <w:t>Stipulation and Amended Stipulation set</w:t>
      </w:r>
      <w:r w:rsidR="003B0A3E" w:rsidRPr="003F4725">
        <w:t xml:space="preserve"> forth the factual findings, legal conclusions, and aggravating and mitigating circumstances in this matter.</w:t>
      </w:r>
      <w:r w:rsidR="003B0A3E">
        <w:t xml:space="preserve">  </w:t>
      </w:r>
      <w:r w:rsidR="002A618F">
        <w:t>Altogether, r</w:t>
      </w:r>
      <w:r w:rsidR="003B0A3E">
        <w:t xml:space="preserve">espondent stipulated to </w:t>
      </w:r>
      <w:r w:rsidR="00DF1B6F">
        <w:t>seven</w:t>
      </w:r>
      <w:r w:rsidR="002A618F">
        <w:t xml:space="preserve"> counts of misconduct</w:t>
      </w:r>
      <w:r w:rsidR="003B0A3E">
        <w:t xml:space="preserve">.  </w:t>
      </w:r>
    </w:p>
    <w:p w:rsidR="003B0A3E" w:rsidRDefault="003B0A3E" w:rsidP="003B0A3E">
      <w:pPr>
        <w:spacing w:line="480" w:lineRule="auto"/>
        <w:ind w:firstLine="720"/>
      </w:pPr>
      <w:r>
        <w:t>In case no. 04-O-15147, respondent commingled personal funds in his client trust account (</w:t>
      </w:r>
      <w:r w:rsidR="00242E8B">
        <w:t>“</w:t>
      </w:r>
      <w:r>
        <w:t>CTA</w:t>
      </w:r>
      <w:r w:rsidR="00242E8B">
        <w:t>”</w:t>
      </w:r>
      <w:r>
        <w:t xml:space="preserve">) and </w:t>
      </w:r>
      <w:r w:rsidR="008B50FE">
        <w:t>improperly issued CTA checks for personal or business purposes</w:t>
      </w:r>
      <w:r>
        <w:t xml:space="preserve">.  In </w:t>
      </w:r>
      <w:r w:rsidR="008B50FE">
        <w:t>case no. 05-O-04615</w:t>
      </w:r>
      <w:r>
        <w:t xml:space="preserve">, respondent </w:t>
      </w:r>
      <w:r w:rsidR="008B50FE">
        <w:t>issued CTA checks against insufficient funds</w:t>
      </w:r>
      <w:r>
        <w:t>.</w:t>
      </w:r>
      <w:r w:rsidR="008B50FE">
        <w:t xml:space="preserve">  In case no. </w:t>
      </w:r>
      <w:r w:rsidR="00C16F22">
        <w:t>07-O-11193,</w:t>
      </w:r>
      <w:r w:rsidR="00DF1B6F">
        <w:t xml:space="preserve"> </w:t>
      </w:r>
      <w:r w:rsidR="00226366">
        <w:lastRenderedPageBreak/>
        <w:t xml:space="preserve">respondent failed to perform legal services with competence, practiced law while has was not an active member of the State Bar, and misrepresented </w:t>
      </w:r>
      <w:r w:rsidR="00242E8B">
        <w:t>his status as an attorney</w:t>
      </w:r>
      <w:r w:rsidR="00226366">
        <w:t>.</w:t>
      </w:r>
      <w:r>
        <w:t xml:space="preserve"> </w:t>
      </w:r>
    </w:p>
    <w:p w:rsidR="001A2E76" w:rsidRDefault="003B0A3E" w:rsidP="001A2E76">
      <w:pPr>
        <w:spacing w:line="480" w:lineRule="auto"/>
        <w:ind w:firstLine="720"/>
      </w:pPr>
      <w:r>
        <w:t>In aggravation, respondent’s misconduct involved trust funds</w:t>
      </w:r>
      <w:r w:rsidR="001A2E76">
        <w:t xml:space="preserve"> </w:t>
      </w:r>
      <w:r>
        <w:t xml:space="preserve">and resulted in significant harm.  </w:t>
      </w:r>
    </w:p>
    <w:p w:rsidR="00AB2C20" w:rsidRDefault="00C860C1" w:rsidP="001A2E76">
      <w:pPr>
        <w:spacing w:line="480" w:lineRule="auto"/>
        <w:ind w:firstLine="720"/>
      </w:pPr>
      <w:r>
        <w:t xml:space="preserve">In mitigation, </w:t>
      </w:r>
      <w:r w:rsidR="004D3F1B">
        <w:t xml:space="preserve">respondent was candid and cooperative with the State Bar and </w:t>
      </w:r>
      <w:r w:rsidR="002D39D7">
        <w:t>had</w:t>
      </w:r>
      <w:r w:rsidR="001A2E76">
        <w:t xml:space="preserve"> no prior record of discipline</w:t>
      </w:r>
      <w:r w:rsidR="004D3F1B">
        <w:t>.</w:t>
      </w:r>
      <w:r w:rsidR="00685758">
        <w:t xml:space="preserve"> </w:t>
      </w:r>
      <w:r w:rsidR="00685758" w:rsidRPr="00685758">
        <w:t xml:space="preserve"> </w:t>
      </w:r>
      <w:r w:rsidR="00830E4B">
        <w:t>In addition, r</w:t>
      </w:r>
      <w:r w:rsidR="00830E4B" w:rsidRPr="00E068A2">
        <w:t>espondent successfully completed the ADP</w:t>
      </w:r>
      <w:r w:rsidR="00830E4B">
        <w:t xml:space="preserve">.  </w:t>
      </w:r>
      <w:r w:rsidR="00830E4B" w:rsidRPr="00E068A2">
        <w:t xml:space="preserve">Respondent’s successful completion of the ADP, which required his successful participation in the LAP, as well as the Certificate of One Year Participation in </w:t>
      </w:r>
      <w:r w:rsidR="00AF611A">
        <w:t>the Lawyer Assistance Program</w:t>
      </w:r>
      <w:r w:rsidR="008E33A6">
        <w:t xml:space="preserve"> - </w:t>
      </w:r>
      <w:r w:rsidR="001A2E76">
        <w:t>Mental Health</w:t>
      </w:r>
      <w:r w:rsidR="00830E4B" w:rsidRPr="00E068A2">
        <w:t xml:space="preserve">, qualify as clear and convincing evidence that respondent no longer suffers from the </w:t>
      </w:r>
      <w:r w:rsidR="001A2E76">
        <w:t>mental health</w:t>
      </w:r>
      <w:r w:rsidR="00830E4B" w:rsidRPr="00E068A2">
        <w:t xml:space="preserve"> issue which led to his misconduct.  Accordingly, it is appropriate to consider respondent’s successful completion of the ADP as a mitigating circumstance in this matter.  </w:t>
      </w:r>
    </w:p>
    <w:p w:rsidR="00A54A59" w:rsidRPr="00AB2C20" w:rsidRDefault="0085616E" w:rsidP="0085616E">
      <w:pPr>
        <w:pStyle w:val="Header"/>
        <w:tabs>
          <w:tab w:val="clear" w:pos="4320"/>
          <w:tab w:val="clear" w:pos="8640"/>
        </w:tabs>
        <w:spacing w:line="480" w:lineRule="auto"/>
        <w:jc w:val="center"/>
      </w:pPr>
      <w:r>
        <w:rPr>
          <w:b/>
        </w:rPr>
        <w:t xml:space="preserve">IV.  </w:t>
      </w:r>
      <w:r w:rsidR="00A54A59">
        <w:rPr>
          <w:b/>
        </w:rPr>
        <w:t>DISCUSSION</w:t>
      </w:r>
    </w:p>
    <w:p w:rsidR="00B947B6" w:rsidRPr="003516BB" w:rsidRDefault="00A54A59" w:rsidP="00B947B6">
      <w:pPr>
        <w:pStyle w:val="Header"/>
        <w:tabs>
          <w:tab w:val="clear" w:pos="4320"/>
          <w:tab w:val="clear" w:pos="8640"/>
        </w:tabs>
        <w:spacing w:line="480" w:lineRule="auto"/>
        <w:ind w:firstLine="720"/>
      </w:pPr>
      <w:r w:rsidRPr="003516BB">
        <w:t>The purpose of State Bar disciplinary proceedings is not to punish the attorney but, rather, to protect the public, preserve public confidence in the legal profession, and maintain the highest possible professional standards for attorneys.  (</w:t>
      </w:r>
      <w:r w:rsidRPr="003516BB">
        <w:rPr>
          <w:i/>
        </w:rPr>
        <w:t>Chadwick v. State Bar</w:t>
      </w:r>
      <w:r w:rsidRPr="003516BB">
        <w:t xml:space="preserve"> (1989) 49 Cal.3d 103, 111.)</w:t>
      </w:r>
    </w:p>
    <w:p w:rsidR="00F26BA1" w:rsidRDefault="00A54A59" w:rsidP="00B947B6">
      <w:pPr>
        <w:pStyle w:val="Header"/>
        <w:tabs>
          <w:tab w:val="clear" w:pos="4320"/>
          <w:tab w:val="clear" w:pos="8640"/>
        </w:tabs>
        <w:spacing w:line="480" w:lineRule="auto"/>
        <w:ind w:firstLine="720"/>
      </w:pPr>
      <w:r w:rsidRPr="003A38CF">
        <w:t xml:space="preserve">In determining the appropriate </w:t>
      </w:r>
      <w:r w:rsidR="001C7218" w:rsidRPr="003A38CF">
        <w:t xml:space="preserve">alternative </w:t>
      </w:r>
      <w:r w:rsidRPr="003A38CF">
        <w:t>disciplin</w:t>
      </w:r>
      <w:r w:rsidR="00B947B6" w:rsidRPr="003A38CF">
        <w:t>e</w:t>
      </w:r>
      <w:r w:rsidRPr="003A38CF">
        <w:t xml:space="preserve"> recommendation</w:t>
      </w:r>
      <w:r w:rsidR="001C7218" w:rsidRPr="003A38CF">
        <w:t>s</w:t>
      </w:r>
      <w:r w:rsidRPr="003A38CF">
        <w:t xml:space="preserve"> if </w:t>
      </w:r>
      <w:r w:rsidR="00383F33" w:rsidRPr="003A38CF">
        <w:t>r</w:t>
      </w:r>
      <w:r w:rsidRPr="003A38CF">
        <w:t>espondent successfully completed the ADP</w:t>
      </w:r>
      <w:r w:rsidR="001C7218" w:rsidRPr="003A38CF">
        <w:t xml:space="preserve"> or was terminated from</w:t>
      </w:r>
      <w:r w:rsidRPr="003A38CF">
        <w:t xml:space="preserve">, </w:t>
      </w:r>
      <w:r w:rsidR="001C7218" w:rsidRPr="003A38CF">
        <w:t xml:space="preserve">or failed to successfully complete, </w:t>
      </w:r>
      <w:r w:rsidRPr="003A38CF">
        <w:t xml:space="preserve">the </w:t>
      </w:r>
      <w:r w:rsidR="001C7218" w:rsidRPr="003A38CF">
        <w:t xml:space="preserve">ADP, the </w:t>
      </w:r>
      <w:r w:rsidRPr="003A38CF">
        <w:t xml:space="preserve">court considered the discipline recommended by the parties, as well as certain standards and case law.  In particular, the court considered </w:t>
      </w:r>
      <w:r w:rsidR="00B947B6" w:rsidRPr="003A38CF">
        <w:t xml:space="preserve">standards </w:t>
      </w:r>
      <w:r w:rsidR="00B947B6" w:rsidRPr="00B773BD">
        <w:t xml:space="preserve">1.3, 1.4, 1.5, 1.6, </w:t>
      </w:r>
      <w:r w:rsidR="00DB059D">
        <w:t>2.</w:t>
      </w:r>
      <w:r w:rsidR="00CC223D">
        <w:t>2(b)</w:t>
      </w:r>
      <w:r w:rsidR="00DB059D">
        <w:t>,</w:t>
      </w:r>
      <w:r w:rsidR="00B773BD" w:rsidRPr="00B773BD">
        <w:t xml:space="preserve"> </w:t>
      </w:r>
      <w:r w:rsidR="00CC223D">
        <w:t xml:space="preserve">2.3, 2.4(b), and </w:t>
      </w:r>
      <w:r w:rsidR="0081547A">
        <w:t>2.6</w:t>
      </w:r>
      <w:r w:rsidR="00DF5636">
        <w:t xml:space="preserve">, </w:t>
      </w:r>
      <w:r w:rsidR="00DB059D">
        <w:t xml:space="preserve">and </w:t>
      </w:r>
      <w:r w:rsidR="00F26BA1" w:rsidRPr="00350F3B">
        <w:rPr>
          <w:i/>
        </w:rPr>
        <w:t xml:space="preserve">In </w:t>
      </w:r>
      <w:r w:rsidR="00883A4D">
        <w:rPr>
          <w:i/>
        </w:rPr>
        <w:t>the Matter of</w:t>
      </w:r>
      <w:r w:rsidR="00173DE9">
        <w:rPr>
          <w:i/>
        </w:rPr>
        <w:t xml:space="preserve"> Doran</w:t>
      </w:r>
      <w:r w:rsidR="00F26BA1">
        <w:t xml:space="preserve"> (Review Dept. </w:t>
      </w:r>
      <w:r w:rsidR="00173DE9">
        <w:t>1998</w:t>
      </w:r>
      <w:r w:rsidR="00F26BA1">
        <w:t xml:space="preserve">) </w:t>
      </w:r>
      <w:r w:rsidR="00173DE9">
        <w:t>3</w:t>
      </w:r>
      <w:r w:rsidR="00F26BA1">
        <w:t xml:space="preserve"> Cal. State Bar Ct. Rptr. </w:t>
      </w:r>
      <w:r w:rsidR="00173DE9">
        <w:t>871</w:t>
      </w:r>
      <w:r w:rsidR="00F26BA1">
        <w:t xml:space="preserve">; </w:t>
      </w:r>
      <w:r w:rsidR="00F26BA1" w:rsidRPr="00350F3B">
        <w:rPr>
          <w:i/>
        </w:rPr>
        <w:t xml:space="preserve">In the Matter of </w:t>
      </w:r>
      <w:r w:rsidR="00173DE9">
        <w:rPr>
          <w:i/>
        </w:rPr>
        <w:t>McKiernan</w:t>
      </w:r>
      <w:r w:rsidR="00F26BA1">
        <w:t xml:space="preserve"> (Review Dept. </w:t>
      </w:r>
      <w:r w:rsidR="00173DE9">
        <w:t>1995</w:t>
      </w:r>
      <w:r w:rsidR="00F26BA1">
        <w:t xml:space="preserve">) </w:t>
      </w:r>
      <w:r w:rsidR="00883A4D">
        <w:t>3 Cal. State Bar Ct. Rptr. 420</w:t>
      </w:r>
      <w:r w:rsidR="00F26BA1">
        <w:t>;</w:t>
      </w:r>
      <w:r w:rsidR="00350F3B">
        <w:t xml:space="preserve"> </w:t>
      </w:r>
      <w:r w:rsidR="00173DE9" w:rsidRPr="00350F3B">
        <w:rPr>
          <w:i/>
        </w:rPr>
        <w:t xml:space="preserve">In the Matter of </w:t>
      </w:r>
      <w:r w:rsidR="00173DE9">
        <w:rPr>
          <w:i/>
        </w:rPr>
        <w:t>Broderick</w:t>
      </w:r>
      <w:r w:rsidR="00173DE9">
        <w:t xml:space="preserve"> (Review Dept. 199</w:t>
      </w:r>
      <w:r w:rsidR="00883A4D">
        <w:t>4</w:t>
      </w:r>
      <w:r w:rsidR="00173DE9">
        <w:t xml:space="preserve">) </w:t>
      </w:r>
      <w:r w:rsidR="00883A4D">
        <w:t>3</w:t>
      </w:r>
      <w:r w:rsidR="00173DE9">
        <w:t xml:space="preserve"> Cal. State Bar Ct. Rptr. </w:t>
      </w:r>
      <w:r w:rsidR="00883A4D">
        <w:t>138</w:t>
      </w:r>
      <w:r w:rsidR="00173DE9">
        <w:t xml:space="preserve">; </w:t>
      </w:r>
      <w:r w:rsidR="00E0206F" w:rsidRPr="00350F3B">
        <w:rPr>
          <w:i/>
        </w:rPr>
        <w:t xml:space="preserve">In the Matter of </w:t>
      </w:r>
      <w:r w:rsidR="00E0206F">
        <w:rPr>
          <w:i/>
        </w:rPr>
        <w:t>Heiser</w:t>
      </w:r>
      <w:r w:rsidR="00E0206F">
        <w:t xml:space="preserve"> (Review Dept. 1990) 1 Cal. State Bar Ct. Rptr. 47; </w:t>
      </w:r>
      <w:r w:rsidR="00173DE9" w:rsidRPr="00350F3B">
        <w:rPr>
          <w:i/>
        </w:rPr>
        <w:t xml:space="preserve">In the Matter of </w:t>
      </w:r>
      <w:r w:rsidR="00173DE9">
        <w:rPr>
          <w:i/>
        </w:rPr>
        <w:t>Koehler</w:t>
      </w:r>
      <w:r w:rsidR="00173DE9">
        <w:t xml:space="preserve"> (Review Dept. 199</w:t>
      </w:r>
      <w:r w:rsidR="00883A4D">
        <w:t>1</w:t>
      </w:r>
      <w:r w:rsidR="00173DE9">
        <w:t xml:space="preserve">) </w:t>
      </w:r>
      <w:r w:rsidR="00883A4D">
        <w:lastRenderedPageBreak/>
        <w:t>1 Cal. State Bar Ct. Rptr. 615</w:t>
      </w:r>
      <w:r w:rsidR="00173DE9">
        <w:t xml:space="preserve">; </w:t>
      </w:r>
      <w:r w:rsidR="00350F3B">
        <w:t xml:space="preserve">and </w:t>
      </w:r>
      <w:r w:rsidR="00E0206F" w:rsidRPr="00350F3B">
        <w:rPr>
          <w:i/>
        </w:rPr>
        <w:t xml:space="preserve">In the Matter of </w:t>
      </w:r>
      <w:r w:rsidR="00E0206F">
        <w:rPr>
          <w:i/>
        </w:rPr>
        <w:t>Miller</w:t>
      </w:r>
      <w:r w:rsidR="00E0206F">
        <w:t xml:space="preserve"> (Review Dept. 1990) 1 Cal. State Bar Ct. Rptr. 131</w:t>
      </w:r>
      <w:r w:rsidR="00350F3B">
        <w:t xml:space="preserve">. </w:t>
      </w:r>
      <w:r w:rsidR="00F26BA1">
        <w:t xml:space="preserve"> </w:t>
      </w:r>
    </w:p>
    <w:p w:rsidR="00B947B6" w:rsidRPr="00235C0E" w:rsidRDefault="008F59F8" w:rsidP="00B947B6">
      <w:pPr>
        <w:pStyle w:val="Header"/>
        <w:tabs>
          <w:tab w:val="clear" w:pos="4320"/>
          <w:tab w:val="clear" w:pos="8640"/>
        </w:tabs>
        <w:spacing w:line="480" w:lineRule="auto"/>
        <w:ind w:firstLine="720"/>
        <w:rPr>
          <w:b/>
        </w:rPr>
      </w:pPr>
      <w:r>
        <w:t>Because r</w:t>
      </w:r>
      <w:r w:rsidR="00CF45DA">
        <w:t>espondent has now successfully completed the ADP, this court, in turn, now recommends to the Supreme Court the imposition of the lower level of discipline, set forth more fully below, contained in the Confidential Statement</w:t>
      </w:r>
      <w:r w:rsidR="00814B33">
        <w:t xml:space="preserve"> of Alte</w:t>
      </w:r>
      <w:r w:rsidR="00450D6D">
        <w:t>rnative Dispositions and Orders</w:t>
      </w:r>
      <w:r w:rsidR="00F03F39">
        <w:t>, as amended on March 24, 2010</w:t>
      </w:r>
      <w:r w:rsidR="00CF45DA">
        <w:t xml:space="preserve">.  </w:t>
      </w:r>
    </w:p>
    <w:p w:rsidR="00482653" w:rsidRDefault="0085616E" w:rsidP="00482653">
      <w:pPr>
        <w:pStyle w:val="Header"/>
        <w:tabs>
          <w:tab w:val="clear" w:pos="4320"/>
          <w:tab w:val="clear" w:pos="8640"/>
        </w:tabs>
        <w:spacing w:line="480" w:lineRule="auto"/>
        <w:jc w:val="center"/>
        <w:rPr>
          <w:b/>
        </w:rPr>
      </w:pPr>
      <w:r>
        <w:rPr>
          <w:b/>
        </w:rPr>
        <w:t xml:space="preserve">V.  </w:t>
      </w:r>
      <w:r w:rsidR="00482653">
        <w:rPr>
          <w:b/>
        </w:rPr>
        <w:t>DISCIPLINE</w:t>
      </w:r>
    </w:p>
    <w:p w:rsidR="009A692D" w:rsidRPr="00175112" w:rsidRDefault="004F238C" w:rsidP="00946047">
      <w:pPr>
        <w:pStyle w:val="Header"/>
        <w:tabs>
          <w:tab w:val="clear" w:pos="4320"/>
          <w:tab w:val="clear" w:pos="8640"/>
        </w:tabs>
        <w:spacing w:line="480" w:lineRule="auto"/>
        <w:ind w:firstLine="720"/>
      </w:pPr>
      <w:r>
        <w:t>It is hereby recommended that r</w:t>
      </w:r>
      <w:r w:rsidR="00946047">
        <w:t xml:space="preserve">espondent </w:t>
      </w:r>
      <w:r w:rsidR="00C936ED">
        <w:rPr>
          <w:b/>
        </w:rPr>
        <w:t>Wayne William Suojanen</w:t>
      </w:r>
      <w:r w:rsidR="00946047" w:rsidRPr="00946047">
        <w:rPr>
          <w:b/>
        </w:rPr>
        <w:t>,</w:t>
      </w:r>
      <w:r w:rsidR="00946047">
        <w:t xml:space="preserve"> State Bar Number </w:t>
      </w:r>
      <w:r w:rsidR="00C936ED">
        <w:t>193627</w:t>
      </w:r>
      <w:r w:rsidR="00946047">
        <w:t xml:space="preserve">, </w:t>
      </w:r>
      <w:r w:rsidR="00946047" w:rsidRPr="00175112">
        <w:t xml:space="preserve">be suspended from the practice of law in California for </w:t>
      </w:r>
      <w:r w:rsidR="00C936ED">
        <w:t>two years</w:t>
      </w:r>
      <w:r w:rsidR="00946047" w:rsidRPr="00175112">
        <w:t>, that execution of that period of suspension be stayed, and that he be placed on probation</w:t>
      </w:r>
      <w:r w:rsidR="00946047" w:rsidRPr="00175112">
        <w:rPr>
          <w:rStyle w:val="FootnoteReference"/>
        </w:rPr>
        <w:footnoteReference w:id="1"/>
      </w:r>
      <w:r w:rsidR="00946047" w:rsidRPr="00175112">
        <w:t xml:space="preserve"> for a period of </w:t>
      </w:r>
      <w:r w:rsidR="00B9397C">
        <w:t>t</w:t>
      </w:r>
      <w:r w:rsidR="00C936ED">
        <w:t>wo</w:t>
      </w:r>
      <w:r w:rsidR="00946047" w:rsidRPr="00175112">
        <w:t xml:space="preserve"> years subject to the following conditions:</w:t>
      </w:r>
    </w:p>
    <w:p w:rsidR="00175112" w:rsidRDefault="009A692D" w:rsidP="004A21F8">
      <w:pPr>
        <w:pStyle w:val="Header"/>
        <w:tabs>
          <w:tab w:val="clear" w:pos="4320"/>
          <w:tab w:val="clear" w:pos="8640"/>
        </w:tabs>
        <w:ind w:left="1440" w:hanging="720"/>
      </w:pPr>
      <w:r w:rsidRPr="009A692D">
        <w:t>1.</w:t>
      </w:r>
      <w:r w:rsidRPr="009A692D">
        <w:tab/>
        <w:t xml:space="preserve">Respondent </w:t>
      </w:r>
      <w:r w:rsidR="00C936ED">
        <w:t>Wayne William Suojanen</w:t>
      </w:r>
      <w:r w:rsidRPr="009A692D">
        <w:t xml:space="preserve"> is suspended from the practice of law for </w:t>
      </w:r>
      <w:r w:rsidR="00C936ED">
        <w:t>the first 60</w:t>
      </w:r>
      <w:r w:rsidR="00C95C0B">
        <w:t xml:space="preserve"> days</w:t>
      </w:r>
      <w:r w:rsidR="00C936ED">
        <w:t xml:space="preserve"> of probation;</w:t>
      </w:r>
    </w:p>
    <w:p w:rsidR="004A21F8" w:rsidRDefault="004A21F8" w:rsidP="004A21F8">
      <w:pPr>
        <w:pStyle w:val="Header"/>
        <w:tabs>
          <w:tab w:val="clear" w:pos="4320"/>
          <w:tab w:val="clear" w:pos="8640"/>
        </w:tabs>
        <w:ind w:left="1440" w:hanging="720"/>
      </w:pPr>
    </w:p>
    <w:p w:rsidR="00A9717D" w:rsidRDefault="00175112" w:rsidP="004A21F8">
      <w:pPr>
        <w:pStyle w:val="Header"/>
        <w:tabs>
          <w:tab w:val="clear" w:pos="4320"/>
          <w:tab w:val="clear" w:pos="8640"/>
        </w:tabs>
        <w:ind w:left="1440" w:hanging="720"/>
      </w:pPr>
      <w:r>
        <w:t>2.</w:t>
      </w:r>
      <w:r>
        <w:tab/>
        <w:t xml:space="preserve">Respondent </w:t>
      </w:r>
      <w:r w:rsidR="00C936ED">
        <w:t>Wayne William Suojanen</w:t>
      </w:r>
      <w:r>
        <w:t xml:space="preserve"> must also comply with the following additional conditions of probation:</w:t>
      </w:r>
    </w:p>
    <w:p w:rsidR="00A9717D" w:rsidRDefault="00A9717D" w:rsidP="00175112">
      <w:pPr>
        <w:pStyle w:val="Header"/>
        <w:tabs>
          <w:tab w:val="clear" w:pos="4320"/>
          <w:tab w:val="clear" w:pos="8640"/>
        </w:tabs>
        <w:ind w:firstLine="720"/>
      </w:pPr>
    </w:p>
    <w:p w:rsidR="00E86773" w:rsidRDefault="00A9717D" w:rsidP="005E470A">
      <w:pPr>
        <w:pStyle w:val="Header"/>
        <w:tabs>
          <w:tab w:val="clear" w:pos="4320"/>
          <w:tab w:val="clear" w:pos="8640"/>
        </w:tabs>
        <w:ind w:left="2160" w:hanging="720"/>
      </w:pPr>
      <w:r>
        <w:t>a</w:t>
      </w:r>
      <w:r w:rsidR="00CC0007" w:rsidRPr="00714F1E">
        <w:t>.</w:t>
      </w:r>
      <w:r w:rsidR="00CC0007" w:rsidRPr="00235C0E">
        <w:rPr>
          <w:b/>
        </w:rPr>
        <w:tab/>
      </w:r>
      <w:r w:rsidR="00CC0007" w:rsidRPr="00A9717D">
        <w:t xml:space="preserve">During the probation period, </w:t>
      </w:r>
      <w:r w:rsidRPr="00A9717D">
        <w:t>r</w:t>
      </w:r>
      <w:r w:rsidR="00CC0007" w:rsidRPr="00A9717D">
        <w:t>espondent must comply with the provisions of the State Bar Act and the Rules of Professional Conduct of the State Bar of Cali</w:t>
      </w:r>
      <w:r w:rsidR="00B446CB">
        <w:t xml:space="preserve">fornia; </w:t>
      </w:r>
    </w:p>
    <w:p w:rsidR="00A9717D" w:rsidRPr="00A9717D" w:rsidRDefault="00A9717D" w:rsidP="00A9717D">
      <w:pPr>
        <w:pStyle w:val="Header"/>
        <w:tabs>
          <w:tab w:val="clear" w:pos="4320"/>
          <w:tab w:val="clear" w:pos="8640"/>
        </w:tabs>
        <w:ind w:firstLine="720"/>
      </w:pPr>
    </w:p>
    <w:p w:rsidR="00E86773" w:rsidRPr="00A362C1" w:rsidRDefault="00E86773" w:rsidP="00E86773">
      <w:pPr>
        <w:pStyle w:val="Header"/>
        <w:tabs>
          <w:tab w:val="clear" w:pos="4320"/>
          <w:tab w:val="clear" w:pos="8640"/>
        </w:tabs>
        <w:ind w:left="2160" w:hanging="720"/>
      </w:pPr>
      <w:r w:rsidRPr="00A362C1">
        <w:t>b.</w:t>
      </w:r>
      <w:r w:rsidRPr="00A362C1">
        <w:tab/>
        <w:t xml:space="preserve">Within ten (10) days of any change, </w:t>
      </w:r>
      <w:r w:rsidR="00A9717D" w:rsidRPr="00A362C1">
        <w:t>r</w:t>
      </w:r>
      <w:r w:rsidRPr="00A362C1">
        <w:t>espondent must report to the Membership Records Office of the State Bar and to the Office of Probation of the State Bar of California (</w:t>
      </w:r>
      <w:r w:rsidR="00903886">
        <w:t>“</w:t>
      </w:r>
      <w:r w:rsidRPr="00A362C1">
        <w:t>Office of Probation</w:t>
      </w:r>
      <w:r w:rsidR="00903886">
        <w:t>”</w:t>
      </w:r>
      <w:r w:rsidRPr="00A362C1">
        <w:t xml:space="preserve">), all changes of information, including current office address and telephone number, or other address for State Bar purposes, as prescribed by section 6002.1 of the Business and Professions Code; </w:t>
      </w:r>
    </w:p>
    <w:p w:rsidR="00E86773" w:rsidRPr="00235C0E" w:rsidRDefault="00E86773" w:rsidP="00E86773">
      <w:pPr>
        <w:pStyle w:val="Header"/>
        <w:tabs>
          <w:tab w:val="clear" w:pos="4320"/>
          <w:tab w:val="clear" w:pos="8640"/>
        </w:tabs>
        <w:ind w:left="2160" w:hanging="720"/>
        <w:rPr>
          <w:b/>
        </w:rPr>
      </w:pPr>
    </w:p>
    <w:p w:rsidR="008F5B86" w:rsidRPr="00A362C1" w:rsidRDefault="00E86773" w:rsidP="00E86773">
      <w:pPr>
        <w:pStyle w:val="Header"/>
        <w:tabs>
          <w:tab w:val="clear" w:pos="4320"/>
          <w:tab w:val="clear" w:pos="8640"/>
        </w:tabs>
        <w:ind w:left="2160" w:hanging="720"/>
      </w:pPr>
      <w:r w:rsidRPr="00A362C1">
        <w:t>c.</w:t>
      </w:r>
      <w:r w:rsidRPr="00A362C1">
        <w:tab/>
        <w:t xml:space="preserve">Within thirty (30) days after the effective date of discipline, </w:t>
      </w:r>
      <w:r w:rsidR="00A362C1" w:rsidRPr="00A362C1">
        <w:t>r</w:t>
      </w:r>
      <w:r w:rsidRPr="00A362C1">
        <w:t xml:space="preserve">espondent must contact the Office of Probation and schedule a meeting with </w:t>
      </w:r>
      <w:r w:rsidR="00A362C1" w:rsidRPr="00A362C1">
        <w:t>r</w:t>
      </w:r>
      <w:r w:rsidRPr="00A362C1">
        <w:t xml:space="preserve">espondent’s assigned probation deputy to discuss these terms and conditions of probation.  Upon the direction of the Office of Probation, </w:t>
      </w:r>
      <w:r w:rsidR="00A362C1" w:rsidRPr="00A362C1">
        <w:t>r</w:t>
      </w:r>
      <w:r w:rsidRPr="00A362C1">
        <w:t xml:space="preserve">espondent must meet with the probation deputy either in person or by </w:t>
      </w:r>
      <w:r w:rsidRPr="00A362C1">
        <w:lastRenderedPageBreak/>
        <w:t xml:space="preserve">telephone.  During the period of probation, </w:t>
      </w:r>
      <w:r w:rsidR="00A362C1" w:rsidRPr="00A362C1">
        <w:t>r</w:t>
      </w:r>
      <w:r w:rsidRPr="00A362C1">
        <w:t>espondent must promptly meet with the probation deputy as directed and upon request;</w:t>
      </w:r>
    </w:p>
    <w:p w:rsidR="008F5B86" w:rsidRPr="00235C0E" w:rsidRDefault="008F5B86" w:rsidP="00E86773">
      <w:pPr>
        <w:pStyle w:val="Header"/>
        <w:tabs>
          <w:tab w:val="clear" w:pos="4320"/>
          <w:tab w:val="clear" w:pos="8640"/>
        </w:tabs>
        <w:ind w:left="2160" w:hanging="720"/>
        <w:rPr>
          <w:b/>
        </w:rPr>
      </w:pPr>
    </w:p>
    <w:p w:rsidR="00E75353" w:rsidRPr="0013032B" w:rsidRDefault="008F5B86" w:rsidP="00E86773">
      <w:pPr>
        <w:pStyle w:val="Header"/>
        <w:tabs>
          <w:tab w:val="clear" w:pos="4320"/>
          <w:tab w:val="clear" w:pos="8640"/>
        </w:tabs>
        <w:ind w:left="2160" w:hanging="720"/>
      </w:pPr>
      <w:r w:rsidRPr="0013032B">
        <w:t>d.</w:t>
      </w:r>
      <w:r w:rsidRPr="0013032B">
        <w:tab/>
        <w:t>Respondent mu</w:t>
      </w:r>
      <w:r w:rsidR="00E75353" w:rsidRPr="0013032B">
        <w:t>s</w:t>
      </w:r>
      <w:r w:rsidRPr="0013032B">
        <w:t xml:space="preserve">t submit written quarterly reports to </w:t>
      </w:r>
      <w:r w:rsidR="00E75353" w:rsidRPr="0013032B">
        <w:t>t</w:t>
      </w:r>
      <w:r w:rsidRPr="0013032B">
        <w:t>he Office of Probation on each J</w:t>
      </w:r>
      <w:r w:rsidR="00E75353" w:rsidRPr="0013032B">
        <w:t>a</w:t>
      </w:r>
      <w:r w:rsidRPr="0013032B">
        <w:t>nu</w:t>
      </w:r>
      <w:r w:rsidR="00E75353" w:rsidRPr="0013032B">
        <w:t>a</w:t>
      </w:r>
      <w:r w:rsidRPr="0013032B">
        <w:t xml:space="preserve">ry 10, April 10, July 10 and October 10 of the period of probation.  Under penalty of perjury, </w:t>
      </w:r>
      <w:r w:rsidR="00A362C1" w:rsidRPr="0013032B">
        <w:t>r</w:t>
      </w:r>
      <w:r w:rsidRPr="0013032B">
        <w:t>espondent mu</w:t>
      </w:r>
      <w:r w:rsidR="00E75353" w:rsidRPr="0013032B">
        <w:t>s</w:t>
      </w:r>
      <w:r w:rsidRPr="0013032B">
        <w:t xml:space="preserve">t state whether </w:t>
      </w:r>
      <w:r w:rsidR="00A362C1" w:rsidRPr="0013032B">
        <w:t>r</w:t>
      </w:r>
      <w:r w:rsidRPr="0013032B">
        <w:t>espondent has compli</w:t>
      </w:r>
      <w:r w:rsidR="00E75353" w:rsidRPr="0013032B">
        <w:t>e</w:t>
      </w:r>
      <w:r w:rsidRPr="0013032B">
        <w:t>d</w:t>
      </w:r>
      <w:r w:rsidR="00E75353" w:rsidRPr="0013032B">
        <w:t xml:space="preserve"> </w:t>
      </w:r>
      <w:r w:rsidRPr="0013032B">
        <w:t>with the Stat</w:t>
      </w:r>
      <w:r w:rsidR="00E75353" w:rsidRPr="0013032B">
        <w:t>e</w:t>
      </w:r>
      <w:r w:rsidRPr="0013032B">
        <w:t xml:space="preserve"> Bar Act, the Rul</w:t>
      </w:r>
      <w:r w:rsidR="00E75353" w:rsidRPr="0013032B">
        <w:t>e</w:t>
      </w:r>
      <w:r w:rsidRPr="0013032B">
        <w:t xml:space="preserve">s of </w:t>
      </w:r>
      <w:r w:rsidR="003E5CBB" w:rsidRPr="0013032B">
        <w:t>P</w:t>
      </w:r>
      <w:r w:rsidRPr="0013032B">
        <w:t>rofessional Con</w:t>
      </w:r>
      <w:r w:rsidR="00E75353" w:rsidRPr="0013032B">
        <w:t>d</w:t>
      </w:r>
      <w:r w:rsidRPr="0013032B">
        <w:t>u</w:t>
      </w:r>
      <w:r w:rsidR="00E75353" w:rsidRPr="0013032B">
        <w:t>c</w:t>
      </w:r>
      <w:r w:rsidRPr="0013032B">
        <w:t>t, and all conditions of probat</w:t>
      </w:r>
      <w:r w:rsidR="00E75353" w:rsidRPr="0013032B">
        <w:t>io</w:t>
      </w:r>
      <w:r w:rsidRPr="0013032B">
        <w:t>n during the preceding calendar quarter.  Respondent mu</w:t>
      </w:r>
      <w:r w:rsidR="00E75353" w:rsidRPr="0013032B">
        <w:t>s</w:t>
      </w:r>
      <w:r w:rsidRPr="0013032B">
        <w:t>t also state whether there are any proceedings pending ag</w:t>
      </w:r>
      <w:r w:rsidR="00E75353" w:rsidRPr="0013032B">
        <w:t>a</w:t>
      </w:r>
      <w:r w:rsidRPr="0013032B">
        <w:t>in</w:t>
      </w:r>
      <w:r w:rsidR="00E75353" w:rsidRPr="0013032B">
        <w:t>s</w:t>
      </w:r>
      <w:r w:rsidRPr="0013032B">
        <w:t>t h</w:t>
      </w:r>
      <w:r w:rsidR="0022182B">
        <w:t>im</w:t>
      </w:r>
      <w:r w:rsidRPr="0013032B">
        <w:t xml:space="preserve"> in the Stat</w:t>
      </w:r>
      <w:r w:rsidR="00E75353" w:rsidRPr="0013032B">
        <w:t>e</w:t>
      </w:r>
      <w:r w:rsidRPr="0013032B">
        <w:t xml:space="preserve"> Bar Court and if so, the case number and current status of t</w:t>
      </w:r>
      <w:r w:rsidR="00E75353" w:rsidRPr="0013032B">
        <w:t>h</w:t>
      </w:r>
      <w:r w:rsidRPr="0013032B">
        <w:t>at</w:t>
      </w:r>
      <w:r w:rsidR="00E75353" w:rsidRPr="0013032B">
        <w:t xml:space="preserve"> </w:t>
      </w:r>
      <w:r w:rsidRPr="0013032B">
        <w:t>proceeding.  If the first report would cover less than thirty (30) days, that report mu</w:t>
      </w:r>
      <w:r w:rsidR="00E75353" w:rsidRPr="0013032B">
        <w:t>st</w:t>
      </w:r>
      <w:r w:rsidRPr="0013032B">
        <w:t xml:space="preserve"> be submitted on the next quarter date,</w:t>
      </w:r>
      <w:r w:rsidR="00E75353" w:rsidRPr="0013032B">
        <w:t xml:space="preserve"> </w:t>
      </w:r>
      <w:r w:rsidRPr="0013032B">
        <w:t>an</w:t>
      </w:r>
      <w:r w:rsidR="00E75353" w:rsidRPr="0013032B">
        <w:t xml:space="preserve">d </w:t>
      </w:r>
      <w:r w:rsidRPr="0013032B">
        <w:t>cover the extended period</w:t>
      </w:r>
      <w:r w:rsidR="00E75353" w:rsidRPr="0013032B">
        <w:t>.</w:t>
      </w:r>
    </w:p>
    <w:p w:rsidR="00E75353" w:rsidRPr="0013032B" w:rsidRDefault="00E75353" w:rsidP="00E86773">
      <w:pPr>
        <w:pStyle w:val="Header"/>
        <w:tabs>
          <w:tab w:val="clear" w:pos="4320"/>
          <w:tab w:val="clear" w:pos="8640"/>
        </w:tabs>
        <w:ind w:left="2160" w:hanging="720"/>
      </w:pPr>
    </w:p>
    <w:p w:rsidR="00E75353" w:rsidRPr="0013032B" w:rsidRDefault="00E75353" w:rsidP="00E86773">
      <w:pPr>
        <w:pStyle w:val="Header"/>
        <w:tabs>
          <w:tab w:val="clear" w:pos="4320"/>
          <w:tab w:val="clear" w:pos="8640"/>
        </w:tabs>
        <w:ind w:left="2160" w:hanging="720"/>
      </w:pPr>
      <w:r w:rsidRPr="0013032B">
        <w:tab/>
        <w:t>In addition to all quarterly reports, a final report, containing the same information, is due no earlier than twenty (20) days before the last day of the period of probation and no later than the last day of the probation period;</w:t>
      </w:r>
    </w:p>
    <w:p w:rsidR="00E75353" w:rsidRPr="00235C0E" w:rsidRDefault="00E75353" w:rsidP="00E86773">
      <w:pPr>
        <w:pStyle w:val="Header"/>
        <w:tabs>
          <w:tab w:val="clear" w:pos="4320"/>
          <w:tab w:val="clear" w:pos="8640"/>
        </w:tabs>
        <w:ind w:left="2160" w:hanging="720"/>
        <w:rPr>
          <w:b/>
        </w:rPr>
      </w:pPr>
    </w:p>
    <w:p w:rsidR="00E75353" w:rsidRPr="0013032B" w:rsidRDefault="00E75353" w:rsidP="00E86773">
      <w:pPr>
        <w:pStyle w:val="Header"/>
        <w:tabs>
          <w:tab w:val="clear" w:pos="4320"/>
          <w:tab w:val="clear" w:pos="8640"/>
        </w:tabs>
        <w:ind w:left="2160" w:hanging="720"/>
      </w:pPr>
      <w:r w:rsidRPr="0013032B">
        <w:t>e.</w:t>
      </w:r>
      <w:r w:rsidRPr="0013032B">
        <w:tab/>
        <w:t xml:space="preserve">Subject to the assertion of applicable privileges, </w:t>
      </w:r>
      <w:r w:rsidR="0013032B" w:rsidRPr="0013032B">
        <w:t>r</w:t>
      </w:r>
      <w:r w:rsidRPr="0013032B">
        <w:t xml:space="preserve">espondent must answer fully, promptly and truthfully any inquiries of the Office of Probation which are directed to </w:t>
      </w:r>
      <w:r w:rsidR="0013032B" w:rsidRPr="0013032B">
        <w:t>r</w:t>
      </w:r>
      <w:r w:rsidRPr="0013032B">
        <w:t xml:space="preserve">espondent personally or in writing relating to whether </w:t>
      </w:r>
      <w:r w:rsidR="0013032B" w:rsidRPr="0013032B">
        <w:t>r</w:t>
      </w:r>
      <w:r w:rsidRPr="0013032B">
        <w:t>espondent is complying or has complied with the probation conditions;</w:t>
      </w:r>
    </w:p>
    <w:p w:rsidR="009049C6" w:rsidRDefault="009049C6" w:rsidP="00E86773">
      <w:pPr>
        <w:pStyle w:val="Header"/>
        <w:tabs>
          <w:tab w:val="clear" w:pos="4320"/>
          <w:tab w:val="clear" w:pos="8640"/>
        </w:tabs>
        <w:ind w:left="2160" w:hanging="720"/>
      </w:pPr>
    </w:p>
    <w:p w:rsidR="00B85E9E" w:rsidRDefault="00B85E9E" w:rsidP="00E86773">
      <w:pPr>
        <w:pStyle w:val="Header"/>
        <w:tabs>
          <w:tab w:val="clear" w:pos="4320"/>
          <w:tab w:val="clear" w:pos="8640"/>
        </w:tabs>
        <w:ind w:left="2160" w:hanging="720"/>
      </w:pPr>
      <w:r>
        <w:t>f.</w:t>
      </w:r>
      <w:r>
        <w:tab/>
      </w:r>
      <w:r w:rsidRPr="00745250">
        <w:t>Within one (1) year of the effective date of the discipline herein, respondent must provide to the Office of Probation satisfactory proof of attendance at a session of the State Bar Ethics School, and passage of the test giv</w:t>
      </w:r>
      <w:r w:rsidR="0059775B">
        <w:t xml:space="preserve">en at the end of that session; </w:t>
      </w:r>
    </w:p>
    <w:p w:rsidR="00B85E9E" w:rsidRDefault="00B85E9E" w:rsidP="00E86773">
      <w:pPr>
        <w:pStyle w:val="Header"/>
        <w:tabs>
          <w:tab w:val="clear" w:pos="4320"/>
          <w:tab w:val="clear" w:pos="8640"/>
        </w:tabs>
        <w:ind w:left="2160" w:hanging="720"/>
      </w:pPr>
    </w:p>
    <w:p w:rsidR="00B85E9E" w:rsidRDefault="00B85E9E" w:rsidP="00E86773">
      <w:pPr>
        <w:pStyle w:val="Header"/>
        <w:tabs>
          <w:tab w:val="clear" w:pos="4320"/>
          <w:tab w:val="clear" w:pos="8640"/>
        </w:tabs>
        <w:ind w:left="2160" w:hanging="720"/>
      </w:pPr>
      <w:r>
        <w:t>g.</w:t>
      </w:r>
      <w:r w:rsidR="00092D90">
        <w:tab/>
        <w:t>R</w:t>
      </w:r>
      <w:r w:rsidR="00ED23A6">
        <w:t xml:space="preserve">espondent must comply with all provisions and conditions of </w:t>
      </w:r>
      <w:r w:rsidR="00092D90">
        <w:t>hi</w:t>
      </w:r>
      <w:r w:rsidR="00ED23A6">
        <w:t xml:space="preserve">s Participation Agreement with the LAP and must provide </w:t>
      </w:r>
      <w:r w:rsidR="00092D90">
        <w:t xml:space="preserve">the Office of Probation with certification of completion of </w:t>
      </w:r>
      <w:r w:rsidR="009A735D">
        <w:t xml:space="preserve">the </w:t>
      </w:r>
      <w:r w:rsidR="00092D90">
        <w:t>LAP.  Respondent must immediately report any</w:t>
      </w:r>
      <w:r w:rsidR="00ED23A6">
        <w:t xml:space="preserve"> non-compliance with</w:t>
      </w:r>
      <w:r w:rsidR="00092D90">
        <w:t xml:space="preserve"> any provision(s) or condition(s) of his Participation Agreement to the Office of Probation.  Respondent must provide an appropriate waiver authorizing the LAP to provide the Office of </w:t>
      </w:r>
      <w:r w:rsidR="003E10C1">
        <w:t>P</w:t>
      </w:r>
      <w:r w:rsidR="00092D90">
        <w:t xml:space="preserve">robation and this court with information regarding the terms and conditions of respondent’s participation in the LAP and his compliance or non-compliance with LAP requirements.  </w:t>
      </w:r>
      <w:r w:rsidR="00ED23A6">
        <w:t xml:space="preserve">Revocation of the written waiver for release of LAP information is a violation of this condition.  </w:t>
      </w:r>
      <w:r w:rsidR="00092D90">
        <w:t>R</w:t>
      </w:r>
      <w:r w:rsidR="00ED23A6">
        <w:t xml:space="preserve">espondent </w:t>
      </w:r>
      <w:r w:rsidR="00092D90">
        <w:t xml:space="preserve">will be relieved of this condition upon providing to the Office of Probation satisfactory certification of completion of the LAP.  </w:t>
      </w:r>
    </w:p>
    <w:p w:rsidR="00AD3F6D" w:rsidRDefault="00AD3F6D" w:rsidP="009049C6">
      <w:pPr>
        <w:pStyle w:val="Header"/>
        <w:tabs>
          <w:tab w:val="clear" w:pos="4320"/>
          <w:tab w:val="clear" w:pos="8640"/>
        </w:tabs>
        <w:ind w:left="2160" w:hanging="720"/>
      </w:pPr>
    </w:p>
    <w:p w:rsidR="005652D1" w:rsidRPr="007765C5" w:rsidRDefault="00B061EC" w:rsidP="00B061EC">
      <w:pPr>
        <w:pStyle w:val="Header"/>
        <w:tabs>
          <w:tab w:val="clear" w:pos="4320"/>
          <w:tab w:val="clear" w:pos="8640"/>
        </w:tabs>
        <w:spacing w:line="480" w:lineRule="auto"/>
        <w:ind w:firstLine="720"/>
      </w:pPr>
      <w:r w:rsidRPr="007765C5">
        <w:t xml:space="preserve">At the expiration of the period of probation, if </w:t>
      </w:r>
      <w:r w:rsidR="008B299C">
        <w:t>Wayne William Suojanen</w:t>
      </w:r>
      <w:r w:rsidRPr="007765C5">
        <w:t xml:space="preserve"> has complied with all conditions of probation, the </w:t>
      </w:r>
      <w:r w:rsidR="008B299C">
        <w:t>two</w:t>
      </w:r>
      <w:r w:rsidR="006002B1">
        <w:t>-</w:t>
      </w:r>
      <w:r w:rsidRPr="007765C5">
        <w:t>year period of stayed suspension will be satisfied and that suspension will be terminated.</w:t>
      </w:r>
      <w:r w:rsidR="00B51305">
        <w:t xml:space="preserve">  </w:t>
      </w:r>
    </w:p>
    <w:p w:rsidR="00CF63E5" w:rsidRDefault="00CF63E5" w:rsidP="00CF63E5">
      <w:pPr>
        <w:pStyle w:val="Header"/>
        <w:tabs>
          <w:tab w:val="clear" w:pos="4320"/>
          <w:tab w:val="clear" w:pos="8640"/>
        </w:tabs>
        <w:spacing w:line="480" w:lineRule="auto"/>
        <w:ind w:firstLine="720"/>
      </w:pPr>
      <w:r>
        <w:lastRenderedPageBreak/>
        <w:t xml:space="preserve">It is also recommended that </w:t>
      </w:r>
      <w:r w:rsidR="006F547B">
        <w:t>Wayne William Suojanen</w:t>
      </w:r>
      <w:r>
        <w:t xml:space="preserve"> take and pass the Multistate Professional Responsibility Examination (“MPRE”) administered by the National Conference of Bar Examiners, MPRE Application Department, P.O. Box 4001, Iowa City, Iowa, 52243, (telephone 319-337-1287) and provide proof of passage to the State Bar’s Office of Probation in Los Angeles, within one year after the effective date of the discipline herein.  Failure to pass the MPRE within the specified time results in actual suspension by the Review Department, without further hearing, until passage.  (But see Cal. Rules of Court, rule 9.10(b), and Rules Proc. of State Bar, rule 321(a)(1) and (3).)</w:t>
      </w:r>
    </w:p>
    <w:p w:rsidR="006F547B" w:rsidRDefault="006F547B" w:rsidP="00CF63E5">
      <w:pPr>
        <w:pStyle w:val="Header"/>
        <w:tabs>
          <w:tab w:val="clear" w:pos="4320"/>
          <w:tab w:val="clear" w:pos="8640"/>
        </w:tabs>
        <w:spacing w:line="480" w:lineRule="auto"/>
        <w:ind w:firstLine="720"/>
      </w:pPr>
      <w:r>
        <w:t>It is not recommended that Wayne William Suojanen be required to attend the State Bar’s Client Trust Accounting school, as he satisfactorily completed this school in August 2008.</w:t>
      </w:r>
    </w:p>
    <w:p w:rsidR="009D4AFB" w:rsidRPr="00235C0E" w:rsidRDefault="0085616E" w:rsidP="0085616E">
      <w:pPr>
        <w:pStyle w:val="Header"/>
        <w:tabs>
          <w:tab w:val="clear" w:pos="4320"/>
          <w:tab w:val="clear" w:pos="8640"/>
        </w:tabs>
        <w:spacing w:line="480" w:lineRule="auto"/>
        <w:jc w:val="center"/>
        <w:rPr>
          <w:b/>
        </w:rPr>
      </w:pPr>
      <w:r>
        <w:rPr>
          <w:b/>
        </w:rPr>
        <w:t xml:space="preserve">VI.  </w:t>
      </w:r>
      <w:r w:rsidR="009D4AFB" w:rsidRPr="00235C0E">
        <w:rPr>
          <w:b/>
        </w:rPr>
        <w:t>C</w:t>
      </w:r>
      <w:r>
        <w:rPr>
          <w:b/>
        </w:rPr>
        <w:t>OSTS</w:t>
      </w:r>
    </w:p>
    <w:p w:rsidR="00B061EC" w:rsidRDefault="00B061EC" w:rsidP="00B061EC">
      <w:pPr>
        <w:pStyle w:val="Header"/>
        <w:tabs>
          <w:tab w:val="clear" w:pos="4320"/>
          <w:tab w:val="clear" w:pos="8640"/>
        </w:tabs>
        <w:spacing w:line="480" w:lineRule="auto"/>
        <w:ind w:firstLine="720"/>
      </w:pPr>
      <w:r w:rsidRPr="007765C5">
        <w:t xml:space="preserve">It is recommended that costs be awarded to the State Bar in accordance with Business and Professions Code section 6086.10, and are enforceable both as provided in Business and Professions Code section </w:t>
      </w:r>
      <w:r w:rsidR="00A06E6B">
        <w:t xml:space="preserve">6140.7 and as a money judgment.  </w:t>
      </w:r>
    </w:p>
    <w:p w:rsidR="009D4AFB" w:rsidRPr="009D4AFB" w:rsidRDefault="0085616E" w:rsidP="009D4AFB">
      <w:pPr>
        <w:pStyle w:val="Header"/>
        <w:tabs>
          <w:tab w:val="clear" w:pos="4320"/>
          <w:tab w:val="clear" w:pos="8640"/>
        </w:tabs>
        <w:spacing w:line="480" w:lineRule="auto"/>
        <w:jc w:val="center"/>
        <w:rPr>
          <w:b/>
        </w:rPr>
      </w:pPr>
      <w:r>
        <w:rPr>
          <w:b/>
        </w:rPr>
        <w:t xml:space="preserve">VII.  </w:t>
      </w:r>
      <w:r w:rsidR="009D4AFB">
        <w:rPr>
          <w:b/>
        </w:rPr>
        <w:t>DIRECTION RE DECISION AND ORDER SEALING CERTAIN DOCUMENTS</w:t>
      </w:r>
    </w:p>
    <w:p w:rsidR="005D76FC" w:rsidRPr="0087166C" w:rsidRDefault="005D76FC" w:rsidP="005D76FC">
      <w:pPr>
        <w:pStyle w:val="Header"/>
        <w:tabs>
          <w:tab w:val="clear" w:pos="4320"/>
          <w:tab w:val="clear" w:pos="8640"/>
        </w:tabs>
        <w:spacing w:line="480" w:lineRule="auto"/>
        <w:ind w:firstLine="720"/>
      </w:pPr>
      <w:r w:rsidRPr="0087166C">
        <w:t>The court directs a court case administrator to file this Decision and Order Sealing Certain Documents.  Thereafter, pursuant to rule 806(c) of the Rules of Procedure of the State Bar of California (</w:t>
      </w:r>
      <w:r w:rsidR="00306E0D">
        <w:t>“</w:t>
      </w:r>
      <w:r w:rsidRPr="0087166C">
        <w:t>Rules of Procedure</w:t>
      </w:r>
      <w:r w:rsidR="00306E0D">
        <w:t>”</w:t>
      </w:r>
      <w:r w:rsidRPr="0087166C">
        <w:t>), all other documents not previously filed in this matter are ordered sealed pursuant to rule 23 of the Rules of Procedure.</w:t>
      </w:r>
    </w:p>
    <w:p w:rsidR="005D76FC" w:rsidRPr="0087166C" w:rsidRDefault="005D76FC" w:rsidP="005D76FC">
      <w:pPr>
        <w:pStyle w:val="Header"/>
        <w:tabs>
          <w:tab w:val="clear" w:pos="4320"/>
          <w:tab w:val="clear" w:pos="8640"/>
        </w:tabs>
        <w:spacing w:line="480" w:lineRule="auto"/>
        <w:ind w:firstLine="720"/>
      </w:pPr>
      <w:r w:rsidRPr="0087166C">
        <w:t>It is further ordered that protected and sealed material will only be disclosed to:  (1) parties to the proceeding and counsel; (2</w:t>
      </w:r>
      <w:r w:rsidR="003E5CBB" w:rsidRPr="0087166C">
        <w:t>)</w:t>
      </w:r>
      <w:r w:rsidRPr="0087166C">
        <w:t xml:space="preserve"> personnel of the Supreme </w:t>
      </w:r>
      <w:r w:rsidR="003E5CBB" w:rsidRPr="0087166C">
        <w:t>C</w:t>
      </w:r>
      <w:r w:rsidRPr="0087166C">
        <w:t xml:space="preserve">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w:t>
      </w:r>
      <w:r w:rsidRPr="0087166C">
        <w:lastRenderedPageBreak/>
        <w:t xml:space="preserve">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3D3B12">
      <w:pPr>
        <w:pStyle w:val="Header"/>
        <w:tabs>
          <w:tab w:val="clear" w:pos="4320"/>
          <w:tab w:val="clear" w:pos="8640"/>
        </w:tabs>
        <w:spacing w:line="480" w:lineRule="auto"/>
      </w:pPr>
    </w:p>
    <w:p w:rsidR="0042184E" w:rsidRDefault="0042184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rsidP="00EE3638">
            <w:pPr>
              <w:pStyle w:val="Header"/>
              <w:tabs>
                <w:tab w:val="clear" w:pos="4320"/>
                <w:tab w:val="clear" w:pos="8640"/>
              </w:tabs>
            </w:pPr>
            <w:r>
              <w:t xml:space="preserve">Dated:  </w:t>
            </w:r>
            <w:r w:rsidR="00EE3638">
              <w:t>December 20, 2010.</w:t>
            </w:r>
          </w:p>
        </w:tc>
        <w:tc>
          <w:tcPr>
            <w:tcW w:w="4547" w:type="dxa"/>
            <w:tcBorders>
              <w:top w:val="single" w:sz="4" w:space="0" w:color="auto"/>
              <w:bottom w:val="nil"/>
              <w:right w:val="nil"/>
            </w:tcBorders>
          </w:tcPr>
          <w:p w:rsidR="003D3B12" w:rsidRDefault="002F04AE">
            <w:bookmarkStart w:id="6" w:name="judge"/>
            <w:bookmarkEnd w:id="6"/>
            <w:r>
              <w:t>RICHARD A. PLATEL</w:t>
            </w:r>
          </w:p>
          <w:p w:rsidR="00235C0E" w:rsidRDefault="00235C0E" w:rsidP="00235C0E">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0A401F">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2C7" w:rsidRDefault="008952C7">
      <w:r>
        <w:separator/>
      </w:r>
    </w:p>
  </w:endnote>
  <w:endnote w:type="continuationSeparator" w:id="0">
    <w:p w:rsidR="008952C7" w:rsidRDefault="00895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4" w:rsidRDefault="0062764B" w:rsidP="003B44D5">
    <w:pPr>
      <w:pStyle w:val="Footer"/>
      <w:framePr w:wrap="around" w:vAnchor="text" w:hAnchor="margin" w:xAlign="center" w:y="1"/>
      <w:rPr>
        <w:rStyle w:val="PageNumber"/>
      </w:rPr>
    </w:pPr>
    <w:r>
      <w:rPr>
        <w:rStyle w:val="PageNumber"/>
      </w:rPr>
      <w:fldChar w:fldCharType="begin"/>
    </w:r>
    <w:r w:rsidR="00B03E64">
      <w:rPr>
        <w:rStyle w:val="PageNumber"/>
      </w:rPr>
      <w:instrText xml:space="preserve">PAGE  </w:instrText>
    </w:r>
    <w:r>
      <w:rPr>
        <w:rStyle w:val="PageNumber"/>
      </w:rPr>
      <w:fldChar w:fldCharType="end"/>
    </w:r>
  </w:p>
  <w:p w:rsidR="00B03E64" w:rsidRDefault="00B03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4" w:rsidRDefault="0062764B" w:rsidP="00200B09">
    <w:pPr>
      <w:pStyle w:val="Footer"/>
      <w:framePr w:wrap="around" w:vAnchor="text" w:hAnchor="margin" w:xAlign="center" w:y="1"/>
      <w:rPr>
        <w:rStyle w:val="PageNumber"/>
      </w:rPr>
    </w:pPr>
    <w:r>
      <w:rPr>
        <w:rStyle w:val="PageNumber"/>
      </w:rPr>
      <w:fldChar w:fldCharType="begin"/>
    </w:r>
    <w:r w:rsidR="00B03E64">
      <w:rPr>
        <w:rStyle w:val="PageNumber"/>
      </w:rPr>
      <w:instrText xml:space="preserve">PAGE  </w:instrText>
    </w:r>
    <w:r>
      <w:rPr>
        <w:rStyle w:val="PageNumber"/>
      </w:rPr>
      <w:fldChar w:fldCharType="separate"/>
    </w:r>
    <w:r w:rsidR="000743C2">
      <w:rPr>
        <w:rStyle w:val="PageNumber"/>
        <w:noProof/>
      </w:rPr>
      <w:t>- 8 -</w:t>
    </w:r>
    <w:r>
      <w:rPr>
        <w:rStyle w:val="PageNumber"/>
      </w:rPr>
      <w:fldChar w:fldCharType="end"/>
    </w:r>
  </w:p>
  <w:p w:rsidR="00B03E64" w:rsidRDefault="00B03E6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64" w:rsidRDefault="00B03E64">
    <w:pPr>
      <w:pStyle w:val="Footer"/>
      <w:framePr w:wrap="around" w:vAnchor="text" w:hAnchor="margin" w:xAlign="center" w:y="1"/>
      <w:rPr>
        <w:rStyle w:val="PageNumber"/>
      </w:rPr>
    </w:pPr>
  </w:p>
  <w:p w:rsidR="00B03E64" w:rsidRDefault="00B03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2C7" w:rsidRDefault="008952C7">
      <w:r>
        <w:separator/>
      </w:r>
    </w:p>
  </w:footnote>
  <w:footnote w:type="continuationSeparator" w:id="0">
    <w:p w:rsidR="008952C7" w:rsidRDefault="008952C7">
      <w:r>
        <w:continuationSeparator/>
      </w:r>
    </w:p>
  </w:footnote>
  <w:footnote w:id="1">
    <w:p w:rsidR="00B03E64" w:rsidRDefault="00B03E64">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7846"/>
    <w:multiLevelType w:val="hybridMultilevel"/>
    <w:tmpl w:val="F40E6994"/>
    <w:lvl w:ilvl="0" w:tplc="04090001">
      <w:start w:val="1"/>
      <w:numFmt w:val="bullet"/>
      <w:lvlText w:val=""/>
      <w:lvlJc w:val="left"/>
      <w:pPr>
        <w:ind w:left="1566" w:hanging="360"/>
      </w:pPr>
      <w:rPr>
        <w:rFonts w:ascii="Symbol" w:hAnsi="Symbol"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34881"/>
    <w:rsid w:val="000001C8"/>
    <w:rsid w:val="00000FA1"/>
    <w:rsid w:val="00031C28"/>
    <w:rsid w:val="000377E0"/>
    <w:rsid w:val="00044B9D"/>
    <w:rsid w:val="00052359"/>
    <w:rsid w:val="000562A8"/>
    <w:rsid w:val="000563AD"/>
    <w:rsid w:val="00066CB6"/>
    <w:rsid w:val="00072239"/>
    <w:rsid w:val="0007408B"/>
    <w:rsid w:val="000743C2"/>
    <w:rsid w:val="000755BE"/>
    <w:rsid w:val="00076C89"/>
    <w:rsid w:val="000778C3"/>
    <w:rsid w:val="00082E5D"/>
    <w:rsid w:val="00084D3D"/>
    <w:rsid w:val="00090DD8"/>
    <w:rsid w:val="00092D90"/>
    <w:rsid w:val="000A401F"/>
    <w:rsid w:val="000C2BF3"/>
    <w:rsid w:val="000C6399"/>
    <w:rsid w:val="001057C1"/>
    <w:rsid w:val="00123C5D"/>
    <w:rsid w:val="0013032B"/>
    <w:rsid w:val="001368A2"/>
    <w:rsid w:val="00144F69"/>
    <w:rsid w:val="00150EDB"/>
    <w:rsid w:val="0016047A"/>
    <w:rsid w:val="0016080F"/>
    <w:rsid w:val="001614CA"/>
    <w:rsid w:val="00165B43"/>
    <w:rsid w:val="00173DE9"/>
    <w:rsid w:val="00175112"/>
    <w:rsid w:val="00175260"/>
    <w:rsid w:val="00184386"/>
    <w:rsid w:val="00185C8B"/>
    <w:rsid w:val="00185D09"/>
    <w:rsid w:val="001902E8"/>
    <w:rsid w:val="001954E3"/>
    <w:rsid w:val="001A2E76"/>
    <w:rsid w:val="001B5327"/>
    <w:rsid w:val="001B6375"/>
    <w:rsid w:val="001C5B3B"/>
    <w:rsid w:val="001C6D98"/>
    <w:rsid w:val="001C7218"/>
    <w:rsid w:val="001D06CD"/>
    <w:rsid w:val="001E0586"/>
    <w:rsid w:val="001E695C"/>
    <w:rsid w:val="001E6D17"/>
    <w:rsid w:val="00200161"/>
    <w:rsid w:val="00200B09"/>
    <w:rsid w:val="00210817"/>
    <w:rsid w:val="0021380F"/>
    <w:rsid w:val="0022182B"/>
    <w:rsid w:val="00224C0E"/>
    <w:rsid w:val="00226366"/>
    <w:rsid w:val="0023156C"/>
    <w:rsid w:val="00233AD7"/>
    <w:rsid w:val="00234881"/>
    <w:rsid w:val="00235C0E"/>
    <w:rsid w:val="002372A8"/>
    <w:rsid w:val="00240E83"/>
    <w:rsid w:val="00242E8B"/>
    <w:rsid w:val="0024564F"/>
    <w:rsid w:val="002571F0"/>
    <w:rsid w:val="002578AC"/>
    <w:rsid w:val="00265BF8"/>
    <w:rsid w:val="002679C2"/>
    <w:rsid w:val="00270F5C"/>
    <w:rsid w:val="002A618F"/>
    <w:rsid w:val="002A6CC5"/>
    <w:rsid w:val="002B4594"/>
    <w:rsid w:val="002C4FED"/>
    <w:rsid w:val="002D1770"/>
    <w:rsid w:val="002D39D7"/>
    <w:rsid w:val="002D3C36"/>
    <w:rsid w:val="002D48F8"/>
    <w:rsid w:val="002D4DC3"/>
    <w:rsid w:val="002E3BC0"/>
    <w:rsid w:val="002E7B00"/>
    <w:rsid w:val="002F04AE"/>
    <w:rsid w:val="002F36F9"/>
    <w:rsid w:val="00304EB6"/>
    <w:rsid w:val="0030636F"/>
    <w:rsid w:val="00306E0D"/>
    <w:rsid w:val="00311734"/>
    <w:rsid w:val="003148C8"/>
    <w:rsid w:val="003210E4"/>
    <w:rsid w:val="00332D3C"/>
    <w:rsid w:val="00334A94"/>
    <w:rsid w:val="0034236B"/>
    <w:rsid w:val="00350F3B"/>
    <w:rsid w:val="003516BB"/>
    <w:rsid w:val="00356A0D"/>
    <w:rsid w:val="00362959"/>
    <w:rsid w:val="00383F33"/>
    <w:rsid w:val="00384147"/>
    <w:rsid w:val="00385204"/>
    <w:rsid w:val="00390C43"/>
    <w:rsid w:val="003A38CF"/>
    <w:rsid w:val="003B0A3E"/>
    <w:rsid w:val="003B44D5"/>
    <w:rsid w:val="003C3B80"/>
    <w:rsid w:val="003D3B12"/>
    <w:rsid w:val="003E10C1"/>
    <w:rsid w:val="003E5CBB"/>
    <w:rsid w:val="003F0AC9"/>
    <w:rsid w:val="00403152"/>
    <w:rsid w:val="0040402B"/>
    <w:rsid w:val="00407ED6"/>
    <w:rsid w:val="00420201"/>
    <w:rsid w:val="004209B9"/>
    <w:rsid w:val="0042184E"/>
    <w:rsid w:val="004262ED"/>
    <w:rsid w:val="0042738B"/>
    <w:rsid w:val="00430011"/>
    <w:rsid w:val="00437F78"/>
    <w:rsid w:val="00450D6D"/>
    <w:rsid w:val="0045490B"/>
    <w:rsid w:val="004558D0"/>
    <w:rsid w:val="00460457"/>
    <w:rsid w:val="00470744"/>
    <w:rsid w:val="00470FB3"/>
    <w:rsid w:val="004800CC"/>
    <w:rsid w:val="00482653"/>
    <w:rsid w:val="0048724F"/>
    <w:rsid w:val="00496E39"/>
    <w:rsid w:val="004A21F8"/>
    <w:rsid w:val="004A7F1E"/>
    <w:rsid w:val="004B223F"/>
    <w:rsid w:val="004B4EA2"/>
    <w:rsid w:val="004B5E26"/>
    <w:rsid w:val="004C0588"/>
    <w:rsid w:val="004C2E60"/>
    <w:rsid w:val="004D0142"/>
    <w:rsid w:val="004D0886"/>
    <w:rsid w:val="004D30F6"/>
    <w:rsid w:val="004D3F1B"/>
    <w:rsid w:val="004D5B21"/>
    <w:rsid w:val="004D77D7"/>
    <w:rsid w:val="004E03DB"/>
    <w:rsid w:val="004F238C"/>
    <w:rsid w:val="004F2E8C"/>
    <w:rsid w:val="004F5FC7"/>
    <w:rsid w:val="00506DEA"/>
    <w:rsid w:val="00514767"/>
    <w:rsid w:val="005175BA"/>
    <w:rsid w:val="005220C5"/>
    <w:rsid w:val="005262FB"/>
    <w:rsid w:val="00526C44"/>
    <w:rsid w:val="00530B0F"/>
    <w:rsid w:val="0054324E"/>
    <w:rsid w:val="005468B2"/>
    <w:rsid w:val="005519A9"/>
    <w:rsid w:val="005537FD"/>
    <w:rsid w:val="005652D1"/>
    <w:rsid w:val="00570362"/>
    <w:rsid w:val="00572BB3"/>
    <w:rsid w:val="00575F0F"/>
    <w:rsid w:val="00577233"/>
    <w:rsid w:val="00584EFA"/>
    <w:rsid w:val="00593FB4"/>
    <w:rsid w:val="00596B3D"/>
    <w:rsid w:val="0059775B"/>
    <w:rsid w:val="005A7058"/>
    <w:rsid w:val="005B4830"/>
    <w:rsid w:val="005C0340"/>
    <w:rsid w:val="005C486D"/>
    <w:rsid w:val="005C75FE"/>
    <w:rsid w:val="005D1656"/>
    <w:rsid w:val="005D76FC"/>
    <w:rsid w:val="005E344C"/>
    <w:rsid w:val="005E470A"/>
    <w:rsid w:val="006002B1"/>
    <w:rsid w:val="00600770"/>
    <w:rsid w:val="006108C2"/>
    <w:rsid w:val="00615079"/>
    <w:rsid w:val="00623CB7"/>
    <w:rsid w:val="006260A1"/>
    <w:rsid w:val="0062764B"/>
    <w:rsid w:val="00637254"/>
    <w:rsid w:val="00637446"/>
    <w:rsid w:val="0065298E"/>
    <w:rsid w:val="00661771"/>
    <w:rsid w:val="00661824"/>
    <w:rsid w:val="006634F9"/>
    <w:rsid w:val="00673FE1"/>
    <w:rsid w:val="006832E6"/>
    <w:rsid w:val="00683C78"/>
    <w:rsid w:val="00685758"/>
    <w:rsid w:val="00694B2E"/>
    <w:rsid w:val="006A2103"/>
    <w:rsid w:val="006A4101"/>
    <w:rsid w:val="006B2375"/>
    <w:rsid w:val="006B2EFF"/>
    <w:rsid w:val="006B3968"/>
    <w:rsid w:val="006D2018"/>
    <w:rsid w:val="006D2FD6"/>
    <w:rsid w:val="006E1ED7"/>
    <w:rsid w:val="006E2974"/>
    <w:rsid w:val="006E3A4B"/>
    <w:rsid w:val="006E424E"/>
    <w:rsid w:val="006F2BE3"/>
    <w:rsid w:val="006F547B"/>
    <w:rsid w:val="00704DCC"/>
    <w:rsid w:val="00706508"/>
    <w:rsid w:val="00714F1E"/>
    <w:rsid w:val="00715B31"/>
    <w:rsid w:val="007365BF"/>
    <w:rsid w:val="0074674A"/>
    <w:rsid w:val="00754F47"/>
    <w:rsid w:val="007757BB"/>
    <w:rsid w:val="007765C5"/>
    <w:rsid w:val="0078380F"/>
    <w:rsid w:val="0078487D"/>
    <w:rsid w:val="00785ABD"/>
    <w:rsid w:val="00791922"/>
    <w:rsid w:val="00794598"/>
    <w:rsid w:val="007A4789"/>
    <w:rsid w:val="007A50D7"/>
    <w:rsid w:val="007B0C86"/>
    <w:rsid w:val="007B22B3"/>
    <w:rsid w:val="007B4DC7"/>
    <w:rsid w:val="007E2698"/>
    <w:rsid w:val="007E4240"/>
    <w:rsid w:val="007F35A9"/>
    <w:rsid w:val="007F704E"/>
    <w:rsid w:val="00804569"/>
    <w:rsid w:val="00814B33"/>
    <w:rsid w:val="0081547A"/>
    <w:rsid w:val="0083009F"/>
    <w:rsid w:val="00830E4B"/>
    <w:rsid w:val="00831986"/>
    <w:rsid w:val="008368E8"/>
    <w:rsid w:val="008447C7"/>
    <w:rsid w:val="008547E6"/>
    <w:rsid w:val="008549EB"/>
    <w:rsid w:val="0085616E"/>
    <w:rsid w:val="00865EB7"/>
    <w:rsid w:val="008669E3"/>
    <w:rsid w:val="0087166C"/>
    <w:rsid w:val="0088315F"/>
    <w:rsid w:val="00883A4D"/>
    <w:rsid w:val="008952C7"/>
    <w:rsid w:val="008A07C5"/>
    <w:rsid w:val="008A461F"/>
    <w:rsid w:val="008A65A5"/>
    <w:rsid w:val="008B299C"/>
    <w:rsid w:val="008B50FE"/>
    <w:rsid w:val="008E089F"/>
    <w:rsid w:val="008E0D2A"/>
    <w:rsid w:val="008E14DA"/>
    <w:rsid w:val="008E1EDA"/>
    <w:rsid w:val="008E33A6"/>
    <w:rsid w:val="008F2D49"/>
    <w:rsid w:val="008F59F8"/>
    <w:rsid w:val="008F5B86"/>
    <w:rsid w:val="008F7816"/>
    <w:rsid w:val="00903886"/>
    <w:rsid w:val="009046C3"/>
    <w:rsid w:val="009049C6"/>
    <w:rsid w:val="009153D5"/>
    <w:rsid w:val="009217AA"/>
    <w:rsid w:val="00923889"/>
    <w:rsid w:val="00931C20"/>
    <w:rsid w:val="00946047"/>
    <w:rsid w:val="00951C16"/>
    <w:rsid w:val="0095736E"/>
    <w:rsid w:val="00961EF8"/>
    <w:rsid w:val="00965994"/>
    <w:rsid w:val="00971228"/>
    <w:rsid w:val="009869A9"/>
    <w:rsid w:val="009A5B78"/>
    <w:rsid w:val="009A692D"/>
    <w:rsid w:val="009A735D"/>
    <w:rsid w:val="009B2E29"/>
    <w:rsid w:val="009C035D"/>
    <w:rsid w:val="009C2E17"/>
    <w:rsid w:val="009C3BAC"/>
    <w:rsid w:val="009D1487"/>
    <w:rsid w:val="009D4AFB"/>
    <w:rsid w:val="009F6C0F"/>
    <w:rsid w:val="00A039EC"/>
    <w:rsid w:val="00A04090"/>
    <w:rsid w:val="00A06BBB"/>
    <w:rsid w:val="00A06E6B"/>
    <w:rsid w:val="00A2063E"/>
    <w:rsid w:val="00A22072"/>
    <w:rsid w:val="00A2267D"/>
    <w:rsid w:val="00A362C1"/>
    <w:rsid w:val="00A41A20"/>
    <w:rsid w:val="00A41F81"/>
    <w:rsid w:val="00A50CB1"/>
    <w:rsid w:val="00A54A59"/>
    <w:rsid w:val="00A5595F"/>
    <w:rsid w:val="00A615A5"/>
    <w:rsid w:val="00A807FE"/>
    <w:rsid w:val="00A8100D"/>
    <w:rsid w:val="00A82664"/>
    <w:rsid w:val="00A84FCE"/>
    <w:rsid w:val="00A912EE"/>
    <w:rsid w:val="00A9702A"/>
    <w:rsid w:val="00A9717D"/>
    <w:rsid w:val="00AA0D14"/>
    <w:rsid w:val="00AA1B49"/>
    <w:rsid w:val="00AB1A23"/>
    <w:rsid w:val="00AB2C20"/>
    <w:rsid w:val="00AB7BD8"/>
    <w:rsid w:val="00AC4C6B"/>
    <w:rsid w:val="00AC6A26"/>
    <w:rsid w:val="00AC6EA0"/>
    <w:rsid w:val="00AD3F6D"/>
    <w:rsid w:val="00AE1677"/>
    <w:rsid w:val="00AF5C81"/>
    <w:rsid w:val="00AF611A"/>
    <w:rsid w:val="00B02ECF"/>
    <w:rsid w:val="00B030F8"/>
    <w:rsid w:val="00B03E64"/>
    <w:rsid w:val="00B061EC"/>
    <w:rsid w:val="00B3572D"/>
    <w:rsid w:val="00B36097"/>
    <w:rsid w:val="00B446CB"/>
    <w:rsid w:val="00B47C20"/>
    <w:rsid w:val="00B51305"/>
    <w:rsid w:val="00B634D9"/>
    <w:rsid w:val="00B66A9C"/>
    <w:rsid w:val="00B67517"/>
    <w:rsid w:val="00B773BD"/>
    <w:rsid w:val="00B82ADE"/>
    <w:rsid w:val="00B85E9E"/>
    <w:rsid w:val="00B9313C"/>
    <w:rsid w:val="00B9397C"/>
    <w:rsid w:val="00B947B6"/>
    <w:rsid w:val="00BB57BE"/>
    <w:rsid w:val="00BC0EC4"/>
    <w:rsid w:val="00BC631A"/>
    <w:rsid w:val="00BE27D3"/>
    <w:rsid w:val="00BF2C55"/>
    <w:rsid w:val="00C06D69"/>
    <w:rsid w:val="00C16F22"/>
    <w:rsid w:val="00C266EF"/>
    <w:rsid w:val="00C3557F"/>
    <w:rsid w:val="00C50469"/>
    <w:rsid w:val="00C56FAB"/>
    <w:rsid w:val="00C84B3D"/>
    <w:rsid w:val="00C860C1"/>
    <w:rsid w:val="00C92919"/>
    <w:rsid w:val="00C936ED"/>
    <w:rsid w:val="00C95B81"/>
    <w:rsid w:val="00C95C0B"/>
    <w:rsid w:val="00C97BB5"/>
    <w:rsid w:val="00CA0346"/>
    <w:rsid w:val="00CA0EED"/>
    <w:rsid w:val="00CA1FC5"/>
    <w:rsid w:val="00CA36C1"/>
    <w:rsid w:val="00CA5AA6"/>
    <w:rsid w:val="00CB3657"/>
    <w:rsid w:val="00CC0007"/>
    <w:rsid w:val="00CC0902"/>
    <w:rsid w:val="00CC223D"/>
    <w:rsid w:val="00CD4F25"/>
    <w:rsid w:val="00CD5CEF"/>
    <w:rsid w:val="00CE1DE9"/>
    <w:rsid w:val="00CF0364"/>
    <w:rsid w:val="00CF4150"/>
    <w:rsid w:val="00CF45DA"/>
    <w:rsid w:val="00CF63E5"/>
    <w:rsid w:val="00D17C6D"/>
    <w:rsid w:val="00D25BFF"/>
    <w:rsid w:val="00D4086D"/>
    <w:rsid w:val="00D47088"/>
    <w:rsid w:val="00D510A2"/>
    <w:rsid w:val="00D55469"/>
    <w:rsid w:val="00D6440D"/>
    <w:rsid w:val="00D65C5C"/>
    <w:rsid w:val="00D83AAF"/>
    <w:rsid w:val="00DB0560"/>
    <w:rsid w:val="00DB059D"/>
    <w:rsid w:val="00DB57F3"/>
    <w:rsid w:val="00DB7AE6"/>
    <w:rsid w:val="00DC0704"/>
    <w:rsid w:val="00DC0A29"/>
    <w:rsid w:val="00DD7ECD"/>
    <w:rsid w:val="00DE1EA8"/>
    <w:rsid w:val="00DF1B6F"/>
    <w:rsid w:val="00DF2C96"/>
    <w:rsid w:val="00DF3596"/>
    <w:rsid w:val="00DF5636"/>
    <w:rsid w:val="00E0206F"/>
    <w:rsid w:val="00E03C94"/>
    <w:rsid w:val="00E24142"/>
    <w:rsid w:val="00E315AA"/>
    <w:rsid w:val="00E32AEB"/>
    <w:rsid w:val="00E334B7"/>
    <w:rsid w:val="00E35A40"/>
    <w:rsid w:val="00E37A28"/>
    <w:rsid w:val="00E4526B"/>
    <w:rsid w:val="00E50146"/>
    <w:rsid w:val="00E511ED"/>
    <w:rsid w:val="00E63861"/>
    <w:rsid w:val="00E640EB"/>
    <w:rsid w:val="00E66C44"/>
    <w:rsid w:val="00E75353"/>
    <w:rsid w:val="00E765AD"/>
    <w:rsid w:val="00E819CE"/>
    <w:rsid w:val="00E84175"/>
    <w:rsid w:val="00E86773"/>
    <w:rsid w:val="00EA3E75"/>
    <w:rsid w:val="00EB0DE2"/>
    <w:rsid w:val="00EC0B88"/>
    <w:rsid w:val="00EC4909"/>
    <w:rsid w:val="00EC5161"/>
    <w:rsid w:val="00ED10A7"/>
    <w:rsid w:val="00ED23A6"/>
    <w:rsid w:val="00EE095F"/>
    <w:rsid w:val="00EE3638"/>
    <w:rsid w:val="00EE3AFC"/>
    <w:rsid w:val="00F03F39"/>
    <w:rsid w:val="00F16A1C"/>
    <w:rsid w:val="00F25703"/>
    <w:rsid w:val="00F26BA1"/>
    <w:rsid w:val="00F30C27"/>
    <w:rsid w:val="00F4463D"/>
    <w:rsid w:val="00F5165B"/>
    <w:rsid w:val="00F5188A"/>
    <w:rsid w:val="00F51953"/>
    <w:rsid w:val="00F51B48"/>
    <w:rsid w:val="00F5252B"/>
    <w:rsid w:val="00F62877"/>
    <w:rsid w:val="00F634B7"/>
    <w:rsid w:val="00F70013"/>
    <w:rsid w:val="00F708D8"/>
    <w:rsid w:val="00F72CD2"/>
    <w:rsid w:val="00F86190"/>
    <w:rsid w:val="00FC1EC1"/>
    <w:rsid w:val="00FC2121"/>
    <w:rsid w:val="00FC5BF4"/>
    <w:rsid w:val="00FD06B1"/>
    <w:rsid w:val="00FD2090"/>
    <w:rsid w:val="00FD3C62"/>
    <w:rsid w:val="00FF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link w:val="FootnoteTextChar"/>
    <w:semiHidden/>
    <w:rsid w:val="00A2063E"/>
    <w:pPr>
      <w:ind w:firstLine="720"/>
    </w:pPr>
    <w:rPr>
      <w:szCs w:val="20"/>
    </w:rPr>
  </w:style>
  <w:style w:type="character" w:styleId="FootnoteReference">
    <w:name w:val="footnote reference"/>
    <w:basedOn w:val="DefaultParagraphFont"/>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510A2"/>
    <w:rPr>
      <w:sz w:val="24"/>
      <w:szCs w:val="24"/>
      <w:lang w:val="en-US" w:eastAsia="en-US" w:bidi="ar-SA"/>
    </w:rPr>
  </w:style>
  <w:style w:type="character" w:customStyle="1" w:styleId="FootnoteTextChar">
    <w:name w:val="Footnote Text Char"/>
    <w:basedOn w:val="DefaultParagraphFont"/>
    <w:link w:val="FootnoteText"/>
    <w:semiHidden/>
    <w:rsid w:val="00175112"/>
    <w:rPr>
      <w:sz w:val="24"/>
    </w:rPr>
  </w:style>
  <w:style w:type="table" w:styleId="TableGrid">
    <w:name w:val="Table Grid"/>
    <w:basedOn w:val="TableNormal"/>
    <w:uiPriority w:val="59"/>
    <w:rsid w:val="006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CD94-99E8-4612-93B4-5C99ED14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Template>
  <TotalTime>1</TotalTime>
  <Pages>8</Pages>
  <Words>2115</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Johnnie Lee Smith</cp:lastModifiedBy>
  <cp:revision>2</cp:revision>
  <cp:lastPrinted>2010-12-20T17:04:00Z</cp:lastPrinted>
  <dcterms:created xsi:type="dcterms:W3CDTF">2011-01-03T23:27:00Z</dcterms:created>
  <dcterms:modified xsi:type="dcterms:W3CDTF">2011-01-03T23:27:00Z</dcterms:modified>
</cp:coreProperties>
</file>