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81E74" w:rsidRDefault="003D3B12">
      <w:pPr>
        <w:rPr>
          <w:b/>
          <w:strike/>
        </w:rPr>
      </w:pPr>
    </w:p>
    <w:p w:rsidR="003D3B12" w:rsidRPr="00681E74" w:rsidRDefault="00681E74" w:rsidP="00681E74">
      <w:pPr>
        <w:jc w:val="right"/>
        <w:rPr>
          <w:sz w:val="36"/>
        </w:rPr>
      </w:pPr>
      <w:r w:rsidRPr="00681E74">
        <w:rPr>
          <w:b/>
        </w:rPr>
        <w:t>FILED AUGUST 17,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D4AFA">
        <w:rPr>
          <w:b/>
          <w:bCs/>
        </w:rPr>
        <w:t>S</w:t>
      </w:r>
      <w:r w:rsidR="009F4B46">
        <w:rPr>
          <w:b/>
          <w:bCs/>
        </w:rPr>
        <w:t>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F4B46">
            <w:pPr>
              <w:rPr>
                <w:b/>
                <w:bCs/>
              </w:rPr>
            </w:pPr>
            <w:bookmarkStart w:id="1" w:name="resp"/>
            <w:bookmarkEnd w:id="1"/>
            <w:r>
              <w:rPr>
                <w:b/>
                <w:bCs/>
              </w:rPr>
              <w:t xml:space="preserve">MARY ANNE </w:t>
            </w:r>
            <w:r w:rsidR="008957A7">
              <w:rPr>
                <w:b/>
                <w:bCs/>
              </w:rPr>
              <w:t xml:space="preserve">MULLEN </w:t>
            </w:r>
            <w:r>
              <w:rPr>
                <w:b/>
                <w:bCs/>
              </w:rPr>
              <w:t>NAGY</w:t>
            </w:r>
          </w:p>
          <w:p w:rsidR="003D3B12" w:rsidRDefault="003D3B12">
            <w:pPr>
              <w:rPr>
                <w:b/>
                <w:bCs/>
              </w:rPr>
            </w:pPr>
          </w:p>
          <w:p w:rsidR="003D3B12" w:rsidRDefault="003D3B12">
            <w:pPr>
              <w:rPr>
                <w:b/>
                <w:bCs/>
              </w:rPr>
            </w:pPr>
            <w:r>
              <w:rPr>
                <w:b/>
                <w:bCs/>
              </w:rPr>
              <w:t xml:space="preserve">Member No.  </w:t>
            </w:r>
            <w:bookmarkStart w:id="2" w:name="member"/>
            <w:bookmarkEnd w:id="2"/>
            <w:r w:rsidR="005D4AFA">
              <w:rPr>
                <w:b/>
                <w:bCs/>
              </w:rPr>
              <w:t>1</w:t>
            </w:r>
            <w:r w:rsidR="009F4B46">
              <w:rPr>
                <w:b/>
                <w:bCs/>
              </w:rPr>
              <w:t>71942</w:t>
            </w:r>
          </w:p>
          <w:p w:rsidR="003D3B12" w:rsidRDefault="003D3B12">
            <w:pPr>
              <w:rPr>
                <w:b/>
                <w:bCs/>
              </w:rPr>
            </w:pPr>
          </w:p>
          <w:p w:rsidR="003D3B12" w:rsidRDefault="005D4AF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D4AFA" w:rsidP="009F4B46">
            <w:pPr>
              <w:rPr>
                <w:b/>
                <w:bCs/>
              </w:rPr>
            </w:pPr>
            <w:bookmarkStart w:id="4" w:name="caseno"/>
            <w:bookmarkEnd w:id="4"/>
            <w:r>
              <w:rPr>
                <w:b/>
                <w:bCs/>
              </w:rPr>
              <w:t>0</w:t>
            </w:r>
            <w:r w:rsidR="009F4B46">
              <w:rPr>
                <w:b/>
                <w:bCs/>
              </w:rPr>
              <w:t>9</w:t>
            </w:r>
            <w:r>
              <w:rPr>
                <w:b/>
                <w:bCs/>
              </w:rPr>
              <w:t>-H-19</w:t>
            </w:r>
            <w:r w:rsidR="009F4B46">
              <w:rPr>
                <w:b/>
                <w:bCs/>
              </w:rPr>
              <w:t>33</w:t>
            </w:r>
            <w:r>
              <w:rPr>
                <w:b/>
                <w:bCs/>
              </w:rPr>
              <w:t>2-</w:t>
            </w:r>
            <w:r w:rsidR="009F4B46">
              <w:rPr>
                <w:b/>
                <w:bCs/>
              </w:rPr>
              <w:t>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D4AFA">
            <w:pPr>
              <w:rPr>
                <w:b/>
                <w:bCs/>
              </w:rPr>
            </w:pPr>
            <w:bookmarkStart w:id="5" w:name="title"/>
            <w:bookmarkEnd w:id="5"/>
            <w:r>
              <w:rPr>
                <w:b/>
                <w:bCs/>
              </w:rPr>
              <w:t>DECISION</w:t>
            </w:r>
          </w:p>
        </w:tc>
      </w:tr>
    </w:tbl>
    <w:p w:rsidR="003D3B12" w:rsidRDefault="003D3B12">
      <w:pPr>
        <w:spacing w:line="480" w:lineRule="auto"/>
      </w:pPr>
    </w:p>
    <w:p w:rsidR="00B7288D" w:rsidRDefault="00FE2783" w:rsidP="00F91F51">
      <w:pPr>
        <w:widowControl w:val="0"/>
        <w:spacing w:line="480" w:lineRule="auto"/>
        <w:jc w:val="center"/>
      </w:pPr>
      <w:r>
        <w:fldChar w:fldCharType="begin"/>
      </w:r>
      <w:r w:rsidR="00B7288D">
        <w:instrText xml:space="preserve"> SEQ CHAPTER \h \r 1</w:instrText>
      </w:r>
      <w:r>
        <w:fldChar w:fldCharType="end"/>
      </w:r>
      <w:r w:rsidR="00B7288D">
        <w:rPr>
          <w:b/>
        </w:rPr>
        <w:t xml:space="preserve">I.  </w:t>
      </w:r>
      <w:r w:rsidR="00B7288D">
        <w:rPr>
          <w:b/>
          <w:u w:val="single"/>
        </w:rPr>
        <w:t>INTRODUCTION</w:t>
      </w:r>
    </w:p>
    <w:p w:rsidR="00B7288D" w:rsidRDefault="00A06ECF" w:rsidP="00F91F51">
      <w:pPr>
        <w:widowControl w:val="0"/>
        <w:spacing w:line="480" w:lineRule="auto"/>
      </w:pPr>
      <w:r>
        <w:tab/>
        <w:t>In this disciplinary matter</w:t>
      </w:r>
      <w:r w:rsidR="0014301E">
        <w:t xml:space="preserve"> addressing noncompliance with conditions of a reproval</w:t>
      </w:r>
      <w:r>
        <w:t>,</w:t>
      </w:r>
      <w:r w:rsidR="00B7288D">
        <w:t xml:space="preserve"> </w:t>
      </w:r>
      <w:r w:rsidR="00225FB7">
        <w:t>Mark Hartman</w:t>
      </w:r>
      <w:r w:rsidR="00B7288D">
        <w:t xml:space="preserve"> appeared for t</w:t>
      </w:r>
      <w:r w:rsidR="005F5365">
        <w:t>he Office of th</w:t>
      </w:r>
      <w:r w:rsidR="00355464">
        <w:t>e Chief Trial Cou</w:t>
      </w:r>
      <w:r w:rsidR="00B7288D">
        <w:t>nsel of the State Bar of California (State Bar)</w:t>
      </w:r>
      <w:r w:rsidR="00C1249E">
        <w:t xml:space="preserve">.  </w:t>
      </w:r>
      <w:r w:rsidR="00231AF4">
        <w:t>R</w:t>
      </w:r>
      <w:r w:rsidR="0033281C">
        <w:t>espondent</w:t>
      </w:r>
      <w:r w:rsidR="00225FB7">
        <w:t xml:space="preserve"> did not appear in person or by counsel</w:t>
      </w:r>
      <w:r w:rsidR="00B7288D">
        <w:t>.</w:t>
      </w:r>
    </w:p>
    <w:p w:rsidR="00B7288D" w:rsidRDefault="00B7288D" w:rsidP="00721191">
      <w:pPr>
        <w:widowControl w:val="0"/>
        <w:spacing w:line="480" w:lineRule="auto"/>
      </w:pPr>
      <w:r>
        <w:tab/>
        <w:t>After considering the evide</w:t>
      </w:r>
      <w:r w:rsidR="00D61B59">
        <w:t>nce and the law, the court recom</w:t>
      </w:r>
      <w:r>
        <w:t xml:space="preserve">mends, among other things, that </w:t>
      </w:r>
      <w:r w:rsidR="00721191">
        <w:t>respondent be suspended</w:t>
      </w:r>
      <w:r w:rsidR="00225FB7">
        <w:t xml:space="preserve"> from the practice of law for </w:t>
      </w:r>
      <w:r w:rsidR="00721191">
        <w:t>o</w:t>
      </w:r>
      <w:r w:rsidR="00BC10D0">
        <w:t>n</w:t>
      </w:r>
      <w:r w:rsidR="00225FB7">
        <w:t>e</w:t>
      </w:r>
      <w:r w:rsidR="00721191">
        <w:t xml:space="preserve"> year; that execution of that suspension be stayed, and that </w:t>
      </w:r>
      <w:r w:rsidR="00225FB7">
        <w:t>s</w:t>
      </w:r>
      <w:r w:rsidR="00721191">
        <w:t xml:space="preserve">he be </w:t>
      </w:r>
      <w:r w:rsidR="00225FB7">
        <w:t>ac</w:t>
      </w:r>
      <w:r w:rsidR="00721191">
        <w:t>tual</w:t>
      </w:r>
      <w:r w:rsidR="00225FB7">
        <w:t>ly suspended</w:t>
      </w:r>
      <w:r w:rsidR="00721191">
        <w:t xml:space="preserve"> for </w:t>
      </w:r>
      <w:r w:rsidR="00225FB7">
        <w:t>90 days and until she complies with rule 205, Rules Proc. of State Bar.</w:t>
      </w:r>
      <w:r w:rsidR="00225FB7">
        <w:rPr>
          <w:rStyle w:val="FootnoteReference"/>
        </w:rPr>
        <w:footnoteReference w:id="1"/>
      </w:r>
    </w:p>
    <w:p w:rsidR="00B7288D" w:rsidRDefault="00B7288D" w:rsidP="00F91F51">
      <w:pPr>
        <w:widowControl w:val="0"/>
        <w:tabs>
          <w:tab w:val="center" w:pos="4680"/>
        </w:tabs>
        <w:spacing w:line="480" w:lineRule="auto"/>
      </w:pPr>
      <w:r>
        <w:tab/>
      </w:r>
      <w:r>
        <w:rPr>
          <w:b/>
        </w:rPr>
        <w:t>II</w:t>
      </w:r>
      <w:proofErr w:type="gramStart"/>
      <w:r>
        <w:rPr>
          <w:b/>
        </w:rPr>
        <w:t xml:space="preserve">.  </w:t>
      </w:r>
      <w:r>
        <w:rPr>
          <w:b/>
          <w:u w:val="single"/>
        </w:rPr>
        <w:t>SIGNIFICANT</w:t>
      </w:r>
      <w:proofErr w:type="gramEnd"/>
      <w:r>
        <w:rPr>
          <w:b/>
          <w:u w:val="single"/>
        </w:rPr>
        <w:t xml:space="preserve"> PROCEDURAL HISTORY</w:t>
      </w:r>
    </w:p>
    <w:p w:rsidR="0015707B" w:rsidRDefault="00BC5B6C" w:rsidP="0015707B">
      <w:pPr>
        <w:widowControl w:val="0"/>
        <w:spacing w:line="480" w:lineRule="auto"/>
      </w:pPr>
      <w:r>
        <w:tab/>
      </w:r>
      <w:r w:rsidR="0015707B">
        <w:t xml:space="preserve">The Notice of Disciplinary Charges (NDC) was filed on February 24, 2010, and was properly served on respondent on that same date at her official membership records address, by </w:t>
      </w:r>
      <w:r w:rsidR="0015707B">
        <w:lastRenderedPageBreak/>
        <w:t>certified mail, return receipt requested, as provided in Business and Professions Code section</w:t>
      </w:r>
      <w:r w:rsidR="0015707B">
        <w:rPr>
          <w:vertAlign w:val="superscript"/>
        </w:rPr>
        <w:footnoteReference w:id="2"/>
      </w:r>
      <w:r w:rsidR="0015707B">
        <w:t xml:space="preserve"> 6002.1, subdivision (c) (official address).  Service was deemed complete as of the time of mailing.  </w:t>
      </w:r>
      <w:proofErr w:type="gramStart"/>
      <w:r w:rsidR="0015707B">
        <w:t>(</w:t>
      </w:r>
      <w:r w:rsidR="0015707B">
        <w:rPr>
          <w:i/>
        </w:rPr>
        <w:t>Lydon v. State Bar</w:t>
      </w:r>
      <w:r w:rsidR="0015707B">
        <w:t xml:space="preserve"> (1988) 45 Cal.3d 1181, 1186.)</w:t>
      </w:r>
      <w:proofErr w:type="gramEnd"/>
      <w:r w:rsidR="0015707B">
        <w:t xml:space="preserve">  This correspondence was returned unclaimed by the United Stated Postal Service.</w:t>
      </w:r>
    </w:p>
    <w:p w:rsidR="0015707B" w:rsidRDefault="0015707B" w:rsidP="0015707B">
      <w:pPr>
        <w:widowControl w:val="0"/>
        <w:spacing w:line="480" w:lineRule="auto"/>
      </w:pPr>
      <w:r>
        <w:tab/>
        <w:t>On March 1, 2010, respondent was properly served at her official address with a notice advising her, among other things, that a status conference would be held on March 30, 2010</w:t>
      </w:r>
    </w:p>
    <w:p w:rsidR="0015707B" w:rsidRDefault="0015707B" w:rsidP="0015707B">
      <w:pPr>
        <w:widowControl w:val="0"/>
        <w:spacing w:line="480" w:lineRule="auto"/>
      </w:pPr>
      <w:r>
        <w:tab/>
        <w:t xml:space="preserve">Respondent did not appear at the March 30 status conference.  On that same date, she was properly served with a status conference order at her official address by first-class mail, postage prepaid. </w:t>
      </w:r>
    </w:p>
    <w:p w:rsidR="0015707B" w:rsidRDefault="0015707B" w:rsidP="0015707B">
      <w:pPr>
        <w:widowControl w:val="0"/>
        <w:spacing w:line="480" w:lineRule="auto"/>
      </w:pPr>
      <w:r>
        <w:tab/>
        <w:t xml:space="preserve">Respondent did not file a responsive pleading to the NDC.  On April 7, 2010, a motion for entry of default was filed and properly served on respondent at her official address by certified mail, return receipt requested.  The motion advised her that minimum discipline of 90 days’ actual suspension, among other things, would be sought if she was found culpable.  Respondent did not respond to the motion. </w:t>
      </w:r>
    </w:p>
    <w:p w:rsidR="0015707B" w:rsidRDefault="0015707B" w:rsidP="0015707B">
      <w:pPr>
        <w:widowControl w:val="0"/>
        <w:spacing w:line="480" w:lineRule="auto"/>
      </w:pPr>
      <w:r>
        <w:tab/>
        <w:t>On April 28, 2010, the court entered respondent’s default and enrolled her inactive effective three days after service of the order.  The order was filed and properly served on her at her official address on that same date by certified mail, return receipt requested.  The court judicially notices its records pursuant to Evidence Code section 452, subdivision (d) that this correspondence was returned unclaimed by the United Stated Postal Service.</w:t>
      </w:r>
    </w:p>
    <w:p w:rsidR="0015707B" w:rsidRDefault="0015707B" w:rsidP="0015707B">
      <w:pPr>
        <w:widowControl w:val="0"/>
        <w:spacing w:line="480" w:lineRule="auto"/>
      </w:pPr>
      <w:r>
        <w:tab/>
        <w:t xml:space="preserve">The State Bar’s and the court’s efforts to contact respondent were fruitless.  The court concludes that respondent was given sufficient notice of the pendency of this proceeding, including notice by certified mail and by regular mail, to satisfy the requirements of due process.  </w:t>
      </w:r>
      <w:proofErr w:type="gramStart"/>
      <w:r>
        <w:t>(</w:t>
      </w:r>
      <w:r>
        <w:rPr>
          <w:i/>
        </w:rPr>
        <w:t>Jones v. Flowers, et al.</w:t>
      </w:r>
      <w:r>
        <w:t xml:space="preserve"> (2006) 547 U.S. 220, 126 S.Ct. 1708, 164 L.Ed.2d 415.)</w:t>
      </w:r>
      <w:proofErr w:type="gramEnd"/>
    </w:p>
    <w:p w:rsidR="0015707B" w:rsidRDefault="0015707B" w:rsidP="0015707B">
      <w:pPr>
        <w:widowControl w:val="0"/>
        <w:spacing w:line="480" w:lineRule="auto"/>
      </w:pPr>
      <w:r>
        <w:lastRenderedPageBreak/>
        <w:tab/>
        <w:t>The matter was submitted for decision on May 25, 2010.</w:t>
      </w:r>
    </w:p>
    <w:p w:rsidR="00B7288D" w:rsidRDefault="00B7288D" w:rsidP="00F91F51">
      <w:pPr>
        <w:widowControl w:val="0"/>
        <w:spacing w:line="480" w:lineRule="auto"/>
        <w:jc w:val="center"/>
      </w:pPr>
      <w:r>
        <w:rPr>
          <w:b/>
        </w:rPr>
        <w:t>III</w:t>
      </w:r>
      <w:proofErr w:type="gramStart"/>
      <w:r>
        <w:rPr>
          <w:b/>
        </w:rPr>
        <w:t xml:space="preserve">.  </w:t>
      </w:r>
      <w:r>
        <w:rPr>
          <w:b/>
          <w:u w:val="single"/>
        </w:rPr>
        <w:t>FINDINGS</w:t>
      </w:r>
      <w:proofErr w:type="gramEnd"/>
      <w:r>
        <w:rPr>
          <w:b/>
          <w:u w:val="single"/>
        </w:rPr>
        <w:t xml:space="preserve"> OF FACT AND CONCLUSIONS OF LAW</w:t>
      </w:r>
    </w:p>
    <w:p w:rsidR="00B7288D" w:rsidRDefault="00B7288D" w:rsidP="00F91F51">
      <w:pPr>
        <w:widowControl w:val="0"/>
        <w:spacing w:line="480" w:lineRule="auto"/>
      </w:pPr>
      <w:r>
        <w:tab/>
        <w:t xml:space="preserve">It is the prosecution's burden to establish culpability of the charges by clear and convincing evidence.  </w:t>
      </w:r>
      <w:proofErr w:type="gramStart"/>
      <w:r>
        <w:t>(</w:t>
      </w:r>
      <w:r>
        <w:rPr>
          <w:i/>
        </w:rPr>
        <w:t>In the Matter of Glasser</w:t>
      </w:r>
      <w:r>
        <w:t xml:space="preserve"> (Review Dept. 1990) 1 Cal. State Bar Ct. Rptr. 163, 171.)</w:t>
      </w:r>
      <w:proofErr w:type="gramEnd"/>
      <w:r>
        <w:tab/>
        <w:t xml:space="preserve"> </w:t>
      </w:r>
    </w:p>
    <w:p w:rsidR="00B7288D" w:rsidRDefault="00B7288D" w:rsidP="00F91F51">
      <w:pPr>
        <w:widowControl w:val="0"/>
        <w:spacing w:line="480" w:lineRule="auto"/>
      </w:pPr>
      <w:r>
        <w:rPr>
          <w:b/>
        </w:rPr>
        <w:t xml:space="preserve">A.  </w:t>
      </w:r>
      <w:r>
        <w:rPr>
          <w:b/>
          <w:u w:val="single"/>
        </w:rPr>
        <w:t>Jurisdiction</w:t>
      </w:r>
    </w:p>
    <w:p w:rsidR="00B7288D" w:rsidRDefault="00B7288D" w:rsidP="00F91F51">
      <w:pPr>
        <w:widowControl w:val="0"/>
        <w:spacing w:line="480" w:lineRule="auto"/>
      </w:pPr>
      <w:r>
        <w:tab/>
      </w:r>
      <w:r w:rsidR="009C058A">
        <w:t>R</w:t>
      </w:r>
      <w:r w:rsidR="0033281C">
        <w:t>espondent</w:t>
      </w:r>
      <w:r>
        <w:t xml:space="preserve"> was admitted to the practice of law in California on </w:t>
      </w:r>
      <w:r w:rsidR="00867779">
        <w:t>December 1</w:t>
      </w:r>
      <w:r w:rsidR="00225FB7">
        <w:t>, 1994</w:t>
      </w:r>
      <w:r>
        <w:t>, and has been a member of the State Bar at all times since.</w:t>
      </w:r>
    </w:p>
    <w:p w:rsidR="00ED3882" w:rsidRDefault="00B7288D" w:rsidP="00ED3882">
      <w:pPr>
        <w:widowControl w:val="0"/>
        <w:spacing w:line="480" w:lineRule="auto"/>
        <w:rPr>
          <w:b/>
          <w:u w:val="single"/>
        </w:rPr>
      </w:pPr>
      <w:r>
        <w:rPr>
          <w:b/>
        </w:rPr>
        <w:t xml:space="preserve">B.  </w:t>
      </w:r>
      <w:r>
        <w:rPr>
          <w:b/>
          <w:u w:val="single"/>
        </w:rPr>
        <w:t>Facts</w:t>
      </w:r>
    </w:p>
    <w:p w:rsidR="00ED3882" w:rsidRDefault="00F7736A" w:rsidP="00ED3882">
      <w:pPr>
        <w:widowControl w:val="0"/>
        <w:spacing w:line="480" w:lineRule="auto"/>
      </w:pPr>
      <w:r>
        <w:tab/>
        <w:t xml:space="preserve">On </w:t>
      </w:r>
      <w:r w:rsidR="00D6775B">
        <w:t>April 29</w:t>
      </w:r>
      <w:r>
        <w:t>, 200</w:t>
      </w:r>
      <w:r w:rsidR="00D6775B">
        <w:t>9</w:t>
      </w:r>
      <w:r>
        <w:t xml:space="preserve">, respondent entered into a stipulation re facts, conclusions of law and </w:t>
      </w:r>
      <w:r w:rsidR="00D6775B">
        <w:t xml:space="preserve">disciplinary </w:t>
      </w:r>
      <w:r>
        <w:t>d</w:t>
      </w:r>
      <w:r w:rsidR="00EC03FB">
        <w:t xml:space="preserve">isposition with the State Bar of California in </w:t>
      </w:r>
      <w:r w:rsidR="00D52EFD" w:rsidRPr="005329BD">
        <w:rPr>
          <w:rFonts w:eastAsiaTheme="minorEastAsia"/>
        </w:rPr>
        <w:t>State Bar Court</w:t>
      </w:r>
      <w:r w:rsidR="00D52EFD">
        <w:t xml:space="preserve"> </w:t>
      </w:r>
      <w:r w:rsidR="00EC03FB">
        <w:t>case number 0</w:t>
      </w:r>
      <w:r w:rsidR="00D6775B">
        <w:t>2</w:t>
      </w:r>
      <w:r w:rsidR="00EC03FB">
        <w:t>-</w:t>
      </w:r>
      <w:r w:rsidR="00D6775B">
        <w:t>O</w:t>
      </w:r>
      <w:r w:rsidR="00EC03FB">
        <w:t>-1</w:t>
      </w:r>
      <w:r w:rsidR="00D6775B">
        <w:t>2150</w:t>
      </w:r>
      <w:r w:rsidR="0014301E">
        <w:t xml:space="preserve"> (02-O-12175)</w:t>
      </w:r>
      <w:r>
        <w:t xml:space="preserve">.  </w:t>
      </w:r>
      <w:r w:rsidR="00D05121">
        <w:t>The agreed-to disposition was a private reproval with specified conditions.</w:t>
      </w:r>
    </w:p>
    <w:p w:rsidR="006C6CB5" w:rsidRDefault="00EC03FB" w:rsidP="006C6CB5">
      <w:pPr>
        <w:widowControl w:val="0"/>
        <w:spacing w:line="480" w:lineRule="auto"/>
      </w:pPr>
      <w:r>
        <w:tab/>
        <w:t xml:space="preserve">On </w:t>
      </w:r>
      <w:r w:rsidR="00D6775B">
        <w:t>May 15,</w:t>
      </w:r>
      <w:r>
        <w:t xml:space="preserve"> 200</w:t>
      </w:r>
      <w:r w:rsidR="00D6775B">
        <w:t>9</w:t>
      </w:r>
      <w:r>
        <w:t>, the Hearing Department o</w:t>
      </w:r>
      <w:r w:rsidR="001046A1">
        <w:t>f the State Bar Court filed an o</w:t>
      </w:r>
      <w:r>
        <w:t>rde</w:t>
      </w:r>
      <w:r w:rsidR="001046A1">
        <w:t>r approving the s</w:t>
      </w:r>
      <w:r>
        <w:t>tipulation</w:t>
      </w:r>
      <w:r w:rsidR="001046A1">
        <w:t>.  On the basis of the parties’ agreement, this court imposed a p</w:t>
      </w:r>
      <w:r w:rsidR="00D6775B">
        <w:t>rivate</w:t>
      </w:r>
      <w:r w:rsidR="001046A1">
        <w:t xml:space="preserve"> reproval with conditions, including quarterly reporting</w:t>
      </w:r>
      <w:r w:rsidR="00A50C66">
        <w:t>, effective June 5, 2009.</w:t>
      </w:r>
    </w:p>
    <w:p w:rsidR="006C6CB5" w:rsidRDefault="00EC03FB" w:rsidP="006C6CB5">
      <w:pPr>
        <w:widowControl w:val="0"/>
        <w:spacing w:line="480" w:lineRule="auto"/>
      </w:pPr>
      <w:r>
        <w:tab/>
      </w:r>
      <w:r w:rsidR="00D05121">
        <w:t xml:space="preserve">Soon after May 15, 2009, respondent received notice of the </w:t>
      </w:r>
      <w:r w:rsidR="00D05121" w:rsidRPr="005329BD">
        <w:rPr>
          <w:rFonts w:eastAsiaTheme="minorEastAsia"/>
        </w:rPr>
        <w:t>State Bar Court</w:t>
      </w:r>
      <w:r w:rsidR="00D05121">
        <w:t xml:space="preserve"> reproval order and conditions.  At all times thereafter, respondent had actual knowledge of the order of reproval and conditions.</w:t>
      </w:r>
    </w:p>
    <w:p w:rsidR="00A50C66" w:rsidRDefault="00A50C66" w:rsidP="006C6CB5">
      <w:pPr>
        <w:widowControl w:val="0"/>
        <w:spacing w:line="480" w:lineRule="auto"/>
      </w:pPr>
      <w:r>
        <w:tab/>
        <w:t>On June 2, August 25 and November 20, 2009, the Office of Probation mailed and respondent received letters reminding her of the conditions of the reproval.  A representative of the Office of Probation spoke with respondent on September 3, 2009 about the reproval conditions.</w:t>
      </w:r>
    </w:p>
    <w:p w:rsidR="00474A0F" w:rsidRDefault="006C6CB5" w:rsidP="0021330D">
      <w:pPr>
        <w:widowControl w:val="0"/>
        <w:spacing w:line="480" w:lineRule="auto"/>
      </w:pPr>
      <w:r>
        <w:tab/>
      </w:r>
      <w:r w:rsidR="00EC03FB">
        <w:t xml:space="preserve">Pursuant to the </w:t>
      </w:r>
      <w:r w:rsidR="009C058A">
        <w:t>reproval order</w:t>
      </w:r>
      <w:r w:rsidR="00EC03FB">
        <w:t xml:space="preserve">, </w:t>
      </w:r>
      <w:r w:rsidR="0033281C">
        <w:t>respondent</w:t>
      </w:r>
      <w:r w:rsidR="00EC03FB">
        <w:t xml:space="preserve"> was ordered to comply with the following terms and conditions for a period of three years from the effective date of the </w:t>
      </w:r>
      <w:r w:rsidR="009C058A">
        <w:t>order:</w:t>
      </w:r>
    </w:p>
    <w:p w:rsidR="003D096F" w:rsidRDefault="003D096F" w:rsidP="0021330D">
      <w:pPr>
        <w:widowControl w:val="0"/>
        <w:spacing w:line="480" w:lineRule="auto"/>
      </w:pPr>
      <w:r>
        <w:lastRenderedPageBreak/>
        <w:tab/>
        <w:t>1.  Schedule a meeting and meeting with the Office of Probation within 30 days of the effective date of discipline to discuss the terms and conditions of the reproval;</w:t>
      </w:r>
      <w:r w:rsidR="008955F2">
        <w:t xml:space="preserve"> and</w:t>
      </w:r>
    </w:p>
    <w:p w:rsidR="00A16917" w:rsidRDefault="00EC03FB" w:rsidP="00CC44B7">
      <w:pPr>
        <w:widowControl w:val="0"/>
        <w:spacing w:line="480" w:lineRule="auto"/>
      </w:pPr>
      <w:r>
        <w:tab/>
      </w:r>
      <w:r w:rsidR="003D096F">
        <w:t>2</w:t>
      </w:r>
      <w:r w:rsidR="009C058A">
        <w:t xml:space="preserve">.  </w:t>
      </w:r>
      <w:r w:rsidR="009601BE">
        <w:t>S</w:t>
      </w:r>
      <w:r>
        <w:t xml:space="preserve">ubmit written quarterly reports to the Office of </w:t>
      </w:r>
      <w:r w:rsidR="00E5091E">
        <w:t xml:space="preserve">Probation </w:t>
      </w:r>
      <w:r>
        <w:t xml:space="preserve">on each January 10, April 10, July 10 and October 10 of the condition period attached to the reproval, certifying under penalty of perjury whether </w:t>
      </w:r>
      <w:r w:rsidR="0033281C">
        <w:t>respondent</w:t>
      </w:r>
      <w:r>
        <w:t xml:space="preserve"> has complied with the State Bar Act, the Rules of Professional Conduct and all conditions of the reproval during the preceding calendar quarter</w:t>
      </w:r>
      <w:r w:rsidR="003D096F">
        <w:t>.</w:t>
      </w:r>
    </w:p>
    <w:p w:rsidR="00CC44B7" w:rsidRDefault="00A432CD" w:rsidP="0021330D">
      <w:pPr>
        <w:spacing w:line="480" w:lineRule="auto"/>
      </w:pPr>
      <w:r>
        <w:tab/>
      </w:r>
      <w:r w:rsidR="00A16917">
        <w:t>R</w:t>
      </w:r>
      <w:r w:rsidR="0033281C">
        <w:t>espondent</w:t>
      </w:r>
      <w:r>
        <w:t xml:space="preserve"> has </w:t>
      </w:r>
      <w:r w:rsidR="001F4CA6">
        <w:t xml:space="preserve">not </w:t>
      </w:r>
      <w:r>
        <w:t xml:space="preserve">completed the </w:t>
      </w:r>
      <w:r w:rsidR="001F4CA6">
        <w:t xml:space="preserve">following </w:t>
      </w:r>
      <w:r w:rsidR="00056316">
        <w:t xml:space="preserve">reproval </w:t>
      </w:r>
      <w:r>
        <w:t>conditions</w:t>
      </w:r>
      <w:r w:rsidR="00056316">
        <w:t>:</w:t>
      </w:r>
    </w:p>
    <w:p w:rsidR="00CC44B7" w:rsidRDefault="00CC44B7" w:rsidP="0021330D">
      <w:pPr>
        <w:spacing w:line="480" w:lineRule="auto"/>
      </w:pPr>
      <w:r>
        <w:tab/>
        <w:t xml:space="preserve">1.  </w:t>
      </w:r>
      <w:r w:rsidR="00E74868">
        <w:t>S</w:t>
      </w:r>
      <w:r w:rsidR="001F4CA6">
        <w:t>cheduling a meeting and meeting with the Office of Probation within 30 days of the effective date of discipline</w:t>
      </w:r>
      <w:r w:rsidR="00282DAD">
        <w:t xml:space="preserve"> to discuss the terms and conditions of the reproval; and</w:t>
      </w:r>
    </w:p>
    <w:p w:rsidR="008955F2" w:rsidRDefault="00EC03FB" w:rsidP="0021330D">
      <w:pPr>
        <w:spacing w:line="480" w:lineRule="auto"/>
      </w:pPr>
      <w:r>
        <w:tab/>
      </w:r>
      <w:r w:rsidR="00CC44B7">
        <w:t>2</w:t>
      </w:r>
      <w:r w:rsidR="009311EE">
        <w:t xml:space="preserve">.  </w:t>
      </w:r>
      <w:r w:rsidR="00E74868">
        <w:t>S</w:t>
      </w:r>
      <w:r>
        <w:t>ubmit</w:t>
      </w:r>
      <w:r w:rsidR="009311EE">
        <w:t>ting</w:t>
      </w:r>
      <w:r>
        <w:t xml:space="preserve"> quarterly reports to the </w:t>
      </w:r>
      <w:r w:rsidR="00CC44B7">
        <w:t xml:space="preserve">Office of Probation </w:t>
      </w:r>
      <w:r>
        <w:t xml:space="preserve">due on </w:t>
      </w:r>
      <w:r w:rsidR="009311EE">
        <w:t>the 10</w:t>
      </w:r>
      <w:r w:rsidR="009311EE" w:rsidRPr="009311EE">
        <w:rPr>
          <w:vertAlign w:val="superscript"/>
        </w:rPr>
        <w:t>th</w:t>
      </w:r>
      <w:r w:rsidR="00CC44B7">
        <w:t xml:space="preserve"> of October </w:t>
      </w:r>
      <w:r w:rsidR="009311EE">
        <w:t>200</w:t>
      </w:r>
      <w:r w:rsidR="00CC44B7">
        <w:t>9</w:t>
      </w:r>
      <w:r w:rsidR="00012FA5">
        <w:t xml:space="preserve"> and</w:t>
      </w:r>
      <w:r w:rsidR="009311EE">
        <w:t xml:space="preserve"> January</w:t>
      </w:r>
      <w:r w:rsidR="00012FA5">
        <w:t xml:space="preserve"> 20</w:t>
      </w:r>
      <w:r w:rsidR="00CC44B7">
        <w:t>1</w:t>
      </w:r>
      <w:r w:rsidR="00012FA5">
        <w:t>0</w:t>
      </w:r>
      <w:r w:rsidR="00CC44B7">
        <w:t>.</w:t>
      </w:r>
      <w:r w:rsidR="001F4CA6">
        <w:t xml:space="preserve">  </w:t>
      </w:r>
    </w:p>
    <w:p w:rsidR="009B0C4A" w:rsidRDefault="008955F2" w:rsidP="0021330D">
      <w:pPr>
        <w:spacing w:line="480" w:lineRule="auto"/>
      </w:pPr>
      <w:r>
        <w:tab/>
        <w:t xml:space="preserve">Respondent </w:t>
      </w:r>
      <w:r w:rsidR="001F4CA6">
        <w:t xml:space="preserve">still had not </w:t>
      </w:r>
      <w:r>
        <w:t>complied with these conditions</w:t>
      </w:r>
      <w:r w:rsidR="001F4CA6">
        <w:t xml:space="preserve"> as of February 23, 2010, the date the NDC was filed.</w:t>
      </w:r>
    </w:p>
    <w:p w:rsidR="00B7288D" w:rsidRDefault="00B3634B" w:rsidP="0021330D">
      <w:pPr>
        <w:widowControl w:val="0"/>
        <w:spacing w:line="480" w:lineRule="auto"/>
        <w:rPr>
          <w:b/>
          <w:u w:val="single"/>
        </w:rPr>
      </w:pPr>
      <w:r>
        <w:rPr>
          <w:b/>
        </w:rPr>
        <w:t xml:space="preserve">C.  </w:t>
      </w:r>
      <w:r w:rsidR="00B7288D">
        <w:rPr>
          <w:b/>
          <w:u w:val="single"/>
        </w:rPr>
        <w:t>Conclusions of Law</w:t>
      </w:r>
    </w:p>
    <w:p w:rsidR="009C15AA" w:rsidRDefault="007E30BF" w:rsidP="0021330D">
      <w:pPr>
        <w:widowControl w:val="0"/>
        <w:spacing w:line="480" w:lineRule="auto"/>
      </w:pPr>
      <w:r>
        <w:tab/>
        <w:t>Rule 1-110 requires an attorney to comply with the conditions attached to a reproval or other discipline administered pursuant to Business and Professions Code sections 6077 and 6078 and rule 9.19</w:t>
      </w:r>
      <w:r w:rsidR="00CB7CEE">
        <w:t>,</w:t>
      </w:r>
      <w:r>
        <w:t xml:space="preserve"> California Rules of Court.</w:t>
      </w:r>
    </w:p>
    <w:p w:rsidR="00090E68" w:rsidRDefault="00090E68" w:rsidP="0021330D">
      <w:pPr>
        <w:widowControl w:val="0"/>
        <w:spacing w:line="480" w:lineRule="auto"/>
      </w:pPr>
      <w:r>
        <w:tab/>
        <w:t>By not complying with the conditions attached to the reproval order</w:t>
      </w:r>
      <w:r w:rsidR="00D33C22">
        <w:t xml:space="preserve"> as set forth above</w:t>
      </w:r>
      <w:r>
        <w:t>, respondent wilfully violated rule 1-110.</w:t>
      </w:r>
    </w:p>
    <w:p w:rsidR="00B7288D" w:rsidRDefault="00B7288D" w:rsidP="0021330D">
      <w:pPr>
        <w:widowControl w:val="0"/>
        <w:spacing w:line="480" w:lineRule="auto"/>
        <w:jc w:val="center"/>
      </w:pPr>
      <w:r>
        <w:rPr>
          <w:b/>
        </w:rPr>
        <w:t>IV</w:t>
      </w:r>
      <w:proofErr w:type="gramStart"/>
      <w:r>
        <w:rPr>
          <w:b/>
        </w:rPr>
        <w:t xml:space="preserve">.  </w:t>
      </w:r>
      <w:r>
        <w:rPr>
          <w:b/>
          <w:u w:val="single"/>
        </w:rPr>
        <w:t>LEVEL</w:t>
      </w:r>
      <w:proofErr w:type="gramEnd"/>
      <w:r>
        <w:rPr>
          <w:b/>
          <w:u w:val="single"/>
        </w:rPr>
        <w:t xml:space="preserve"> OF DISCIPLINE</w:t>
      </w:r>
    </w:p>
    <w:p w:rsidR="00B7288D" w:rsidRDefault="00B7288D" w:rsidP="0021330D">
      <w:pPr>
        <w:widowControl w:val="0"/>
        <w:spacing w:line="480" w:lineRule="auto"/>
      </w:pPr>
      <w:r>
        <w:rPr>
          <w:b/>
        </w:rPr>
        <w:t xml:space="preserve">A.  </w:t>
      </w:r>
      <w:r>
        <w:rPr>
          <w:b/>
          <w:u w:val="single"/>
        </w:rPr>
        <w:t>Aggravating Circumstances</w:t>
      </w:r>
    </w:p>
    <w:p w:rsidR="00B7288D" w:rsidRDefault="00B7288D" w:rsidP="0021330D">
      <w:pPr>
        <w:widowControl w:val="0"/>
        <w:spacing w:line="480" w:lineRule="auto"/>
      </w:pPr>
      <w:r>
        <w:tab/>
        <w:t xml:space="preserve">It is the prosecution’s burden to establish aggravating circumstances by clear and convincing evidence.  (Rules Proc. of State Bar, tit. IV, Stds. for Atty. Sanctions for Prof. </w:t>
      </w:r>
      <w:r>
        <w:lastRenderedPageBreak/>
        <w:t>Misconduct</w:t>
      </w:r>
      <w:r w:rsidR="00E74868">
        <w:t>,</w:t>
      </w:r>
      <w:r>
        <w:rPr>
          <w:vertAlign w:val="superscript"/>
        </w:rPr>
        <w:footnoteReference w:id="3"/>
      </w:r>
      <w:r>
        <w:t xml:space="preserve"> std. 1.2(b).)</w:t>
      </w:r>
    </w:p>
    <w:p w:rsidR="00275726" w:rsidRDefault="00B7288D" w:rsidP="0021330D">
      <w:pPr>
        <w:widowControl w:val="0"/>
        <w:spacing w:line="480" w:lineRule="auto"/>
      </w:pPr>
      <w:r>
        <w:tab/>
      </w:r>
      <w:r w:rsidR="00AD62F6">
        <w:t>R</w:t>
      </w:r>
      <w:r w:rsidR="0033281C">
        <w:t>espondent</w:t>
      </w:r>
      <w:r>
        <w:t xml:space="preserve"> has </w:t>
      </w:r>
      <w:r w:rsidR="009239FD">
        <w:t xml:space="preserve">one </w:t>
      </w:r>
      <w:r>
        <w:t>prior instance of discipline.  (Std. 1.2(b</w:t>
      </w:r>
      <w:proofErr w:type="gramStart"/>
      <w:r>
        <w:t>)(</w:t>
      </w:r>
      <w:proofErr w:type="gramEnd"/>
      <w:r>
        <w:t>i).)</w:t>
      </w:r>
      <w:r w:rsidR="007A186C">
        <w:rPr>
          <w:rStyle w:val="FootnoteReference"/>
        </w:rPr>
        <w:footnoteReference w:id="4"/>
      </w:r>
      <w:r>
        <w:t xml:space="preserve">  </w:t>
      </w:r>
      <w:r w:rsidR="00D52EFD">
        <w:t>As previously noted, i</w:t>
      </w:r>
      <w:r>
        <w:t>n State Bar Court case no.</w:t>
      </w:r>
      <w:r w:rsidR="00D52EFD">
        <w:t xml:space="preserve"> 0</w:t>
      </w:r>
      <w:r w:rsidR="00275726">
        <w:t>2</w:t>
      </w:r>
      <w:r w:rsidR="00D52EFD">
        <w:t>-</w:t>
      </w:r>
      <w:r w:rsidR="00275726">
        <w:t>O</w:t>
      </w:r>
      <w:r w:rsidR="00D52EFD">
        <w:t>-1</w:t>
      </w:r>
      <w:r w:rsidR="00275726">
        <w:t>215</w:t>
      </w:r>
      <w:r w:rsidR="00D52EFD">
        <w:t>0</w:t>
      </w:r>
      <w:r w:rsidR="0014301E">
        <w:t xml:space="preserve"> (02-O-12175)</w:t>
      </w:r>
      <w:r w:rsidR="00710ED1">
        <w:t>,</w:t>
      </w:r>
      <w:r w:rsidR="00D52EFD">
        <w:t xml:space="preserve"> a p</w:t>
      </w:r>
      <w:r w:rsidR="00275726">
        <w:t>rivate</w:t>
      </w:r>
      <w:r w:rsidR="00D52EFD">
        <w:t xml:space="preserve"> reproval with conditions was imposed </w:t>
      </w:r>
      <w:r w:rsidR="001D476A">
        <w:t>pursuant to the parties’ stipulation</w:t>
      </w:r>
      <w:r w:rsidR="001A2004">
        <w:t xml:space="preserve"> </w:t>
      </w:r>
      <w:r w:rsidR="000B17D8">
        <w:t>for not complying with conditions of an agreement in lieu of discipline (</w:t>
      </w:r>
      <w:proofErr w:type="spellStart"/>
      <w:r w:rsidR="000B17D8">
        <w:t>ALD</w:t>
      </w:r>
      <w:proofErr w:type="spellEnd"/>
      <w:r w:rsidR="000B17D8">
        <w:t>)</w:t>
      </w:r>
      <w:r w:rsidR="000B17D8">
        <w:rPr>
          <w:rStyle w:val="FootnoteReference"/>
        </w:rPr>
        <w:footnoteReference w:id="5"/>
      </w:r>
      <w:r w:rsidR="000B17D8">
        <w:t xml:space="preserve"> and for violations of rule 3-110(A) of the Rules of Professional Conduct (two counts) and section 6068, subdivision (m) (two counts) in two client matters.  Multiple acts of misconduct were considered as an aggravating factor.  There were no mitigating factors.  The court notes the similarity of the misconduct of not complying with </w:t>
      </w:r>
      <w:proofErr w:type="spellStart"/>
      <w:r w:rsidR="000B17D8">
        <w:t>ALD</w:t>
      </w:r>
      <w:proofErr w:type="spellEnd"/>
      <w:r w:rsidR="000B17D8">
        <w:t xml:space="preserve"> requirements and with conditions of the private reproval.</w:t>
      </w:r>
    </w:p>
    <w:p w:rsidR="00B7288D" w:rsidRDefault="00B7288D" w:rsidP="0021330D">
      <w:pPr>
        <w:widowControl w:val="0"/>
        <w:spacing w:line="480" w:lineRule="auto"/>
      </w:pPr>
      <w:r>
        <w:tab/>
      </w:r>
      <w:r w:rsidR="00AD62F6">
        <w:t>R</w:t>
      </w:r>
      <w:r w:rsidR="0033281C">
        <w:t>espondent</w:t>
      </w:r>
      <w:r>
        <w:t>'s multiple acts of misconduct are an aggravating factor.  (Std. 1.2(b</w:t>
      </w:r>
      <w:proofErr w:type="gramStart"/>
      <w:r>
        <w:t>)(</w:t>
      </w:r>
      <w:proofErr w:type="gramEnd"/>
      <w:r>
        <w:t>ii).)</w:t>
      </w:r>
    </w:p>
    <w:p w:rsidR="009B0C4A" w:rsidRDefault="00540F8D" w:rsidP="00275726">
      <w:pPr>
        <w:spacing w:line="480" w:lineRule="auto"/>
      </w:pPr>
      <w:r>
        <w:tab/>
      </w:r>
      <w:r w:rsidR="00F141D5">
        <w:t>R</w:t>
      </w:r>
      <w:r w:rsidR="0033281C">
        <w:t>espondent</w:t>
      </w:r>
      <w:r>
        <w:t xml:space="preserve"> continue</w:t>
      </w:r>
      <w:r w:rsidR="009B0C4A">
        <w:t>d</w:t>
      </w:r>
      <w:r>
        <w:t xml:space="preserve"> to fail to comply with the terms of h</w:t>
      </w:r>
      <w:r w:rsidR="00275726">
        <w:t>er</w:t>
      </w:r>
      <w:r>
        <w:t xml:space="preserve"> </w:t>
      </w:r>
      <w:r w:rsidR="00916DB7">
        <w:t>reproval</w:t>
      </w:r>
      <w:r>
        <w:t xml:space="preserve"> </w:t>
      </w:r>
      <w:r w:rsidR="00275726">
        <w:t>even after having contact with the Office of Probation and prior to the filing of the NDC.</w:t>
      </w:r>
      <w:r>
        <w:t xml:space="preserve"> </w:t>
      </w:r>
      <w:r w:rsidR="00E74868">
        <w:t xml:space="preserve"> (Std. 1.2(b</w:t>
      </w:r>
      <w:proofErr w:type="gramStart"/>
      <w:r w:rsidR="00E74868">
        <w:t>)(</w:t>
      </w:r>
      <w:proofErr w:type="gramEnd"/>
      <w:r w:rsidR="00E74868">
        <w:t>v).)</w:t>
      </w:r>
    </w:p>
    <w:p w:rsidR="00B7288D" w:rsidRDefault="00B7288D" w:rsidP="00F91F51">
      <w:pPr>
        <w:widowControl w:val="0"/>
        <w:spacing w:line="480" w:lineRule="auto"/>
      </w:pPr>
      <w:r>
        <w:rPr>
          <w:b/>
        </w:rPr>
        <w:t xml:space="preserve">B.  </w:t>
      </w:r>
      <w:r>
        <w:rPr>
          <w:b/>
          <w:u w:val="single"/>
        </w:rPr>
        <w:t>Mitigating Circumstances</w:t>
      </w:r>
      <w:r>
        <w:t xml:space="preserve">   </w:t>
      </w:r>
    </w:p>
    <w:p w:rsidR="00AA6683" w:rsidRDefault="00B7288D" w:rsidP="00F91F51">
      <w:pPr>
        <w:widowControl w:val="0"/>
        <w:spacing w:line="480" w:lineRule="auto"/>
      </w:pPr>
      <w:r>
        <w:tab/>
      </w:r>
      <w:r w:rsidR="00A367DC">
        <w:t>R</w:t>
      </w:r>
      <w:r w:rsidR="0033281C">
        <w:t>espondent</w:t>
      </w:r>
      <w:r>
        <w:t xml:space="preserve"> bears the burden of establishing mitigation by clear and convincing evidence.  </w:t>
      </w:r>
      <w:proofErr w:type="gramStart"/>
      <w:r>
        <w:lastRenderedPageBreak/>
        <w:t>(Std. 1.2(e).)</w:t>
      </w:r>
      <w:proofErr w:type="gramEnd"/>
      <w:r>
        <w:t xml:space="preserve">  </w:t>
      </w:r>
      <w:r w:rsidR="000E21ED">
        <w:t>Since respondent did not participate in these proceedings, no mitigating evidence was</w:t>
      </w:r>
      <w:r w:rsidR="006D0B75">
        <w:t xml:space="preserve"> </w:t>
      </w:r>
      <w:r w:rsidR="000E21ED">
        <w:t>presented.</w:t>
      </w:r>
    </w:p>
    <w:p w:rsidR="00B7288D" w:rsidRDefault="00B7288D" w:rsidP="00F91F51">
      <w:pPr>
        <w:widowControl w:val="0"/>
        <w:spacing w:line="480" w:lineRule="auto"/>
      </w:pPr>
      <w:r>
        <w:rPr>
          <w:b/>
        </w:rPr>
        <w:t xml:space="preserve">C.  </w:t>
      </w:r>
      <w:r>
        <w:rPr>
          <w:b/>
          <w:u w:val="single"/>
        </w:rPr>
        <w:t>Discussion</w:t>
      </w:r>
    </w:p>
    <w:p w:rsidR="00B7288D" w:rsidRDefault="00B7288D" w:rsidP="00F91F51">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B7288D" w:rsidRDefault="00B7288D" w:rsidP="00F91F51">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w:t>
      </w:r>
    </w:p>
    <w:p w:rsidR="00B7288D" w:rsidRDefault="00B7288D" w:rsidP="00F91F51">
      <w:pPr>
        <w:widowControl w:val="0"/>
        <w:spacing w:line="480" w:lineRule="auto"/>
      </w:pPr>
      <w:r>
        <w:tab/>
        <w:t>Standard</w:t>
      </w:r>
      <w:r w:rsidR="003D703E">
        <w:t xml:space="preserve"> 2.9</w:t>
      </w:r>
      <w:r w:rsidR="00526242">
        <w:t xml:space="preserve"> applies in this matter and calls for suspension for culpability of wilful violation of rule 1-110.</w:t>
      </w:r>
    </w:p>
    <w:p w:rsidR="00B7288D" w:rsidRDefault="00B7288D" w:rsidP="00F91F51">
      <w:pPr>
        <w:widowControl w:val="0"/>
        <w:spacing w:line="480" w:lineRule="auto"/>
      </w:pPr>
      <w:r>
        <w:tab/>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F451DF" w:rsidRDefault="008873C3" w:rsidP="008873C3">
      <w:pPr>
        <w:widowControl w:val="0"/>
        <w:spacing w:line="480" w:lineRule="auto"/>
      </w:pPr>
      <w:r>
        <w:tab/>
        <w:t xml:space="preserve">The State Bar </w:t>
      </w:r>
      <w:r w:rsidR="00B54980">
        <w:t>seeks</w:t>
      </w:r>
      <w:r w:rsidR="00F451DF">
        <w:t xml:space="preserve"> respondent</w:t>
      </w:r>
      <w:r w:rsidR="00B54980">
        <w:t>’s</w:t>
      </w:r>
      <w:r w:rsidR="00F451DF">
        <w:t xml:space="preserve"> actual suspen</w:t>
      </w:r>
      <w:r w:rsidR="00B54980">
        <w:t>sion</w:t>
      </w:r>
      <w:r w:rsidR="00F451DF">
        <w:t xml:space="preserve"> for </w:t>
      </w:r>
      <w:r w:rsidR="000E21ED">
        <w:t>90 days, among other things.</w:t>
      </w:r>
      <w:r w:rsidR="00712CA5">
        <w:rPr>
          <w:rStyle w:val="FootnoteReference"/>
        </w:rPr>
        <w:footnoteReference w:id="6"/>
      </w:r>
      <w:r w:rsidR="000E21ED">
        <w:t xml:space="preserve"> </w:t>
      </w:r>
    </w:p>
    <w:p w:rsidR="00F82878" w:rsidRPr="00873E74" w:rsidRDefault="00F82878" w:rsidP="00C06A8F">
      <w:pPr>
        <w:spacing w:line="480" w:lineRule="auto"/>
      </w:pPr>
      <w:r>
        <w:tab/>
        <w:t xml:space="preserve">Analogizing to cases addressing the violation of probation conditions, the court believes that greater discipline is warranted for violations of conditions that are significantly related to the misconduct that led to the reproval, particularly when respondent has not taken rehabilitative steps or where there is a serious concern about the need for public protection.  </w:t>
      </w:r>
      <w:r w:rsidR="00873E74">
        <w:t xml:space="preserve">(Cf., </w:t>
      </w:r>
      <w:r w:rsidR="00873E74">
        <w:rPr>
          <w:i/>
        </w:rPr>
        <w:t xml:space="preserve">In the Matter </w:t>
      </w:r>
      <w:r w:rsidR="00873E74">
        <w:rPr>
          <w:i/>
        </w:rPr>
        <w:lastRenderedPageBreak/>
        <w:t>of Taggart</w:t>
      </w:r>
      <w:r w:rsidR="00873E74">
        <w:t xml:space="preserve"> (Review Dept. 2001) 4 Cal. State Bar Ct. Rptr. 302, 311.)</w:t>
      </w:r>
      <w:r w:rsidR="00CA2C24">
        <w:t xml:space="preserve">  In the instant case, respondent had been ordered to</w:t>
      </w:r>
      <w:r w:rsidR="00D2307D">
        <w:t xml:space="preserve"> comply with conditions of a reproval after not complying with conditions of an ALD</w:t>
      </w:r>
      <w:r w:rsidR="00CA2C24">
        <w:t>.</w:t>
      </w:r>
      <w:r w:rsidR="00B54980">
        <w:t xml:space="preserve">  </w:t>
      </w:r>
      <w:r w:rsidR="004E34C7">
        <w:t>Significant discipline is merited.</w:t>
      </w:r>
    </w:p>
    <w:p w:rsidR="00803DE8" w:rsidRDefault="00F451DF" w:rsidP="00803DE8">
      <w:pPr>
        <w:widowControl w:val="0"/>
        <w:spacing w:line="480" w:lineRule="auto"/>
      </w:pPr>
      <w:r>
        <w:tab/>
      </w:r>
      <w:r w:rsidR="00803DE8">
        <w:t xml:space="preserve">Respondent’s misconduct and lack of participation in this matter raises concerns about </w:t>
      </w:r>
      <w:r w:rsidR="0015707B">
        <w:t>her</w:t>
      </w:r>
      <w:r w:rsidR="00803DE8">
        <w:t xml:space="preserve"> ability or willingness to comply with </w:t>
      </w:r>
      <w:r w:rsidR="0015707B">
        <w:t>her</w:t>
      </w:r>
      <w:r w:rsidR="00803DE8">
        <w:t xml:space="preserve"> ethical responsibilities to the public and to the State Bar.  No explanation has been offered that might persuade the court otherwise and the court can glean none.  Having considered the evidence and the law, the court believes that a </w:t>
      </w:r>
      <w:r w:rsidR="00D2307D">
        <w:t>90-day</w:t>
      </w:r>
      <w:r w:rsidR="00803DE8">
        <w:t xml:space="preserve"> actual suspension to remain in effect until </w:t>
      </w:r>
      <w:r w:rsidR="0015707B">
        <w:t>she</w:t>
      </w:r>
      <w:r w:rsidR="00D2307D">
        <w:t xml:space="preserve"> complies with the requirements of rule 205</w:t>
      </w:r>
      <w:r w:rsidR="00803DE8">
        <w:t>, among other things, is adequate to protect the public and proportionate to the misconduct found and the court so recommends.</w:t>
      </w:r>
    </w:p>
    <w:p w:rsidR="00B7288D" w:rsidRDefault="00B7288D" w:rsidP="00F91F51">
      <w:pPr>
        <w:widowControl w:val="0"/>
        <w:spacing w:line="480" w:lineRule="auto"/>
        <w:jc w:val="center"/>
      </w:pPr>
      <w:r>
        <w:t xml:space="preserve"> </w:t>
      </w:r>
      <w:r>
        <w:rPr>
          <w:b/>
        </w:rPr>
        <w:t xml:space="preserve">V.  </w:t>
      </w:r>
      <w:r>
        <w:rPr>
          <w:b/>
          <w:u w:val="single"/>
        </w:rPr>
        <w:t>DISCIPLINE RECOMMENDATION</w:t>
      </w:r>
    </w:p>
    <w:p w:rsidR="00813160" w:rsidRDefault="00813160" w:rsidP="00813160">
      <w:pPr>
        <w:widowControl w:val="0"/>
        <w:spacing w:line="480" w:lineRule="auto"/>
      </w:pPr>
      <w:r>
        <w:tab/>
        <w:t xml:space="preserve">IT IS HEREBY RECOMMENDED that respondent </w:t>
      </w:r>
      <w:r w:rsidR="002D2F97">
        <w:t>MARY ANNE MULLEN NAGY</w:t>
      </w:r>
    </w:p>
    <w:p w:rsidR="00EC2F1F" w:rsidRPr="009861ED" w:rsidRDefault="00813160" w:rsidP="00EC2F1F">
      <w:pPr>
        <w:widowControl w:val="0"/>
        <w:spacing w:line="480" w:lineRule="auto"/>
      </w:pPr>
      <w:proofErr w:type="gramStart"/>
      <w:r>
        <w:t>be</w:t>
      </w:r>
      <w:proofErr w:type="gramEnd"/>
      <w:r>
        <w:t xml:space="preserve"> </w:t>
      </w:r>
      <w:r w:rsidR="00EC2F1F" w:rsidRPr="009861ED">
        <w:t xml:space="preserve">suspended from the practice of law for </w:t>
      </w:r>
      <w:r w:rsidR="00EC2F1F">
        <w:t>one year</w:t>
      </w:r>
      <w:r w:rsidR="00EC2F1F" w:rsidRPr="009861ED">
        <w:t xml:space="preserve">; that said suspension be stayed; and that </w:t>
      </w:r>
      <w:r w:rsidR="00EC2F1F">
        <w:t>she</w:t>
      </w:r>
      <w:r w:rsidR="00EC2F1F" w:rsidRPr="009861ED">
        <w:t xml:space="preserve"> be actually suspended from the practice of law for </w:t>
      </w:r>
      <w:r w:rsidR="00EC2F1F" w:rsidRPr="00E10C93">
        <w:t>90 days</w:t>
      </w:r>
      <w:r w:rsidR="00EC2F1F" w:rsidRPr="009861ED">
        <w:t xml:space="preserve"> and until the State Bar Court grants a motion to terminate respondent's actual suspension at its conclusion or upon such later date ordered by the court.  (Rule 205(a), (c), Rules Proc. of State Bar.) </w:t>
      </w:r>
    </w:p>
    <w:p w:rsidR="00EC2F1F" w:rsidRPr="009861ED" w:rsidRDefault="00EC2F1F" w:rsidP="00EC2F1F">
      <w:pPr>
        <w:spacing w:line="480" w:lineRule="auto"/>
        <w:ind w:firstLine="720"/>
      </w:pPr>
      <w:r w:rsidRPr="009861ED">
        <w:t xml:space="preserve">It is also recommended that </w:t>
      </w:r>
      <w:r>
        <w:t>she</w:t>
      </w:r>
      <w:r w:rsidRPr="009861ED">
        <w:t xml:space="preserve"> be ordered to comply with the conditions of probation, if any, hereinafter imposed by the State Bar Court as a condition for terminating </w:t>
      </w:r>
      <w:r>
        <w:t>her</w:t>
      </w:r>
      <w:r w:rsidRPr="009861ED">
        <w:t xml:space="preserve"> actual suspension.</w:t>
      </w:r>
    </w:p>
    <w:p w:rsidR="00EC2F1F" w:rsidRPr="009861ED" w:rsidRDefault="00EC2F1F" w:rsidP="00EC2F1F">
      <w:pPr>
        <w:spacing w:line="480" w:lineRule="auto"/>
        <w:ind w:firstLine="720"/>
      </w:pPr>
      <w:r w:rsidRPr="009861ED">
        <w:t xml:space="preserve">If the period of actual suspension reaches or exceeds two years, it is further recommended that respondent remain actually suspended until </w:t>
      </w:r>
      <w:r>
        <w:t>she</w:t>
      </w:r>
      <w:r w:rsidRPr="009861ED">
        <w:t xml:space="preserve"> has shown proof satisfactory to the State Bar Court of rehabilitation, fitness to practice, and learning and ability in the general law pursuant to standard 1.4(c)(ii), Standards for Attorney Sanctions for Professional Misconduct.  (See also, rule 205(b).)</w:t>
      </w:r>
    </w:p>
    <w:p w:rsidR="00EC2F1F" w:rsidRPr="009861ED" w:rsidRDefault="00EC2F1F" w:rsidP="00EC2F1F">
      <w:pPr>
        <w:spacing w:line="480" w:lineRule="auto"/>
        <w:ind w:firstLine="720"/>
      </w:pPr>
      <w:r w:rsidRPr="009861ED">
        <w:lastRenderedPageBreak/>
        <w:t xml:space="preserve">It is also recommended that respondent be ordered to comply with the requirements of rule 9.20 of the California Rules of Court within 30 calendar days of the effective date of the Supreme Court order in this matter, and file the affidavit provided for in paragraph (c) within 40 days of the effective date of the order showing </w:t>
      </w:r>
      <w:r>
        <w:t>her</w:t>
      </w:r>
      <w:r w:rsidRPr="009861ED">
        <w:t xml:space="preserve"> compliance with said order.</w:t>
      </w:r>
      <w:r>
        <w:rPr>
          <w:rStyle w:val="FootnoteReference"/>
        </w:rPr>
        <w:footnoteReference w:id="7"/>
      </w:r>
    </w:p>
    <w:p w:rsidR="00EC2F1F" w:rsidRDefault="00EC2F1F" w:rsidP="00EC2F1F">
      <w:pPr>
        <w:spacing w:line="480" w:lineRule="auto"/>
      </w:pPr>
      <w:r>
        <w:rPr>
          <w:rFonts w:eastAsiaTheme="minorEastAsia"/>
        </w:rPr>
        <w:tab/>
      </w:r>
      <w:r w:rsidRPr="009861ED">
        <w:rPr>
          <w:rFonts w:eastAsiaTheme="minorEastAsia"/>
        </w:rPr>
        <w:t xml:space="preserve">It is further recommended that respondent be ordered to take and pass the Multistate Professional Responsibility Examination given by the National Conference of Bar Examiners within one year from the effective date of the Supreme Court's order or during the period of </w:t>
      </w:r>
      <w:r>
        <w:rPr>
          <w:rFonts w:eastAsiaTheme="minorEastAsia"/>
        </w:rPr>
        <w:t>her</w:t>
      </w:r>
      <w:r w:rsidRPr="009861ED">
        <w:rPr>
          <w:rFonts w:eastAsiaTheme="minorEastAsia"/>
        </w:rPr>
        <w:t xml:space="preserve"> actual suspension, whichever is longer, and furnish satisfactory proof of such to the State Bar Office of Probation within said period.</w:t>
      </w:r>
    </w:p>
    <w:p w:rsidR="00813160" w:rsidRDefault="00813160" w:rsidP="00813160">
      <w:pPr>
        <w:widowControl w:val="0"/>
        <w:tabs>
          <w:tab w:val="center" w:pos="4680"/>
        </w:tabs>
        <w:spacing w:line="480" w:lineRule="auto"/>
      </w:pPr>
      <w:r>
        <w:tab/>
      </w:r>
      <w:r>
        <w:rPr>
          <w:b/>
          <w:u w:val="single"/>
        </w:rPr>
        <w:t>COSTS</w:t>
      </w:r>
    </w:p>
    <w:p w:rsidR="00813160" w:rsidRDefault="00813160" w:rsidP="00813160">
      <w:pPr>
        <w:widowControl w:val="0"/>
        <w:spacing w:line="480" w:lineRule="auto"/>
        <w:rPr>
          <w:sz w:val="26"/>
        </w:rPr>
      </w:pPr>
      <w:r>
        <w:rPr>
          <w:sz w:val="26"/>
        </w:rPr>
        <w:tab/>
        <w:t>It is recommended that costs be awarded to the State Bar in accordance with Business and Professions Code section 6086.10 and are enforceable both as provided in Business and Professions Code section 6140.7 and as a money judgment.</w:t>
      </w:r>
      <w:r>
        <w:t xml:space="preserve"> </w:t>
      </w:r>
    </w:p>
    <w:p w:rsidR="003D3B12" w:rsidRDefault="003D3B12">
      <w:pPr>
        <w:pStyle w:val="Header"/>
        <w:tabs>
          <w:tab w:val="clear" w:pos="4320"/>
          <w:tab w:val="clear" w:pos="8640"/>
        </w:tabs>
        <w:spacing w:line="480" w:lineRule="auto"/>
      </w:pPr>
    </w:p>
    <w:p w:rsidR="00B566B8" w:rsidRDefault="00B566B8">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681E74">
                <w:rPr>
                  <w:noProof/>
                </w:rPr>
                <w:t>August _____, 2010</w:t>
              </w:r>
            </w:fldSimple>
          </w:p>
        </w:tc>
        <w:tc>
          <w:tcPr>
            <w:tcW w:w="4565" w:type="dxa"/>
            <w:tcBorders>
              <w:top w:val="single" w:sz="4" w:space="0" w:color="auto"/>
              <w:bottom w:val="nil"/>
              <w:right w:val="nil"/>
            </w:tcBorders>
          </w:tcPr>
          <w:p w:rsidR="003D3B12" w:rsidRDefault="00C453D7">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04" w:rsidRDefault="001A2004">
      <w:r>
        <w:separator/>
      </w:r>
    </w:p>
  </w:endnote>
  <w:endnote w:type="continuationSeparator" w:id="0">
    <w:p w:rsidR="001A2004" w:rsidRDefault="001A2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04" w:rsidRDefault="00FE2783" w:rsidP="003B44D5">
    <w:pPr>
      <w:pStyle w:val="Footer"/>
      <w:framePr w:wrap="around" w:vAnchor="text" w:hAnchor="margin" w:xAlign="center" w:y="1"/>
      <w:rPr>
        <w:rStyle w:val="PageNumber"/>
      </w:rPr>
    </w:pPr>
    <w:r>
      <w:rPr>
        <w:rStyle w:val="PageNumber"/>
      </w:rPr>
      <w:fldChar w:fldCharType="begin"/>
    </w:r>
    <w:r w:rsidR="001A2004">
      <w:rPr>
        <w:rStyle w:val="PageNumber"/>
      </w:rPr>
      <w:instrText xml:space="preserve">PAGE  </w:instrText>
    </w:r>
    <w:r>
      <w:rPr>
        <w:rStyle w:val="PageNumber"/>
      </w:rPr>
      <w:fldChar w:fldCharType="end"/>
    </w:r>
  </w:p>
  <w:p w:rsidR="001A2004" w:rsidRDefault="001A2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04" w:rsidRDefault="00FE2783" w:rsidP="00200B09">
    <w:pPr>
      <w:pStyle w:val="Footer"/>
      <w:framePr w:wrap="around" w:vAnchor="text" w:hAnchor="margin" w:xAlign="center" w:y="1"/>
      <w:rPr>
        <w:rStyle w:val="PageNumber"/>
      </w:rPr>
    </w:pPr>
    <w:r>
      <w:rPr>
        <w:rStyle w:val="PageNumber"/>
      </w:rPr>
      <w:fldChar w:fldCharType="begin"/>
    </w:r>
    <w:r w:rsidR="001A2004">
      <w:rPr>
        <w:rStyle w:val="PageNumber"/>
      </w:rPr>
      <w:instrText xml:space="preserve">PAGE  </w:instrText>
    </w:r>
    <w:r>
      <w:rPr>
        <w:rStyle w:val="PageNumber"/>
      </w:rPr>
      <w:fldChar w:fldCharType="separate"/>
    </w:r>
    <w:r w:rsidR="00681E74">
      <w:rPr>
        <w:rStyle w:val="PageNumber"/>
        <w:noProof/>
      </w:rPr>
      <w:t>- 2 -</w:t>
    </w:r>
    <w:r>
      <w:rPr>
        <w:rStyle w:val="PageNumber"/>
      </w:rPr>
      <w:fldChar w:fldCharType="end"/>
    </w:r>
  </w:p>
  <w:p w:rsidR="001A2004" w:rsidRDefault="001A200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04" w:rsidRDefault="001A2004">
    <w:pPr>
      <w:pStyle w:val="Footer"/>
      <w:framePr w:wrap="around" w:vAnchor="text" w:hAnchor="margin" w:xAlign="center" w:y="1"/>
      <w:rPr>
        <w:rStyle w:val="PageNumber"/>
      </w:rPr>
    </w:pPr>
  </w:p>
  <w:p w:rsidR="001A2004" w:rsidRDefault="001A2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04" w:rsidRDefault="001A2004">
      <w:r>
        <w:separator/>
      </w:r>
    </w:p>
  </w:footnote>
  <w:footnote w:type="continuationSeparator" w:id="0">
    <w:p w:rsidR="001A2004" w:rsidRDefault="001A2004">
      <w:r>
        <w:continuationSeparator/>
      </w:r>
    </w:p>
  </w:footnote>
  <w:footnote w:id="1">
    <w:p w:rsidR="001A2004" w:rsidRDefault="001A2004" w:rsidP="00C4783C">
      <w:pPr>
        <w:pStyle w:val="FootnoteText"/>
        <w:ind w:firstLine="0"/>
      </w:pPr>
      <w:r>
        <w:rPr>
          <w:rStyle w:val="FootnoteReference"/>
        </w:rPr>
        <w:footnoteRef/>
      </w:r>
      <w:r>
        <w:t xml:space="preserve"> Future references to rule are to this source.</w:t>
      </w:r>
    </w:p>
  </w:footnote>
  <w:footnote w:id="2">
    <w:p w:rsidR="001A2004" w:rsidRDefault="001A2004" w:rsidP="0015707B">
      <w:pPr>
        <w:widowControl w:val="0"/>
        <w:spacing w:before="240"/>
      </w:pPr>
      <w:r w:rsidRPr="008F6EF0">
        <w:rPr>
          <w:vertAlign w:val="superscript"/>
        </w:rPr>
        <w:footnoteRef/>
      </w:r>
      <w:r w:rsidRPr="008F6EF0">
        <w:rPr>
          <w:vertAlign w:val="superscript"/>
        </w:rPr>
        <w:t>.</w:t>
      </w:r>
      <w:r>
        <w:t>Future references to section are to the Business and Professions Code.</w:t>
      </w:r>
    </w:p>
  </w:footnote>
  <w:footnote w:id="3">
    <w:p w:rsidR="001A2004" w:rsidRDefault="001A2004" w:rsidP="00F91F51">
      <w:pPr>
        <w:widowControl w:val="0"/>
        <w:spacing w:before="240"/>
      </w:pPr>
      <w:r w:rsidRPr="008F6EF0">
        <w:rPr>
          <w:vertAlign w:val="superscript"/>
        </w:rPr>
        <w:footnoteRef/>
      </w:r>
      <w:r>
        <w:t>Future references to standard or std. are to this source.</w:t>
      </w:r>
    </w:p>
  </w:footnote>
  <w:footnote w:id="4">
    <w:p w:rsidR="007A186C" w:rsidRDefault="007A186C" w:rsidP="007A186C">
      <w:r>
        <w:rPr>
          <w:rStyle w:val="FootnoteReference"/>
        </w:rPr>
        <w:footnoteRef/>
      </w:r>
      <w:r>
        <w:t xml:space="preserve"> The State Bar has the burden of proving all aggravating circumstances by clear and convincing evidence.  (</w:t>
      </w:r>
      <w:r>
        <w:rPr>
          <w:i/>
          <w:iCs/>
        </w:rPr>
        <w:t xml:space="preserve">Van </w:t>
      </w:r>
      <w:proofErr w:type="spellStart"/>
      <w:r>
        <w:rPr>
          <w:i/>
          <w:iCs/>
        </w:rPr>
        <w:t>Sloten</w:t>
      </w:r>
      <w:proofErr w:type="spellEnd"/>
      <w:r>
        <w:rPr>
          <w:i/>
          <w:iCs/>
        </w:rPr>
        <w:t xml:space="preserve"> v. State Bar</w:t>
      </w:r>
      <w:r>
        <w:t xml:space="preserve"> (1989) 48 Cal.3d 921, 932-933; </w:t>
      </w:r>
      <w:r>
        <w:rPr>
          <w:i/>
          <w:iCs/>
        </w:rPr>
        <w:t xml:space="preserve">In the Matter of </w:t>
      </w:r>
      <w:proofErr w:type="spellStart"/>
      <w:r>
        <w:rPr>
          <w:i/>
          <w:iCs/>
        </w:rPr>
        <w:t>Cacioppo</w:t>
      </w:r>
      <w:proofErr w:type="spellEnd"/>
      <w:r>
        <w:t xml:space="preserve"> (Review Dept. 1992) 2 Cal. State Bar Ct. Rptr. 128, 148.)  Rule 216(a) of the Rules of Procedure provides, in relevant part, that a prior record of discipline consists of an authenticated copy of all charges, stipulations, findings and decisions reflecting or recommending imposition of discipline.  </w:t>
      </w:r>
    </w:p>
    <w:p w:rsidR="007A186C" w:rsidRDefault="007A186C" w:rsidP="007A186C">
      <w:pPr>
        <w:ind w:firstLine="720"/>
      </w:pPr>
      <w:r>
        <w:t xml:space="preserve">Rule 216 anticipates that the State Bar will introduce certified copies of documents reflecting a respondent’s prior record of discipline.  Such practice makes the prior record of discipline a part of the official record of the State Bar Court proceeding and enhances the ability of the Supreme Court to conduct its independent, </w:t>
      </w:r>
      <w:r>
        <w:rPr>
          <w:i/>
          <w:iCs/>
        </w:rPr>
        <w:t>de novo</w:t>
      </w:r>
      <w:r>
        <w:t xml:space="preserve"> review of the State Bar Court’s decision and the record supporting that decision.</w:t>
      </w:r>
    </w:p>
    <w:p w:rsidR="007A186C" w:rsidRDefault="007A186C" w:rsidP="007A186C">
      <w:pPr>
        <w:ind w:firstLine="720"/>
      </w:pPr>
      <w:r>
        <w:t xml:space="preserve">In this proceeding, the State Bar did not attach copies of all documents reflecting respondent’s prior disciplinary record.  Accordingly, on its own motion, the court has judicially noticed its records reflecting respondent’s prior disciplinary record pursuant to Evidence Code section 452, subdivision (d). </w:t>
      </w:r>
    </w:p>
  </w:footnote>
  <w:footnote w:id="5">
    <w:p w:rsidR="000B17D8" w:rsidRDefault="000B17D8" w:rsidP="000B17D8">
      <w:pPr>
        <w:pStyle w:val="FootnoteText"/>
        <w:ind w:firstLine="0"/>
      </w:pPr>
      <w:r>
        <w:rPr>
          <w:rStyle w:val="FootnoteReference"/>
        </w:rPr>
        <w:footnoteRef/>
      </w:r>
      <w:r>
        <w:t xml:space="preserve"> Not filing or not timely filing 14 quarterly reports and not submitting evidence of compliance with her Lawyer’s Assistance Program participation plan.</w:t>
      </w:r>
    </w:p>
  </w:footnote>
  <w:footnote w:id="6">
    <w:p w:rsidR="00712CA5" w:rsidRPr="00712CA5" w:rsidRDefault="00712CA5" w:rsidP="00712CA5">
      <w:pPr>
        <w:pStyle w:val="FootnoteText"/>
        <w:ind w:firstLine="0"/>
      </w:pPr>
      <w:r>
        <w:rPr>
          <w:rStyle w:val="FootnoteReference"/>
        </w:rPr>
        <w:footnoteRef/>
      </w:r>
      <w:r>
        <w:t xml:space="preserve"> In its motion for entry of default, the State Bar sought stayed suspension for one </w:t>
      </w:r>
      <w:r>
        <w:rPr>
          <w:i/>
        </w:rPr>
        <w:t>and</w:t>
      </w:r>
      <w:r>
        <w:t xml:space="preserve"> two years.  (Default motion, 5: 13-19.)</w:t>
      </w:r>
    </w:p>
  </w:footnote>
  <w:footnote w:id="7">
    <w:p w:rsidR="001A2004" w:rsidRDefault="001A2004" w:rsidP="00EC2F1F">
      <w:pPr>
        <w:spacing w:after="240"/>
        <w:ind w:right="720"/>
      </w:pPr>
      <w:r>
        <w:rPr>
          <w:rStyle w:val="FootnoteReference"/>
        </w:rPr>
        <w:footnoteRef/>
      </w:r>
      <w:r>
        <w:t xml:space="preserve"> Failure to comply with rule 9.20 could result in disbarment.  </w:t>
      </w:r>
      <w:proofErr w:type="gramStart"/>
      <w:r>
        <w:t>(</w:t>
      </w:r>
      <w:r>
        <w:rPr>
          <w:i/>
          <w:iCs/>
        </w:rPr>
        <w:t>Bercovich v. State Bar</w:t>
      </w:r>
      <w:r>
        <w:t xml:space="preserve"> (1990) 50 Cal.3d 116, 131.)</w:t>
      </w:r>
      <w:proofErr w:type="gramEnd"/>
      <w:r>
        <w:t xml:space="preserve">  Respondent is required to file a rule 9.20(c) affidavit even if she has no clients to notify.  (</w:t>
      </w:r>
      <w:r>
        <w:rPr>
          <w:i/>
          <w:iCs/>
        </w:rPr>
        <w:t>Powers v. State Bar</w:t>
      </w:r>
      <w:r>
        <w:t xml:space="preserve"> (1988</w:t>
      </w:r>
      <w:proofErr w:type="gramStart"/>
      <w:r>
        <w:t>)  44</w:t>
      </w:r>
      <w:proofErr w:type="gramEnd"/>
      <w:r>
        <w:t xml:space="preserve"> Cal.3d 337, 341.)</w:t>
      </w:r>
    </w:p>
    <w:p w:rsidR="001A2004" w:rsidRDefault="001A2004" w:rsidP="00EC2F1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88D"/>
    <w:rsid w:val="00012FA5"/>
    <w:rsid w:val="0001351F"/>
    <w:rsid w:val="000407F7"/>
    <w:rsid w:val="00041409"/>
    <w:rsid w:val="00056316"/>
    <w:rsid w:val="0007420C"/>
    <w:rsid w:val="00085A56"/>
    <w:rsid w:val="00090E68"/>
    <w:rsid w:val="00092197"/>
    <w:rsid w:val="000B17D8"/>
    <w:rsid w:val="000C5BA6"/>
    <w:rsid w:val="000C6B4E"/>
    <w:rsid w:val="000D0F08"/>
    <w:rsid w:val="000D5644"/>
    <w:rsid w:val="000E21ED"/>
    <w:rsid w:val="000E2FF3"/>
    <w:rsid w:val="00100121"/>
    <w:rsid w:val="001046A1"/>
    <w:rsid w:val="00106655"/>
    <w:rsid w:val="00142B5F"/>
    <w:rsid w:val="0014301E"/>
    <w:rsid w:val="0015707B"/>
    <w:rsid w:val="00163813"/>
    <w:rsid w:val="0018476F"/>
    <w:rsid w:val="00197182"/>
    <w:rsid w:val="001A1DE1"/>
    <w:rsid w:val="001A2004"/>
    <w:rsid w:val="001A65CC"/>
    <w:rsid w:val="001D23A7"/>
    <w:rsid w:val="001D476A"/>
    <w:rsid w:val="001F4CA6"/>
    <w:rsid w:val="00200B09"/>
    <w:rsid w:val="002044A3"/>
    <w:rsid w:val="0021330D"/>
    <w:rsid w:val="002236F1"/>
    <w:rsid w:val="00225FB7"/>
    <w:rsid w:val="00231AF4"/>
    <w:rsid w:val="00231B4C"/>
    <w:rsid w:val="00256BEC"/>
    <w:rsid w:val="00273804"/>
    <w:rsid w:val="00275726"/>
    <w:rsid w:val="00282DAD"/>
    <w:rsid w:val="002C3C03"/>
    <w:rsid w:val="002D2F97"/>
    <w:rsid w:val="002E50B3"/>
    <w:rsid w:val="0031421D"/>
    <w:rsid w:val="0033281C"/>
    <w:rsid w:val="003432BA"/>
    <w:rsid w:val="00354E71"/>
    <w:rsid w:val="00355464"/>
    <w:rsid w:val="00383A8E"/>
    <w:rsid w:val="003A7D8D"/>
    <w:rsid w:val="003B44D5"/>
    <w:rsid w:val="003B574C"/>
    <w:rsid w:val="003D096F"/>
    <w:rsid w:val="003D3B12"/>
    <w:rsid w:val="003D703E"/>
    <w:rsid w:val="003D7E21"/>
    <w:rsid w:val="0043548A"/>
    <w:rsid w:val="004404CE"/>
    <w:rsid w:val="0044082C"/>
    <w:rsid w:val="00457562"/>
    <w:rsid w:val="00474A0F"/>
    <w:rsid w:val="004802E9"/>
    <w:rsid w:val="004970C7"/>
    <w:rsid w:val="004A1439"/>
    <w:rsid w:val="004A5B80"/>
    <w:rsid w:val="004E34C7"/>
    <w:rsid w:val="00511D5B"/>
    <w:rsid w:val="00521FB2"/>
    <w:rsid w:val="00522233"/>
    <w:rsid w:val="00526242"/>
    <w:rsid w:val="00540F8D"/>
    <w:rsid w:val="005429E1"/>
    <w:rsid w:val="005565C9"/>
    <w:rsid w:val="00561D34"/>
    <w:rsid w:val="005A2DEF"/>
    <w:rsid w:val="005B1601"/>
    <w:rsid w:val="005D4AFA"/>
    <w:rsid w:val="005F2ED7"/>
    <w:rsid w:val="005F5365"/>
    <w:rsid w:val="00681E74"/>
    <w:rsid w:val="00684DC9"/>
    <w:rsid w:val="006B414F"/>
    <w:rsid w:val="006C1F8B"/>
    <w:rsid w:val="006C6CB5"/>
    <w:rsid w:val="006D0B75"/>
    <w:rsid w:val="006E78F0"/>
    <w:rsid w:val="00710ED1"/>
    <w:rsid w:val="007120B6"/>
    <w:rsid w:val="00712CA5"/>
    <w:rsid w:val="00716D1F"/>
    <w:rsid w:val="00721191"/>
    <w:rsid w:val="0072313E"/>
    <w:rsid w:val="00747EA5"/>
    <w:rsid w:val="00756416"/>
    <w:rsid w:val="007767D4"/>
    <w:rsid w:val="00793CF3"/>
    <w:rsid w:val="007A186C"/>
    <w:rsid w:val="007B22AF"/>
    <w:rsid w:val="007B29A2"/>
    <w:rsid w:val="007E30BF"/>
    <w:rsid w:val="007E53F7"/>
    <w:rsid w:val="00803DE8"/>
    <w:rsid w:val="0081010A"/>
    <w:rsid w:val="00813160"/>
    <w:rsid w:val="00817899"/>
    <w:rsid w:val="008503AC"/>
    <w:rsid w:val="00851C4D"/>
    <w:rsid w:val="008528C5"/>
    <w:rsid w:val="00867779"/>
    <w:rsid w:val="00873E74"/>
    <w:rsid w:val="00876378"/>
    <w:rsid w:val="008873C3"/>
    <w:rsid w:val="008955F2"/>
    <w:rsid w:val="008957A7"/>
    <w:rsid w:val="008C0248"/>
    <w:rsid w:val="008C4BC9"/>
    <w:rsid w:val="00916DB7"/>
    <w:rsid w:val="009239FD"/>
    <w:rsid w:val="009311EE"/>
    <w:rsid w:val="009357C6"/>
    <w:rsid w:val="00947733"/>
    <w:rsid w:val="00952145"/>
    <w:rsid w:val="0095318D"/>
    <w:rsid w:val="009601BE"/>
    <w:rsid w:val="00964C6B"/>
    <w:rsid w:val="00965EFF"/>
    <w:rsid w:val="0098204B"/>
    <w:rsid w:val="009B0C4A"/>
    <w:rsid w:val="009B52FA"/>
    <w:rsid w:val="009C058A"/>
    <w:rsid w:val="009C15AA"/>
    <w:rsid w:val="009D3421"/>
    <w:rsid w:val="009E0E07"/>
    <w:rsid w:val="009E1008"/>
    <w:rsid w:val="009F4B46"/>
    <w:rsid w:val="00A06ECF"/>
    <w:rsid w:val="00A101EE"/>
    <w:rsid w:val="00A16917"/>
    <w:rsid w:val="00A17B79"/>
    <w:rsid w:val="00A327D4"/>
    <w:rsid w:val="00A3319F"/>
    <w:rsid w:val="00A363B5"/>
    <w:rsid w:val="00A367DC"/>
    <w:rsid w:val="00A36F0B"/>
    <w:rsid w:val="00A432CD"/>
    <w:rsid w:val="00A44EA8"/>
    <w:rsid w:val="00A50C66"/>
    <w:rsid w:val="00A51548"/>
    <w:rsid w:val="00A61AAC"/>
    <w:rsid w:val="00A9139A"/>
    <w:rsid w:val="00A93E50"/>
    <w:rsid w:val="00AA0315"/>
    <w:rsid w:val="00AA6683"/>
    <w:rsid w:val="00AC5178"/>
    <w:rsid w:val="00AC6D27"/>
    <w:rsid w:val="00AD62F6"/>
    <w:rsid w:val="00AE67F4"/>
    <w:rsid w:val="00B3634B"/>
    <w:rsid w:val="00B42C10"/>
    <w:rsid w:val="00B54980"/>
    <w:rsid w:val="00B566B8"/>
    <w:rsid w:val="00B7288D"/>
    <w:rsid w:val="00B816C4"/>
    <w:rsid w:val="00BA1297"/>
    <w:rsid w:val="00BA61D3"/>
    <w:rsid w:val="00BC10D0"/>
    <w:rsid w:val="00BC5B6C"/>
    <w:rsid w:val="00BE1CBE"/>
    <w:rsid w:val="00C06A8F"/>
    <w:rsid w:val="00C1249E"/>
    <w:rsid w:val="00C27CCC"/>
    <w:rsid w:val="00C453D7"/>
    <w:rsid w:val="00C4783C"/>
    <w:rsid w:val="00C90DFF"/>
    <w:rsid w:val="00C93FDF"/>
    <w:rsid w:val="00C94EB8"/>
    <w:rsid w:val="00CA1F36"/>
    <w:rsid w:val="00CA2C24"/>
    <w:rsid w:val="00CA676B"/>
    <w:rsid w:val="00CB72D8"/>
    <w:rsid w:val="00CB72DC"/>
    <w:rsid w:val="00CB7CEE"/>
    <w:rsid w:val="00CC3EC3"/>
    <w:rsid w:val="00CC44B7"/>
    <w:rsid w:val="00CE1DE9"/>
    <w:rsid w:val="00D05121"/>
    <w:rsid w:val="00D2296E"/>
    <w:rsid w:val="00D2307D"/>
    <w:rsid w:val="00D33C22"/>
    <w:rsid w:val="00D52EFD"/>
    <w:rsid w:val="00D61B59"/>
    <w:rsid w:val="00D6775B"/>
    <w:rsid w:val="00DB32BC"/>
    <w:rsid w:val="00DB4065"/>
    <w:rsid w:val="00DD3028"/>
    <w:rsid w:val="00DE5615"/>
    <w:rsid w:val="00DF1711"/>
    <w:rsid w:val="00E32AEB"/>
    <w:rsid w:val="00E5091E"/>
    <w:rsid w:val="00E74868"/>
    <w:rsid w:val="00E76714"/>
    <w:rsid w:val="00EC03FB"/>
    <w:rsid w:val="00EC0E7A"/>
    <w:rsid w:val="00EC2F1F"/>
    <w:rsid w:val="00ED3882"/>
    <w:rsid w:val="00EE3AFC"/>
    <w:rsid w:val="00EE5BEE"/>
    <w:rsid w:val="00EF07BF"/>
    <w:rsid w:val="00EF3369"/>
    <w:rsid w:val="00EF59B1"/>
    <w:rsid w:val="00F141D5"/>
    <w:rsid w:val="00F2600D"/>
    <w:rsid w:val="00F44DDD"/>
    <w:rsid w:val="00F451DF"/>
    <w:rsid w:val="00F52D62"/>
    <w:rsid w:val="00F7417F"/>
    <w:rsid w:val="00F7736A"/>
    <w:rsid w:val="00F82878"/>
    <w:rsid w:val="00F82DA2"/>
    <w:rsid w:val="00F91F51"/>
    <w:rsid w:val="00FA331B"/>
    <w:rsid w:val="00FB3CC4"/>
    <w:rsid w:val="00FC571A"/>
    <w:rsid w:val="00FE2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AF"/>
    <w:rPr>
      <w:sz w:val="24"/>
      <w:szCs w:val="24"/>
    </w:rPr>
  </w:style>
  <w:style w:type="paragraph" w:styleId="Heading1">
    <w:name w:val="heading 1"/>
    <w:basedOn w:val="Normal"/>
    <w:next w:val="Normal"/>
    <w:qFormat/>
    <w:rsid w:val="007B22A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B22AF"/>
    <w:pPr>
      <w:spacing w:before="28"/>
      <w:ind w:right="90"/>
    </w:pPr>
    <w:rPr>
      <w:sz w:val="19"/>
      <w:szCs w:val="19"/>
    </w:rPr>
  </w:style>
  <w:style w:type="paragraph" w:styleId="Header">
    <w:name w:val="header"/>
    <w:basedOn w:val="Normal"/>
    <w:semiHidden/>
    <w:rsid w:val="007B22AF"/>
    <w:pPr>
      <w:tabs>
        <w:tab w:val="center" w:pos="4320"/>
        <w:tab w:val="right" w:pos="8640"/>
      </w:tabs>
    </w:pPr>
  </w:style>
  <w:style w:type="paragraph" w:styleId="Footer">
    <w:name w:val="footer"/>
    <w:basedOn w:val="Normal"/>
    <w:semiHidden/>
    <w:rsid w:val="007B22AF"/>
    <w:pPr>
      <w:tabs>
        <w:tab w:val="center" w:pos="4320"/>
        <w:tab w:val="right" w:pos="8640"/>
      </w:tabs>
    </w:pPr>
  </w:style>
  <w:style w:type="character" w:styleId="PageNumber">
    <w:name w:val="page number"/>
    <w:basedOn w:val="DefaultParagraphFont"/>
    <w:semiHidden/>
    <w:rsid w:val="007B22AF"/>
  </w:style>
  <w:style w:type="paragraph" w:styleId="FootnoteText">
    <w:name w:val="footnote text"/>
    <w:basedOn w:val="Normal"/>
    <w:link w:val="FootnoteTextChar"/>
    <w:uiPriority w:val="99"/>
    <w:semiHidden/>
    <w:rsid w:val="007B22AF"/>
    <w:pPr>
      <w:ind w:firstLine="720"/>
    </w:pPr>
    <w:rPr>
      <w:szCs w:val="20"/>
    </w:rPr>
  </w:style>
  <w:style w:type="character" w:styleId="FootnoteReference">
    <w:name w:val="footnote reference"/>
    <w:basedOn w:val="DefaultParagraphFont"/>
    <w:uiPriority w:val="99"/>
    <w:rsid w:val="007B22A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EC2F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08A6-23B0-4555-898A-2D504E2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8</Pages>
  <Words>1921</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Laine Silber</cp:lastModifiedBy>
  <cp:revision>3</cp:revision>
  <cp:lastPrinted>2010-07-27T19:32:00Z</cp:lastPrinted>
  <dcterms:created xsi:type="dcterms:W3CDTF">2010-08-13T21:15:00Z</dcterms:created>
  <dcterms:modified xsi:type="dcterms:W3CDTF">2010-08-17T23:10:00Z</dcterms:modified>
</cp:coreProperties>
</file>