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6F2C6D" w:rsidRDefault="006F2C6D" w:rsidP="006F2C6D">
      <w:pPr>
        <w:jc w:val="right"/>
        <w:rPr>
          <w:b/>
          <w:sz w:val="36"/>
        </w:rPr>
      </w:pPr>
      <w:r w:rsidRPr="006F2C6D">
        <w:rPr>
          <w:b/>
        </w:rPr>
        <w:t>FILED JULY 19, 2010</w:t>
      </w:r>
    </w:p>
    <w:p w:rsidR="003D3B12" w:rsidRDefault="003D3B12" w:rsidP="00F76D42"/>
    <w:p w:rsidR="003D3B12" w:rsidRDefault="003D3B12" w:rsidP="00F76D42"/>
    <w:p w:rsidR="003D3B12" w:rsidRDefault="003D3B12" w:rsidP="00F76D42"/>
    <w:p w:rsidR="003D3B12" w:rsidRDefault="003D3B12" w:rsidP="00F76D42"/>
    <w:p w:rsidR="003D3B12" w:rsidRDefault="003D3B12" w:rsidP="00F76D42"/>
    <w:p w:rsidR="003D3B12" w:rsidRDefault="003D3B12" w:rsidP="0054220F">
      <w:pPr>
        <w:pStyle w:val="Heading1"/>
      </w:pPr>
      <w:r>
        <w:t>STATE BAR COURT OF CALIFORNIA</w:t>
      </w:r>
    </w:p>
    <w:p w:rsidR="003D3B12" w:rsidRDefault="003D3B12" w:rsidP="0054220F">
      <w:pPr>
        <w:spacing w:line="480" w:lineRule="auto"/>
        <w:jc w:val="center"/>
        <w:rPr>
          <w:b/>
          <w:bCs/>
        </w:rPr>
      </w:pPr>
      <w:r>
        <w:rPr>
          <w:b/>
          <w:bCs/>
        </w:rPr>
        <w:t>HEARING DEPARTMENT –</w:t>
      </w:r>
      <w:r w:rsidR="007A7D85">
        <w:rPr>
          <w:rFonts w:eastAsiaTheme="minorEastAsia"/>
          <w:b/>
          <w:bCs/>
        </w:rPr>
        <w:t xml:space="preserve"> LOS ANGELES</w:t>
      </w:r>
    </w:p>
    <w:p w:rsidR="003D3B12" w:rsidRDefault="003D3B12" w:rsidP="00F76D42">
      <w:pPr>
        <w:spacing w:line="480" w:lineRule="auto"/>
        <w:rPr>
          <w:b/>
          <w:bCs/>
        </w:rPr>
      </w:pPr>
    </w:p>
    <w:p w:rsidR="003D3B12" w:rsidRDefault="003D3B12" w:rsidP="00F76D4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960"/>
        <w:gridCol w:w="3600"/>
      </w:tblGrid>
      <w:tr w:rsidR="003D3B12" w:rsidTr="00A24C7F">
        <w:trPr>
          <w:cantSplit/>
          <w:trHeight w:val="462"/>
        </w:trPr>
        <w:tc>
          <w:tcPr>
            <w:tcW w:w="4373" w:type="dxa"/>
            <w:vMerge w:val="restart"/>
          </w:tcPr>
          <w:p w:rsidR="003D3B12" w:rsidRDefault="003D3B12" w:rsidP="00F76D42">
            <w:r>
              <w:t>In the Matter of</w:t>
            </w:r>
          </w:p>
          <w:p w:rsidR="003D3B12" w:rsidRDefault="003D3B12" w:rsidP="00F76D42">
            <w:pPr>
              <w:rPr>
                <w:b/>
                <w:bCs/>
              </w:rPr>
            </w:pPr>
          </w:p>
          <w:p w:rsidR="003D3B12" w:rsidRDefault="007A7D85" w:rsidP="00F76D42">
            <w:pPr>
              <w:rPr>
                <w:b/>
                <w:bCs/>
              </w:rPr>
            </w:pPr>
            <w:bookmarkStart w:id="0" w:name="resp"/>
            <w:bookmarkEnd w:id="0"/>
            <w:r>
              <w:rPr>
                <w:b/>
                <w:bCs/>
              </w:rPr>
              <w:t>MICHAEL LONDON REEDY</w:t>
            </w:r>
            <w:r w:rsidR="000C20BD">
              <w:rPr>
                <w:b/>
                <w:bCs/>
              </w:rPr>
              <w:t>,</w:t>
            </w:r>
          </w:p>
          <w:p w:rsidR="003D3B12" w:rsidRDefault="003D3B12" w:rsidP="00F76D42">
            <w:pPr>
              <w:rPr>
                <w:b/>
                <w:bCs/>
              </w:rPr>
            </w:pPr>
          </w:p>
          <w:p w:rsidR="003D3B12" w:rsidRDefault="003D3B12" w:rsidP="00F76D42">
            <w:pPr>
              <w:rPr>
                <w:b/>
                <w:bCs/>
              </w:rPr>
            </w:pPr>
            <w:r w:rsidRPr="009B52D2">
              <w:rPr>
                <w:b/>
                <w:bCs/>
              </w:rPr>
              <w:t>Member No.</w:t>
            </w:r>
            <w:r w:rsidR="007A7D85">
              <w:rPr>
                <w:b/>
                <w:bCs/>
              </w:rPr>
              <w:t xml:space="preserve">  209653</w:t>
            </w:r>
            <w:r w:rsidR="009C1157">
              <w:rPr>
                <w:b/>
                <w:bCs/>
              </w:rPr>
              <w:t>,</w:t>
            </w:r>
          </w:p>
          <w:p w:rsidR="003D3B12" w:rsidRDefault="003D3B12" w:rsidP="00F76D42">
            <w:pPr>
              <w:rPr>
                <w:b/>
                <w:bCs/>
              </w:rPr>
            </w:pPr>
          </w:p>
          <w:p w:rsidR="003D3B12" w:rsidRDefault="009C1157" w:rsidP="00F76D42">
            <w:bookmarkStart w:id="1" w:name="type"/>
            <w:bookmarkEnd w:id="1"/>
            <w:r>
              <w:t>A Member of the State Bar.</w:t>
            </w:r>
          </w:p>
        </w:tc>
        <w:tc>
          <w:tcPr>
            <w:tcW w:w="182" w:type="dxa"/>
            <w:vMerge w:val="restart"/>
            <w:tcBorders>
              <w:bottom w:val="nil"/>
            </w:tcBorders>
          </w:tcPr>
          <w:p w:rsidR="003D3B12" w:rsidRDefault="003D3B12" w:rsidP="00F76D42">
            <w:pPr>
              <w:rPr>
                <w:b/>
                <w:bCs/>
              </w:rPr>
            </w:pPr>
            <w:r>
              <w:rPr>
                <w:b/>
                <w:bCs/>
              </w:rPr>
              <w:t>)</w:t>
            </w:r>
          </w:p>
          <w:p w:rsidR="003D3B12" w:rsidRDefault="003D3B12" w:rsidP="00F76D42">
            <w:pPr>
              <w:rPr>
                <w:b/>
                <w:bCs/>
              </w:rPr>
            </w:pPr>
            <w:r>
              <w:rPr>
                <w:b/>
                <w:bCs/>
              </w:rPr>
              <w:t>)</w:t>
            </w:r>
          </w:p>
          <w:p w:rsidR="003D3B12" w:rsidRDefault="003D3B12" w:rsidP="00F76D42">
            <w:pPr>
              <w:rPr>
                <w:b/>
                <w:bCs/>
              </w:rPr>
            </w:pPr>
            <w:r>
              <w:rPr>
                <w:b/>
                <w:bCs/>
              </w:rPr>
              <w:t>)</w:t>
            </w:r>
          </w:p>
          <w:p w:rsidR="003D3B12" w:rsidRDefault="003D3B12" w:rsidP="00F76D42">
            <w:pPr>
              <w:rPr>
                <w:b/>
                <w:bCs/>
              </w:rPr>
            </w:pPr>
            <w:r>
              <w:rPr>
                <w:b/>
                <w:bCs/>
              </w:rPr>
              <w:t>)</w:t>
            </w:r>
          </w:p>
          <w:p w:rsidR="003D3B12" w:rsidRDefault="003D3B12" w:rsidP="00F76D42">
            <w:pPr>
              <w:rPr>
                <w:b/>
                <w:bCs/>
              </w:rPr>
            </w:pPr>
            <w:r>
              <w:rPr>
                <w:b/>
                <w:bCs/>
              </w:rPr>
              <w:t>)</w:t>
            </w:r>
          </w:p>
          <w:p w:rsidR="003D3B12" w:rsidRDefault="003D3B12" w:rsidP="00F76D42">
            <w:pPr>
              <w:rPr>
                <w:b/>
                <w:bCs/>
              </w:rPr>
            </w:pPr>
            <w:r>
              <w:rPr>
                <w:b/>
                <w:bCs/>
              </w:rPr>
              <w:t>)</w:t>
            </w:r>
          </w:p>
          <w:p w:rsidR="003D3B12" w:rsidRDefault="003D3B12" w:rsidP="00F76D42">
            <w:pPr>
              <w:rPr>
                <w:b/>
                <w:bCs/>
              </w:rPr>
            </w:pPr>
            <w:r>
              <w:rPr>
                <w:b/>
                <w:bCs/>
              </w:rPr>
              <w:t>)</w:t>
            </w:r>
          </w:p>
        </w:tc>
        <w:tc>
          <w:tcPr>
            <w:tcW w:w="240" w:type="dxa"/>
            <w:vMerge w:val="restart"/>
            <w:tcBorders>
              <w:bottom w:val="nil"/>
            </w:tcBorders>
          </w:tcPr>
          <w:p w:rsidR="003D3B12" w:rsidRDefault="003D3B12" w:rsidP="00F76D42">
            <w:pPr>
              <w:rPr>
                <w:b/>
                <w:bCs/>
              </w:rPr>
            </w:pPr>
          </w:p>
        </w:tc>
        <w:tc>
          <w:tcPr>
            <w:tcW w:w="960" w:type="dxa"/>
            <w:tcBorders>
              <w:bottom w:val="nil"/>
            </w:tcBorders>
          </w:tcPr>
          <w:p w:rsidR="003D3B12" w:rsidRDefault="009C1157" w:rsidP="000C20BD">
            <w:r>
              <w:t>Case No.</w:t>
            </w:r>
          </w:p>
        </w:tc>
        <w:tc>
          <w:tcPr>
            <w:tcW w:w="3600" w:type="dxa"/>
          </w:tcPr>
          <w:p w:rsidR="003D3B12" w:rsidRDefault="007A7D85" w:rsidP="007A7D85">
            <w:pPr>
              <w:rPr>
                <w:b/>
                <w:bCs/>
              </w:rPr>
            </w:pPr>
            <w:bookmarkStart w:id="2" w:name="caseno"/>
            <w:bookmarkEnd w:id="2"/>
            <w:r>
              <w:rPr>
                <w:b/>
                <w:bCs/>
              </w:rPr>
              <w:t>09-N-18819 -RAH</w:t>
            </w:r>
          </w:p>
        </w:tc>
      </w:tr>
      <w:tr w:rsidR="003D3B12" w:rsidTr="009C1157">
        <w:trPr>
          <w:cantSplit/>
          <w:trHeight w:val="1480"/>
        </w:trPr>
        <w:tc>
          <w:tcPr>
            <w:tcW w:w="4373" w:type="dxa"/>
            <w:vMerge/>
          </w:tcPr>
          <w:p w:rsidR="003D3B12" w:rsidRDefault="003D3B12" w:rsidP="00F76D42"/>
        </w:tc>
        <w:tc>
          <w:tcPr>
            <w:tcW w:w="182" w:type="dxa"/>
            <w:vMerge/>
            <w:tcBorders>
              <w:bottom w:val="nil"/>
            </w:tcBorders>
          </w:tcPr>
          <w:p w:rsidR="003D3B12" w:rsidRDefault="003D3B12" w:rsidP="00F76D42">
            <w:pPr>
              <w:rPr>
                <w:b/>
                <w:bCs/>
              </w:rPr>
            </w:pPr>
          </w:p>
        </w:tc>
        <w:tc>
          <w:tcPr>
            <w:tcW w:w="240" w:type="dxa"/>
            <w:vMerge/>
            <w:tcBorders>
              <w:bottom w:val="nil"/>
            </w:tcBorders>
          </w:tcPr>
          <w:p w:rsidR="003D3B12" w:rsidRDefault="003D3B12" w:rsidP="00F76D42">
            <w:pPr>
              <w:rPr>
                <w:b/>
                <w:bCs/>
              </w:rPr>
            </w:pPr>
          </w:p>
        </w:tc>
        <w:tc>
          <w:tcPr>
            <w:tcW w:w="4560" w:type="dxa"/>
            <w:gridSpan w:val="2"/>
            <w:tcBorders>
              <w:bottom w:val="nil"/>
            </w:tcBorders>
          </w:tcPr>
          <w:p w:rsidR="009C1157" w:rsidRDefault="009C1157" w:rsidP="00F76D42">
            <w:pPr>
              <w:rPr>
                <w:b/>
                <w:bCs/>
              </w:rPr>
            </w:pPr>
            <w:bookmarkStart w:id="3" w:name="title"/>
            <w:bookmarkEnd w:id="3"/>
          </w:p>
          <w:p w:rsidR="003D3B12" w:rsidRDefault="009C1157" w:rsidP="00F76D42">
            <w:pPr>
              <w:rPr>
                <w:b/>
                <w:bCs/>
              </w:rPr>
            </w:pPr>
            <w:r>
              <w:rPr>
                <w:b/>
                <w:bCs/>
              </w:rPr>
              <w:t>DECISION</w:t>
            </w:r>
            <w:r w:rsidR="0054220F">
              <w:rPr>
                <w:b/>
                <w:bCs/>
              </w:rPr>
              <w:t xml:space="preserve"> AND ORDER OF INVOLUNTARY INACTIVE ENROLLMENT</w:t>
            </w:r>
          </w:p>
        </w:tc>
      </w:tr>
    </w:tbl>
    <w:p w:rsidR="00C17A61" w:rsidRDefault="00C17A61" w:rsidP="00F76D42">
      <w:pPr>
        <w:spacing w:line="480" w:lineRule="auto"/>
      </w:pPr>
    </w:p>
    <w:p w:rsidR="00C17A61" w:rsidRDefault="00C17A61" w:rsidP="0054220F">
      <w:pPr>
        <w:tabs>
          <w:tab w:val="center" w:pos="4680"/>
        </w:tabs>
        <w:spacing w:line="480" w:lineRule="auto"/>
        <w:ind w:firstLine="90"/>
        <w:jc w:val="center"/>
      </w:pPr>
      <w:r>
        <w:rPr>
          <w:b/>
          <w:bCs/>
        </w:rPr>
        <w:t>I.  Introduction</w:t>
      </w:r>
    </w:p>
    <w:p w:rsidR="00C17A61" w:rsidRPr="00AC2B67" w:rsidRDefault="00C17A61" w:rsidP="00AC2B67">
      <w:pPr>
        <w:spacing w:line="480" w:lineRule="auto"/>
        <w:rPr>
          <w:b/>
          <w:bCs/>
        </w:rPr>
      </w:pPr>
      <w:r w:rsidRPr="003873FA">
        <w:tab/>
        <w:t>In this default disciplinary matter, respondent</w:t>
      </w:r>
      <w:r w:rsidR="00D66E7C">
        <w:rPr>
          <w:b/>
          <w:bCs/>
        </w:rPr>
        <w:t xml:space="preserve"> Michael London Reedy </w:t>
      </w:r>
      <w:r w:rsidRPr="003873FA">
        <w:t xml:space="preserve">is charged with </w:t>
      </w:r>
      <w:r w:rsidR="00AC2B67">
        <w:t>failure to comply with California Rules of Court, rule 9.20</w:t>
      </w:r>
      <w:r>
        <w:t>.</w:t>
      </w:r>
      <w:r w:rsidR="00B967FF">
        <w:rPr>
          <w:rStyle w:val="FootnoteReference"/>
        </w:rPr>
        <w:footnoteReference w:id="1"/>
      </w:r>
      <w:r w:rsidR="00D66E7C">
        <w:t xml:space="preserve">  </w:t>
      </w:r>
    </w:p>
    <w:p w:rsidR="009B52D2" w:rsidRDefault="00C17A61" w:rsidP="009B52D2">
      <w:pPr>
        <w:spacing w:line="480" w:lineRule="auto"/>
      </w:pPr>
      <w:r w:rsidRPr="003873FA">
        <w:tab/>
        <w:t xml:space="preserve">The court finds, by clear and convincing evidence, that respondent is culpable of </w:t>
      </w:r>
      <w:r>
        <w:t xml:space="preserve">the </w:t>
      </w:r>
      <w:r w:rsidRPr="003873FA">
        <w:t xml:space="preserve">alleged counts of misconduct.  In view of respondent’s </w:t>
      </w:r>
      <w:r w:rsidR="004628D3">
        <w:t>serious m</w:t>
      </w:r>
      <w:r w:rsidRPr="003873FA">
        <w:t>isconduct and the evidence in aggravation, the court recommends</w:t>
      </w:r>
      <w:r w:rsidR="004628D3">
        <w:t xml:space="preserve"> that respondent be disbarred from the practice of law.</w:t>
      </w:r>
    </w:p>
    <w:p w:rsidR="004628D3" w:rsidRPr="00045F75" w:rsidRDefault="004628D3" w:rsidP="0054220F">
      <w:pPr>
        <w:spacing w:line="480" w:lineRule="auto"/>
        <w:jc w:val="center"/>
        <w:rPr>
          <w:b/>
        </w:rPr>
      </w:pPr>
      <w:r w:rsidRPr="00045F75">
        <w:rPr>
          <w:b/>
        </w:rPr>
        <w:t>II</w:t>
      </w:r>
      <w:proofErr w:type="gramStart"/>
      <w:r w:rsidRPr="00045F75">
        <w:rPr>
          <w:b/>
        </w:rPr>
        <w:t>.  Pertinent</w:t>
      </w:r>
      <w:proofErr w:type="gramEnd"/>
      <w:r w:rsidRPr="00045F75">
        <w:rPr>
          <w:b/>
        </w:rPr>
        <w:t xml:space="preserve"> Procedural History</w:t>
      </w:r>
    </w:p>
    <w:p w:rsidR="0040636E" w:rsidRPr="003873FA" w:rsidRDefault="0040636E" w:rsidP="0040636E">
      <w:pPr>
        <w:spacing w:line="480" w:lineRule="auto"/>
      </w:pPr>
      <w:r>
        <w:tab/>
      </w:r>
      <w:r w:rsidRPr="003873FA">
        <w:t xml:space="preserve">On </w:t>
      </w:r>
      <w:r>
        <w:t>February</w:t>
      </w:r>
      <w:r w:rsidR="000C20BD">
        <w:t xml:space="preserve"> 5, 2010</w:t>
      </w:r>
      <w:r w:rsidRPr="003873FA">
        <w:t>, the Office of the Chief Trial Counsel of the State Bar of California (State Bar) filed and properly served on respondent a Notice of Disciplinary Charges (</w:t>
      </w:r>
      <w:proofErr w:type="spellStart"/>
      <w:r w:rsidRPr="003873FA">
        <w:t>NDC</w:t>
      </w:r>
      <w:proofErr w:type="spellEnd"/>
      <w:r w:rsidRPr="003873FA">
        <w:t>) at</w:t>
      </w:r>
      <w:r w:rsidR="00D66E7C">
        <w:t xml:space="preserve"> his </w:t>
      </w:r>
      <w:r w:rsidRPr="003873FA">
        <w:t>official membership records address.  Respondent did not file a response.</w:t>
      </w:r>
    </w:p>
    <w:p w:rsidR="00C17E69" w:rsidRDefault="0040636E" w:rsidP="0040636E">
      <w:pPr>
        <w:spacing w:line="480" w:lineRule="auto"/>
      </w:pPr>
      <w:r>
        <w:tab/>
      </w:r>
      <w:r w:rsidR="00295226">
        <w:t>By order of the court on April</w:t>
      </w:r>
      <w:r w:rsidR="00D66E7C">
        <w:t xml:space="preserve"> 7</w:t>
      </w:r>
      <w:r w:rsidR="00295226">
        <w:t>, 2010, r</w:t>
      </w:r>
      <w:r w:rsidRPr="003873FA">
        <w:t xml:space="preserve">espondent’s default was entered and respondent was enrolled as an inactive member on </w:t>
      </w:r>
      <w:r>
        <w:t>April</w:t>
      </w:r>
      <w:r w:rsidR="00C17E69">
        <w:t xml:space="preserve"> 10</w:t>
      </w:r>
      <w:r w:rsidR="005C41C9">
        <w:t>, 2010</w:t>
      </w:r>
      <w:r w:rsidRPr="003873FA">
        <w:t xml:space="preserve">.  </w:t>
      </w:r>
    </w:p>
    <w:p w:rsidR="00C25EB4" w:rsidRDefault="00295226" w:rsidP="00C25EB4">
      <w:pPr>
        <w:spacing w:line="480" w:lineRule="auto"/>
        <w:ind w:firstLine="720"/>
      </w:pPr>
      <w:r w:rsidRPr="003873FA">
        <w:lastRenderedPageBreak/>
        <w:t>Respondent did not participate in the disciplinary proceedings.</w:t>
      </w:r>
      <w:r>
        <w:t xml:space="preserve">  </w:t>
      </w:r>
      <w:r w:rsidRPr="003873FA">
        <w:t xml:space="preserve">The matter was submitted on </w:t>
      </w:r>
      <w:r>
        <w:t>April</w:t>
      </w:r>
      <w:r w:rsidR="00C17E69">
        <w:t xml:space="preserve"> 2</w:t>
      </w:r>
      <w:r w:rsidR="008E3B1B">
        <w:t>6</w:t>
      </w:r>
      <w:r>
        <w:t>, 2010</w:t>
      </w:r>
      <w:r w:rsidR="00C25EB4">
        <w:t>,</w:t>
      </w:r>
      <w:r w:rsidR="00C25EB4" w:rsidRPr="00C25EB4">
        <w:t xml:space="preserve"> </w:t>
      </w:r>
      <w:r w:rsidR="00C25EB4">
        <w:t>following the filing of the State Bar’s brief on culpability and discipline.</w:t>
      </w:r>
    </w:p>
    <w:p w:rsidR="004628D3" w:rsidRPr="003873FA" w:rsidRDefault="004628D3" w:rsidP="0054220F">
      <w:pPr>
        <w:spacing w:line="480" w:lineRule="auto"/>
        <w:jc w:val="center"/>
        <w:rPr>
          <w:b/>
        </w:rPr>
      </w:pPr>
      <w:r w:rsidRPr="003873FA">
        <w:rPr>
          <w:b/>
        </w:rPr>
        <w:t>III</w:t>
      </w:r>
      <w:proofErr w:type="gramStart"/>
      <w:r w:rsidRPr="003873FA">
        <w:rPr>
          <w:b/>
        </w:rPr>
        <w:t>.  Findings</w:t>
      </w:r>
      <w:proofErr w:type="gramEnd"/>
      <w:r w:rsidRPr="003873FA">
        <w:rPr>
          <w:b/>
        </w:rPr>
        <w:t xml:space="preserve"> of Fact and Conclusions of Law</w:t>
      </w:r>
    </w:p>
    <w:p w:rsidR="005C61F2" w:rsidRDefault="004628D3" w:rsidP="00F76D42">
      <w:pPr>
        <w:spacing w:line="480" w:lineRule="auto"/>
      </w:pPr>
      <w:r w:rsidRPr="003873FA">
        <w:tab/>
        <w:t xml:space="preserve">All factual allegations of the </w:t>
      </w:r>
      <w:proofErr w:type="spellStart"/>
      <w:r w:rsidRPr="003873FA">
        <w:t>NDC</w:t>
      </w:r>
      <w:proofErr w:type="spellEnd"/>
      <w:r w:rsidRPr="003873FA">
        <w:t xml:space="preserve"> are deemed admitted upon entry of respondent’s default unless otherwise ordered by the court based on contrary evidence.  (Rules Proc. of State Bar, rule 200(d</w:t>
      </w:r>
      <w:proofErr w:type="gramStart"/>
      <w:r w:rsidRPr="003873FA">
        <w:t>)(</w:t>
      </w:r>
      <w:proofErr w:type="gramEnd"/>
      <w:r w:rsidRPr="003873FA">
        <w:t>1)(A).)</w:t>
      </w:r>
      <w:r w:rsidR="00FD2015">
        <w:t xml:space="preserve">  </w:t>
      </w:r>
    </w:p>
    <w:p w:rsidR="00D81DF6" w:rsidRDefault="004628D3" w:rsidP="00D81DF6">
      <w:pPr>
        <w:spacing w:line="480" w:lineRule="auto"/>
      </w:pPr>
      <w:r w:rsidRPr="003873FA">
        <w:tab/>
      </w:r>
      <w:r>
        <w:t>Respondent</w:t>
      </w:r>
      <w:r w:rsidRPr="003873FA">
        <w:t xml:space="preserve"> was admitted to the practice of law in California on</w:t>
      </w:r>
      <w:r w:rsidR="00C17E69">
        <w:t xml:space="preserve"> December 4, 2000</w:t>
      </w:r>
      <w:r w:rsidRPr="003873FA">
        <w:t>, and has since been a member of the State Bar of California.</w:t>
      </w:r>
    </w:p>
    <w:p w:rsidR="000E56C7" w:rsidRPr="00D81DF6" w:rsidRDefault="00DA590D" w:rsidP="00D81DF6">
      <w:pPr>
        <w:spacing w:line="480" w:lineRule="auto"/>
      </w:pPr>
      <w:r w:rsidRPr="000E56C7">
        <w:rPr>
          <w:b/>
          <w:bCs/>
        </w:rPr>
        <w:t xml:space="preserve">Violation of California Rules of Court, Rule 9.20 </w:t>
      </w:r>
    </w:p>
    <w:p w:rsidR="00DA590D" w:rsidRPr="00DA590D" w:rsidRDefault="00DA590D" w:rsidP="00DA590D">
      <w:pPr>
        <w:spacing w:line="480" w:lineRule="auto"/>
        <w:rPr>
          <w:bCs/>
        </w:rPr>
      </w:pPr>
      <w:r>
        <w:rPr>
          <w:bCs/>
        </w:rPr>
        <w:tab/>
      </w:r>
      <w:r w:rsidRPr="00DA590D">
        <w:rPr>
          <w:bCs/>
        </w:rPr>
        <w:t>On</w:t>
      </w:r>
      <w:r w:rsidR="00C17E69">
        <w:rPr>
          <w:bCs/>
        </w:rPr>
        <w:t xml:space="preserve"> September 3</w:t>
      </w:r>
      <w:r>
        <w:rPr>
          <w:bCs/>
        </w:rPr>
        <w:t xml:space="preserve">, </w:t>
      </w:r>
      <w:r w:rsidRPr="00DA590D">
        <w:rPr>
          <w:bCs/>
        </w:rPr>
        <w:t>200</w:t>
      </w:r>
      <w:r w:rsidR="000E56C7">
        <w:rPr>
          <w:bCs/>
        </w:rPr>
        <w:t>9</w:t>
      </w:r>
      <w:r w:rsidRPr="00DA590D">
        <w:rPr>
          <w:bCs/>
        </w:rPr>
        <w:t xml:space="preserve">, in California Supreme Court case </w:t>
      </w:r>
      <w:proofErr w:type="gramStart"/>
      <w:r w:rsidRPr="00DA590D">
        <w:rPr>
          <w:bCs/>
        </w:rPr>
        <w:t>No</w:t>
      </w:r>
      <w:proofErr w:type="gramEnd"/>
      <w:r w:rsidRPr="00DA590D">
        <w:rPr>
          <w:bCs/>
        </w:rPr>
        <w:t>.</w:t>
      </w:r>
      <w:r w:rsidR="00C17E69">
        <w:rPr>
          <w:bCs/>
        </w:rPr>
        <w:t xml:space="preserve"> </w:t>
      </w:r>
      <w:proofErr w:type="spellStart"/>
      <w:r w:rsidR="00C17E69">
        <w:rPr>
          <w:bCs/>
        </w:rPr>
        <w:t>S174346</w:t>
      </w:r>
      <w:proofErr w:type="spellEnd"/>
      <w:r w:rsidR="00C17E69">
        <w:rPr>
          <w:bCs/>
        </w:rPr>
        <w:t xml:space="preserve"> </w:t>
      </w:r>
      <w:r w:rsidRPr="00DA590D">
        <w:rPr>
          <w:bCs/>
        </w:rPr>
        <w:t>(State Bar Court case No.</w:t>
      </w:r>
      <w:r w:rsidR="00C17E69">
        <w:rPr>
          <w:bCs/>
        </w:rPr>
        <w:t xml:space="preserve"> 07-C-12208</w:t>
      </w:r>
      <w:r w:rsidRPr="00DA590D">
        <w:rPr>
          <w:bCs/>
        </w:rPr>
        <w:t xml:space="preserve">), the Supreme Court </w:t>
      </w:r>
      <w:r>
        <w:rPr>
          <w:bCs/>
        </w:rPr>
        <w:t>suspended respondent for</w:t>
      </w:r>
      <w:r w:rsidR="00C17E69">
        <w:rPr>
          <w:bCs/>
        </w:rPr>
        <w:t xml:space="preserve"> three </w:t>
      </w:r>
      <w:r>
        <w:rPr>
          <w:bCs/>
        </w:rPr>
        <w:t xml:space="preserve">years, stayed, </w:t>
      </w:r>
      <w:r w:rsidR="00D00316">
        <w:rPr>
          <w:bCs/>
        </w:rPr>
        <w:t xml:space="preserve">and </w:t>
      </w:r>
      <w:r w:rsidRPr="00DA590D">
        <w:rPr>
          <w:bCs/>
        </w:rPr>
        <w:t>actually suspended</w:t>
      </w:r>
      <w:r w:rsidR="00D66E7C">
        <w:rPr>
          <w:bCs/>
        </w:rPr>
        <w:t xml:space="preserve"> his </w:t>
      </w:r>
      <w:r w:rsidRPr="00DA590D">
        <w:rPr>
          <w:bCs/>
        </w:rPr>
        <w:t>for</w:t>
      </w:r>
      <w:r w:rsidR="00C17E69">
        <w:rPr>
          <w:bCs/>
        </w:rPr>
        <w:t xml:space="preserve"> two years </w:t>
      </w:r>
      <w:r w:rsidR="00EB676B">
        <w:rPr>
          <w:bCs/>
        </w:rPr>
        <w:t>and until</w:t>
      </w:r>
      <w:r w:rsidR="00D66E7C">
        <w:rPr>
          <w:bCs/>
        </w:rPr>
        <w:t xml:space="preserve"> he </w:t>
      </w:r>
      <w:r w:rsidR="00EB676B">
        <w:rPr>
          <w:bCs/>
        </w:rPr>
        <w:t>satisfied certain requirements.</w:t>
      </w:r>
      <w:r w:rsidR="00D00316">
        <w:rPr>
          <w:bCs/>
        </w:rPr>
        <w:t xml:space="preserve">  </w:t>
      </w:r>
      <w:r w:rsidRPr="00DA590D">
        <w:rPr>
          <w:bCs/>
        </w:rPr>
        <w:t xml:space="preserve">Among other things, the Supreme Court ordered respondent to comply with </w:t>
      </w:r>
      <w:r w:rsidR="004545B8">
        <w:rPr>
          <w:bCs/>
        </w:rPr>
        <w:t xml:space="preserve">California Rules of Court, rule </w:t>
      </w:r>
      <w:r w:rsidRPr="00DA590D">
        <w:rPr>
          <w:bCs/>
        </w:rPr>
        <w:t>9.20(a) and (c), within 30 and 40 days, respectively, after the effective date of the Supreme Court order.  The order became effective</w:t>
      </w:r>
      <w:r w:rsidR="00182AC4">
        <w:rPr>
          <w:bCs/>
        </w:rPr>
        <w:t xml:space="preserve"> October 3</w:t>
      </w:r>
      <w:r w:rsidRPr="00DA590D">
        <w:rPr>
          <w:bCs/>
        </w:rPr>
        <w:t>, 200</w:t>
      </w:r>
      <w:r w:rsidR="00EB676B">
        <w:rPr>
          <w:bCs/>
        </w:rPr>
        <w:t>9</w:t>
      </w:r>
      <w:r w:rsidRPr="00DA590D">
        <w:rPr>
          <w:bCs/>
        </w:rPr>
        <w:t>, and was duly served on respondent.</w:t>
      </w:r>
      <w:r w:rsidR="00C64EDD">
        <w:rPr>
          <w:bCs/>
        </w:rPr>
        <w:t xml:space="preserve">  </w:t>
      </w:r>
      <w:proofErr w:type="gramStart"/>
      <w:r w:rsidR="00C64EDD">
        <w:rPr>
          <w:bCs/>
        </w:rPr>
        <w:t>(Cal. Rules of Court, rule</w:t>
      </w:r>
      <w:r w:rsidR="00945222">
        <w:rPr>
          <w:bCs/>
        </w:rPr>
        <w:t>s</w:t>
      </w:r>
      <w:r w:rsidR="00C64EDD">
        <w:rPr>
          <w:bCs/>
        </w:rPr>
        <w:t xml:space="preserve"> </w:t>
      </w:r>
      <w:r w:rsidR="00945222">
        <w:rPr>
          <w:bCs/>
        </w:rPr>
        <w:t xml:space="preserve">8.532(a) and </w:t>
      </w:r>
      <w:r w:rsidR="00C64EDD">
        <w:rPr>
          <w:bCs/>
        </w:rPr>
        <w:t>9.18(b).)</w:t>
      </w:r>
      <w:proofErr w:type="gramEnd"/>
    </w:p>
    <w:p w:rsidR="00DA590D" w:rsidRPr="00DA590D" w:rsidRDefault="00CC329B" w:rsidP="00DA590D">
      <w:pPr>
        <w:spacing w:line="480" w:lineRule="auto"/>
        <w:rPr>
          <w:bCs/>
        </w:rPr>
      </w:pPr>
      <w:r>
        <w:rPr>
          <w:bCs/>
        </w:rPr>
        <w:tab/>
      </w:r>
      <w:r w:rsidR="004545B8">
        <w:rPr>
          <w:bCs/>
        </w:rPr>
        <w:t xml:space="preserve">California Rules of Court, rule </w:t>
      </w:r>
      <w:r w:rsidR="00DA590D" w:rsidRPr="00DA590D">
        <w:rPr>
          <w:bCs/>
        </w:rPr>
        <w:t>9.20(c) mandates that respondent “file with the Clerk of the State Bar Court an affidavit showing that</w:t>
      </w:r>
      <w:r w:rsidR="000C20BD">
        <w:rPr>
          <w:bCs/>
        </w:rPr>
        <w:t xml:space="preserve"> </w:t>
      </w:r>
      <w:r w:rsidR="00D81DF6">
        <w:rPr>
          <w:bCs/>
        </w:rPr>
        <w:t>he or</w:t>
      </w:r>
      <w:r w:rsidR="00D66E7C">
        <w:rPr>
          <w:bCs/>
        </w:rPr>
        <w:t xml:space="preserve"> he </w:t>
      </w:r>
      <w:r w:rsidR="00DA590D" w:rsidRPr="00DA590D">
        <w:rPr>
          <w:bCs/>
        </w:rPr>
        <w:t>has fully complied with those provisions of the order entered under this rule.”</w:t>
      </w:r>
    </w:p>
    <w:p w:rsidR="00DA590D" w:rsidRPr="00DA590D" w:rsidRDefault="00CC329B" w:rsidP="00DA590D">
      <w:pPr>
        <w:spacing w:line="480" w:lineRule="auto"/>
        <w:rPr>
          <w:bCs/>
        </w:rPr>
      </w:pPr>
      <w:r>
        <w:rPr>
          <w:bCs/>
        </w:rPr>
        <w:tab/>
      </w:r>
      <w:r w:rsidR="00DA590D" w:rsidRPr="00DA590D">
        <w:rPr>
          <w:bCs/>
        </w:rPr>
        <w:t>Respondent was to have filed the rule 9.20 affidavit by</w:t>
      </w:r>
      <w:r w:rsidR="00182AC4">
        <w:rPr>
          <w:bCs/>
        </w:rPr>
        <w:t xml:space="preserve"> November 12</w:t>
      </w:r>
      <w:r w:rsidR="00DB333F">
        <w:rPr>
          <w:bCs/>
        </w:rPr>
        <w:t>, 2009</w:t>
      </w:r>
      <w:r>
        <w:rPr>
          <w:bCs/>
        </w:rPr>
        <w:t xml:space="preserve">, </w:t>
      </w:r>
      <w:r w:rsidR="00DA590D" w:rsidRPr="00DA590D">
        <w:rPr>
          <w:bCs/>
        </w:rPr>
        <w:t>but to date,</w:t>
      </w:r>
      <w:r w:rsidR="00D66E7C">
        <w:rPr>
          <w:bCs/>
        </w:rPr>
        <w:t xml:space="preserve"> he </w:t>
      </w:r>
      <w:r w:rsidR="00DA590D" w:rsidRPr="00DA590D">
        <w:rPr>
          <w:bCs/>
        </w:rPr>
        <w:t>has not done so and has offered no explanation to this court for</w:t>
      </w:r>
      <w:r w:rsidR="00D66E7C">
        <w:rPr>
          <w:bCs/>
        </w:rPr>
        <w:t xml:space="preserve"> his </w:t>
      </w:r>
      <w:r w:rsidR="00DA590D" w:rsidRPr="00DA590D">
        <w:rPr>
          <w:bCs/>
        </w:rPr>
        <w:t xml:space="preserve">noncompliance. </w:t>
      </w:r>
      <w:r>
        <w:rPr>
          <w:bCs/>
        </w:rPr>
        <w:t xml:space="preserve"> </w:t>
      </w:r>
      <w:r w:rsidR="00DA590D" w:rsidRPr="00DA590D">
        <w:rPr>
          <w:bCs/>
        </w:rPr>
        <w:t>Whether respondent is aware of the requirements of rule 9.20 or of</w:t>
      </w:r>
      <w:r w:rsidR="00D66E7C">
        <w:rPr>
          <w:bCs/>
        </w:rPr>
        <w:t xml:space="preserve"> his </w:t>
      </w:r>
      <w:r w:rsidR="00DA590D" w:rsidRPr="00DA590D">
        <w:rPr>
          <w:bCs/>
        </w:rPr>
        <w:t>obligation to comply with those requirements is immaterial.</w:t>
      </w:r>
      <w:r>
        <w:rPr>
          <w:bCs/>
        </w:rPr>
        <w:t xml:space="preserve"> </w:t>
      </w:r>
      <w:r w:rsidR="00DA590D" w:rsidRPr="00DA590D">
        <w:rPr>
          <w:bCs/>
        </w:rPr>
        <w:t xml:space="preserve"> “Willfulness” in the context of rule 9.20 does not require actual knowledge of the provision which is violated. </w:t>
      </w:r>
      <w:r>
        <w:rPr>
          <w:bCs/>
        </w:rPr>
        <w:t xml:space="preserve"> </w:t>
      </w:r>
      <w:r w:rsidR="00DA590D" w:rsidRPr="00DA590D">
        <w:rPr>
          <w:bCs/>
        </w:rPr>
        <w:t xml:space="preserve">The Supreme Court has disbarred attorneys whose </w:t>
      </w:r>
      <w:r w:rsidR="00DA590D" w:rsidRPr="00DA590D">
        <w:rPr>
          <w:bCs/>
        </w:rPr>
        <w:lastRenderedPageBreak/>
        <w:t xml:space="preserve">failure to keep their official addresses current prevented them from learning that they had been ordered to comply with rule 9.20.  </w:t>
      </w:r>
      <w:proofErr w:type="gramStart"/>
      <w:r w:rsidR="00DA590D" w:rsidRPr="00DA590D">
        <w:rPr>
          <w:bCs/>
        </w:rPr>
        <w:t>(</w:t>
      </w:r>
      <w:r w:rsidR="00DA590D" w:rsidRPr="00CC329B">
        <w:rPr>
          <w:bCs/>
          <w:i/>
        </w:rPr>
        <w:t>Powers v. State Bar</w:t>
      </w:r>
      <w:r w:rsidR="00DA590D" w:rsidRPr="00DA590D">
        <w:rPr>
          <w:bCs/>
        </w:rPr>
        <w:t xml:space="preserve"> (1988) 44 </w:t>
      </w:r>
      <w:proofErr w:type="spellStart"/>
      <w:r w:rsidR="00DA590D" w:rsidRPr="00DA590D">
        <w:rPr>
          <w:bCs/>
        </w:rPr>
        <w:t>Cal.3d</w:t>
      </w:r>
      <w:proofErr w:type="spellEnd"/>
      <w:r w:rsidR="00DA590D" w:rsidRPr="00DA590D">
        <w:rPr>
          <w:bCs/>
        </w:rPr>
        <w:t xml:space="preserve"> 337, 341.)</w:t>
      </w:r>
      <w:proofErr w:type="gramEnd"/>
    </w:p>
    <w:p w:rsidR="00DA590D" w:rsidRPr="00DA590D" w:rsidRDefault="00DA590D" w:rsidP="00DA590D">
      <w:pPr>
        <w:spacing w:line="480" w:lineRule="auto"/>
        <w:rPr>
          <w:bCs/>
        </w:rPr>
      </w:pPr>
      <w:r w:rsidRPr="00DA590D">
        <w:rPr>
          <w:bCs/>
        </w:rPr>
        <w:t xml:space="preserve"> </w:t>
      </w:r>
      <w:r w:rsidR="00CC329B">
        <w:rPr>
          <w:bCs/>
        </w:rPr>
        <w:tab/>
      </w:r>
      <w:r w:rsidRPr="00DA590D">
        <w:rPr>
          <w:bCs/>
        </w:rPr>
        <w:t>Therefore, the State Bar has established by clear and convincing evidence that respondent willfully failed to comply with rule 9.20, as ordered by the Supreme Court in</w:t>
      </w:r>
      <w:r w:rsidR="00182AC4">
        <w:rPr>
          <w:bCs/>
        </w:rPr>
        <w:t xml:space="preserve"> </w:t>
      </w:r>
      <w:proofErr w:type="spellStart"/>
      <w:r w:rsidR="00182AC4">
        <w:rPr>
          <w:bCs/>
        </w:rPr>
        <w:t>S174346</w:t>
      </w:r>
      <w:proofErr w:type="spellEnd"/>
      <w:r w:rsidRPr="00DA590D">
        <w:rPr>
          <w:bCs/>
        </w:rPr>
        <w:t>.</w:t>
      </w:r>
      <w:r w:rsidR="00085556">
        <w:rPr>
          <w:rStyle w:val="FootnoteReference"/>
        </w:rPr>
        <w:footnoteReference w:id="2"/>
      </w:r>
    </w:p>
    <w:p w:rsidR="00DA590D" w:rsidRPr="00DA590D" w:rsidRDefault="00CC329B" w:rsidP="00DA590D">
      <w:pPr>
        <w:spacing w:line="480" w:lineRule="auto"/>
        <w:rPr>
          <w:bCs/>
        </w:rPr>
      </w:pPr>
      <w:r>
        <w:rPr>
          <w:bCs/>
        </w:rPr>
        <w:tab/>
      </w:r>
      <w:r w:rsidR="004545B8">
        <w:rPr>
          <w:bCs/>
        </w:rPr>
        <w:t>Furthermore, r</w:t>
      </w:r>
      <w:r w:rsidR="00DA590D" w:rsidRPr="00DA590D">
        <w:rPr>
          <w:bCs/>
        </w:rPr>
        <w:t xml:space="preserve">espondent’s failure to comply with rule 9.20 constitutes a violation of </w:t>
      </w:r>
      <w:r w:rsidR="00B967FF">
        <w:rPr>
          <w:bCs/>
        </w:rPr>
        <w:t xml:space="preserve">Business and Professions Code </w:t>
      </w:r>
      <w:r w:rsidR="00DA590D" w:rsidRPr="00DA590D">
        <w:rPr>
          <w:bCs/>
        </w:rPr>
        <w:t>section 6103, which requires attorneys to obey court orders and provides that the willful disobedience or violation of such orders constitutes cause for disbarment or suspension.</w:t>
      </w:r>
    </w:p>
    <w:p w:rsidR="00C26160" w:rsidRPr="003873FA" w:rsidRDefault="00C26160" w:rsidP="00704FBB">
      <w:pPr>
        <w:spacing w:line="480" w:lineRule="auto"/>
        <w:jc w:val="center"/>
      </w:pPr>
      <w:r w:rsidRPr="003873FA">
        <w:rPr>
          <w:b/>
          <w:bCs/>
        </w:rPr>
        <w:t>IV</w:t>
      </w:r>
      <w:proofErr w:type="gramStart"/>
      <w:r w:rsidRPr="003873FA">
        <w:rPr>
          <w:b/>
          <w:bCs/>
        </w:rPr>
        <w:t>.  Mitigating</w:t>
      </w:r>
      <w:proofErr w:type="gramEnd"/>
      <w:r w:rsidRPr="003873FA">
        <w:rPr>
          <w:b/>
          <w:bCs/>
        </w:rPr>
        <w:t xml:space="preserve"> and Aggravating Circumstances</w:t>
      </w:r>
    </w:p>
    <w:p w:rsidR="00C26160" w:rsidRDefault="00C26160" w:rsidP="00F76D42">
      <w:pPr>
        <w:spacing w:line="480" w:lineRule="auto"/>
      </w:pPr>
      <w:r>
        <w:tab/>
      </w:r>
      <w:r w:rsidRPr="003873FA">
        <w:t xml:space="preserve">The parties bear the burden of establishing mitigation and aggravation by clear and convincing evidence.  (Rules Proc. of State Bar, tit. IV, </w:t>
      </w:r>
      <w:proofErr w:type="spellStart"/>
      <w:r w:rsidRPr="003873FA">
        <w:t>Stds</w:t>
      </w:r>
      <w:proofErr w:type="spellEnd"/>
      <w:r w:rsidRPr="003873FA">
        <w:t>. for Atty. Sanctions for Prof. Misconduct,</w:t>
      </w:r>
      <w:r w:rsidRPr="003873FA">
        <w:rPr>
          <w:rStyle w:val="FootnoteReference"/>
        </w:rPr>
        <w:footnoteReference w:id="3"/>
      </w:r>
      <w:r w:rsidRPr="003873FA">
        <w:t xml:space="preserve"> </w:t>
      </w:r>
      <w:proofErr w:type="spellStart"/>
      <w:proofErr w:type="gramStart"/>
      <w:r w:rsidRPr="003873FA">
        <w:t>stds</w:t>
      </w:r>
      <w:proofErr w:type="spellEnd"/>
      <w:proofErr w:type="gramEnd"/>
      <w:r w:rsidRPr="003873FA">
        <w:t xml:space="preserve">. </w:t>
      </w:r>
      <w:proofErr w:type="gramStart"/>
      <w:r w:rsidRPr="003873FA">
        <w:t>1.2(e) and (b).)</w:t>
      </w:r>
      <w:proofErr w:type="gramEnd"/>
      <w:r w:rsidRPr="003873FA">
        <w:t xml:space="preserve">  </w:t>
      </w:r>
    </w:p>
    <w:p w:rsidR="00C26160" w:rsidRPr="00941BB1" w:rsidRDefault="00C26160" w:rsidP="00F76D42">
      <w:pPr>
        <w:pStyle w:val="ListParagraph"/>
        <w:numPr>
          <w:ilvl w:val="0"/>
          <w:numId w:val="2"/>
        </w:numPr>
        <w:spacing w:line="480" w:lineRule="auto"/>
        <w:ind w:left="0" w:firstLine="0"/>
        <w:rPr>
          <w:b/>
          <w:bCs/>
        </w:rPr>
      </w:pPr>
      <w:r w:rsidRPr="00941BB1">
        <w:rPr>
          <w:b/>
          <w:bCs/>
        </w:rPr>
        <w:t>Mitigation</w:t>
      </w:r>
    </w:p>
    <w:p w:rsidR="00C26160" w:rsidRDefault="00C26160" w:rsidP="00F76D42">
      <w:pPr>
        <w:spacing w:line="480" w:lineRule="auto"/>
      </w:pPr>
      <w:r>
        <w:tab/>
      </w:r>
      <w:r w:rsidRPr="003873FA">
        <w:t>No mitigation was submitted into evidence.</w:t>
      </w:r>
      <w:r>
        <w:t xml:space="preserve">  </w:t>
      </w:r>
      <w:proofErr w:type="gramStart"/>
      <w:r>
        <w:t>(Std. 1.2(e).)</w:t>
      </w:r>
      <w:proofErr w:type="gramEnd"/>
      <w:r w:rsidRPr="003873FA">
        <w:t xml:space="preserve"> </w:t>
      </w:r>
    </w:p>
    <w:p w:rsidR="00C26160" w:rsidRPr="00941BB1" w:rsidRDefault="00C26160" w:rsidP="00F76D42">
      <w:pPr>
        <w:pStyle w:val="ListParagraph"/>
        <w:numPr>
          <w:ilvl w:val="0"/>
          <w:numId w:val="2"/>
        </w:numPr>
        <w:spacing w:line="480" w:lineRule="auto"/>
        <w:ind w:left="0" w:firstLine="0"/>
        <w:rPr>
          <w:b/>
          <w:bCs/>
        </w:rPr>
      </w:pPr>
      <w:r w:rsidRPr="00941BB1">
        <w:rPr>
          <w:b/>
          <w:bCs/>
        </w:rPr>
        <w:t>Aggravation</w:t>
      </w:r>
    </w:p>
    <w:p w:rsidR="00C26160" w:rsidRDefault="00C26160" w:rsidP="00B70BCC">
      <w:pPr>
        <w:spacing w:line="480" w:lineRule="auto"/>
        <w:rPr>
          <w:bCs/>
          <w:iCs/>
        </w:rPr>
      </w:pPr>
      <w:r w:rsidRPr="003873FA">
        <w:rPr>
          <w:b/>
          <w:bCs/>
        </w:rPr>
        <w:tab/>
      </w:r>
      <w:r w:rsidRPr="003873FA">
        <w:rPr>
          <w:bCs/>
          <w:iCs/>
        </w:rPr>
        <w:t xml:space="preserve">There are several aggravating factors.  </w:t>
      </w:r>
      <w:proofErr w:type="gramStart"/>
      <w:r w:rsidRPr="003873FA">
        <w:rPr>
          <w:bCs/>
          <w:iCs/>
        </w:rPr>
        <w:t>(Std. 1.2(b).)</w:t>
      </w:r>
      <w:proofErr w:type="gramEnd"/>
    </w:p>
    <w:p w:rsidR="00211D59" w:rsidRPr="00C75184" w:rsidRDefault="00FD5A66" w:rsidP="00357AB7">
      <w:pPr>
        <w:spacing w:line="480" w:lineRule="auto"/>
        <w:rPr>
          <w:bCs/>
          <w:iCs/>
        </w:rPr>
      </w:pPr>
      <w:r>
        <w:rPr>
          <w:bCs/>
          <w:iCs/>
        </w:rPr>
        <w:tab/>
      </w:r>
      <w:r w:rsidR="00C25EB4">
        <w:rPr>
          <w:bCs/>
          <w:iCs/>
        </w:rPr>
        <w:t>R</w:t>
      </w:r>
      <w:r w:rsidR="00524829">
        <w:rPr>
          <w:bCs/>
          <w:iCs/>
        </w:rPr>
        <w:t>espondent</w:t>
      </w:r>
      <w:r w:rsidR="00C25EB4">
        <w:rPr>
          <w:bCs/>
          <w:iCs/>
        </w:rPr>
        <w:t xml:space="preserve"> has</w:t>
      </w:r>
      <w:r w:rsidR="00524829">
        <w:rPr>
          <w:bCs/>
          <w:iCs/>
        </w:rPr>
        <w:t xml:space="preserve"> </w:t>
      </w:r>
      <w:r w:rsidR="007508D9">
        <w:rPr>
          <w:bCs/>
          <w:iCs/>
        </w:rPr>
        <w:t xml:space="preserve">one </w:t>
      </w:r>
      <w:r>
        <w:rPr>
          <w:bCs/>
          <w:iCs/>
        </w:rPr>
        <w:t>prior record of discipline</w:t>
      </w:r>
      <w:r w:rsidR="00C52A71">
        <w:rPr>
          <w:bCs/>
          <w:iCs/>
        </w:rPr>
        <w:t xml:space="preserve">.  </w:t>
      </w:r>
      <w:r w:rsidR="00C52A71" w:rsidRPr="003873FA">
        <w:rPr>
          <w:bCs/>
          <w:iCs/>
        </w:rPr>
        <w:t>(Std. 1.2(b</w:t>
      </w:r>
      <w:proofErr w:type="gramStart"/>
      <w:r w:rsidR="00C52A71" w:rsidRPr="003873FA">
        <w:rPr>
          <w:bCs/>
          <w:iCs/>
        </w:rPr>
        <w:t>)</w:t>
      </w:r>
      <w:r w:rsidR="00C52A71">
        <w:rPr>
          <w:bCs/>
          <w:iCs/>
        </w:rPr>
        <w:t>(</w:t>
      </w:r>
      <w:proofErr w:type="spellStart"/>
      <w:proofErr w:type="gramEnd"/>
      <w:r w:rsidR="00C52A71">
        <w:rPr>
          <w:bCs/>
          <w:iCs/>
        </w:rPr>
        <w:t>i</w:t>
      </w:r>
      <w:proofErr w:type="spellEnd"/>
      <w:r w:rsidR="00C52A71">
        <w:rPr>
          <w:bCs/>
          <w:iCs/>
        </w:rPr>
        <w:t>)</w:t>
      </w:r>
      <w:r w:rsidR="00C52A71" w:rsidRPr="003873FA">
        <w:rPr>
          <w:bCs/>
          <w:iCs/>
        </w:rPr>
        <w:t>.)</w:t>
      </w:r>
      <w:r w:rsidR="00C52A71">
        <w:rPr>
          <w:bCs/>
          <w:iCs/>
        </w:rPr>
        <w:t xml:space="preserve">  In </w:t>
      </w:r>
      <w:r w:rsidR="008B4167">
        <w:t>the underlying matter</w:t>
      </w:r>
      <w:r w:rsidR="00C52A71">
        <w:t xml:space="preserve">, </w:t>
      </w:r>
      <w:r w:rsidR="00962484">
        <w:t>which he also defaulted,</w:t>
      </w:r>
      <w:r w:rsidR="00C44596">
        <w:t xml:space="preserve"> the court found that the surrounding facts and circumstances surrounding respondent's misdemeanor conviction (possession of a controlled substance) involved moral turpitude warranting discipline</w:t>
      </w:r>
      <w:r w:rsidR="00C44596">
        <w:rPr>
          <w:bCs/>
          <w:iCs/>
        </w:rPr>
        <w:t xml:space="preserve">.  </w:t>
      </w:r>
      <w:r w:rsidR="00C44596">
        <w:t xml:space="preserve">Respondent </w:t>
      </w:r>
      <w:r w:rsidR="00C52A71">
        <w:t xml:space="preserve">was suspended for three years, </w:t>
      </w:r>
      <w:r w:rsidR="00C52A71">
        <w:lastRenderedPageBreak/>
        <w:t>stayed, and actually suspended for two years and until he</w:t>
      </w:r>
      <w:r w:rsidR="00EC512C">
        <w:t xml:space="preserve"> met </w:t>
      </w:r>
      <w:r w:rsidR="00C52A71">
        <w:t>certain requirements.</w:t>
      </w:r>
      <w:r w:rsidR="00EC512C">
        <w:t xml:space="preserve">  </w:t>
      </w:r>
      <w:r w:rsidR="00211D59">
        <w:t xml:space="preserve">(Supreme Court case </w:t>
      </w:r>
      <w:proofErr w:type="gramStart"/>
      <w:r w:rsidR="00211D59">
        <w:t>No</w:t>
      </w:r>
      <w:proofErr w:type="gramEnd"/>
      <w:r w:rsidR="00211D59">
        <w:t>.</w:t>
      </w:r>
      <w:r w:rsidR="00C52A71">
        <w:t xml:space="preserve"> </w:t>
      </w:r>
      <w:proofErr w:type="spellStart"/>
      <w:proofErr w:type="gramStart"/>
      <w:r w:rsidR="00C52A71">
        <w:t>S174346</w:t>
      </w:r>
      <w:proofErr w:type="spellEnd"/>
      <w:r w:rsidR="00C52A71">
        <w:t>; State Bar Court case No. 07-C-12208</w:t>
      </w:r>
      <w:r w:rsidR="00357AB7">
        <w:t>)</w:t>
      </w:r>
      <w:r w:rsidR="008B4167">
        <w:t>.</w:t>
      </w:r>
      <w:proofErr w:type="gramEnd"/>
      <w:r w:rsidR="008B4167">
        <w:t xml:space="preserve"> </w:t>
      </w:r>
      <w:r w:rsidR="008B4167" w:rsidRPr="008B4167">
        <w:rPr>
          <w:bCs/>
          <w:iCs/>
        </w:rPr>
        <w:t xml:space="preserve"> </w:t>
      </w:r>
    </w:p>
    <w:p w:rsidR="00357AB7" w:rsidRDefault="00357AB7" w:rsidP="00357AB7">
      <w:pPr>
        <w:spacing w:line="480" w:lineRule="auto"/>
        <w:ind w:firstLine="720"/>
        <w:jc w:val="both"/>
      </w:pPr>
      <w:r>
        <w:t>Respondent demonstrated indifference toward rectification of or atonement for the consequences of</w:t>
      </w:r>
      <w:r w:rsidR="00D66E7C">
        <w:t xml:space="preserve"> his </w:t>
      </w:r>
      <w:r>
        <w:t xml:space="preserve">misconduct by failing to comply with rule 9.20(c), even after the </w:t>
      </w:r>
      <w:proofErr w:type="spellStart"/>
      <w:r>
        <w:t>NDC</w:t>
      </w:r>
      <w:proofErr w:type="spellEnd"/>
      <w:r>
        <w:t xml:space="preserve"> in the instant proceeding was filed.  (Std. 1.2(b</w:t>
      </w:r>
      <w:proofErr w:type="gramStart"/>
      <w:r>
        <w:t>)(</w:t>
      </w:r>
      <w:proofErr w:type="gramEnd"/>
      <w:r>
        <w:t>v).)</w:t>
      </w:r>
    </w:p>
    <w:p w:rsidR="00C26160" w:rsidRPr="003873FA" w:rsidRDefault="00C26160" w:rsidP="00357AB7">
      <w:pPr>
        <w:spacing w:line="480" w:lineRule="auto"/>
      </w:pPr>
      <w:r>
        <w:tab/>
      </w:r>
      <w:r w:rsidRPr="003873FA">
        <w:t>Respondent’s failure to cooperate with the State Bar before the entry of</w:t>
      </w:r>
      <w:r w:rsidR="00D66E7C">
        <w:t xml:space="preserve"> his </w:t>
      </w:r>
      <w:r w:rsidRPr="003873FA">
        <w:t xml:space="preserve">default, including filing </w:t>
      </w:r>
      <w:r w:rsidR="00357AB7">
        <w:t xml:space="preserve">an </w:t>
      </w:r>
      <w:r w:rsidRPr="003873FA">
        <w:t xml:space="preserve">answer to the </w:t>
      </w:r>
      <w:proofErr w:type="spellStart"/>
      <w:r w:rsidRPr="003873FA">
        <w:t>NDC</w:t>
      </w:r>
      <w:proofErr w:type="spellEnd"/>
      <w:r w:rsidRPr="003873FA">
        <w:t>, is also a serious aggravating factor.  (Std. 1.2(b</w:t>
      </w:r>
      <w:proofErr w:type="gramStart"/>
      <w:r w:rsidRPr="003873FA">
        <w:t>)(</w:t>
      </w:r>
      <w:proofErr w:type="gramEnd"/>
      <w:r w:rsidRPr="003873FA">
        <w:t xml:space="preserve">vi).)  </w:t>
      </w:r>
    </w:p>
    <w:p w:rsidR="00C26160" w:rsidRPr="003873FA" w:rsidRDefault="00C26160" w:rsidP="00704FBB">
      <w:pPr>
        <w:spacing w:line="480" w:lineRule="auto"/>
        <w:jc w:val="center"/>
        <w:rPr>
          <w:b/>
          <w:bCs/>
        </w:rPr>
      </w:pPr>
      <w:r w:rsidRPr="003873FA">
        <w:rPr>
          <w:b/>
          <w:bCs/>
        </w:rPr>
        <w:t>V.  Discussion</w:t>
      </w:r>
    </w:p>
    <w:p w:rsidR="00A24C7F" w:rsidRDefault="00A24C7F" w:rsidP="00A24C7F">
      <w:pPr>
        <w:spacing w:line="480" w:lineRule="auto"/>
      </w:pPr>
      <w:r>
        <w:tab/>
        <w:t xml:space="preserve">Respondent’s willful failure to comply with rule 9.20(c) is extremely serious misconduct for which disbarment is generally considered the appropriate sanction.  </w:t>
      </w:r>
      <w:proofErr w:type="gramStart"/>
      <w:r>
        <w:t>(</w:t>
      </w:r>
      <w:proofErr w:type="spellStart"/>
      <w:r w:rsidRPr="00A24C7F">
        <w:rPr>
          <w:i/>
        </w:rPr>
        <w:t>Bercovich</w:t>
      </w:r>
      <w:proofErr w:type="spellEnd"/>
      <w:r w:rsidRPr="00A24C7F">
        <w:rPr>
          <w:i/>
        </w:rPr>
        <w:t xml:space="preserve"> v. State Bar</w:t>
      </w:r>
      <w:r>
        <w:t xml:space="preserve"> (1990) 50 </w:t>
      </w:r>
      <w:proofErr w:type="spellStart"/>
      <w:r>
        <w:t>Cal.3d</w:t>
      </w:r>
      <w:proofErr w:type="spellEnd"/>
      <w:r>
        <w:t xml:space="preserve"> 116, 131.)</w:t>
      </w:r>
      <w:proofErr w:type="gramEnd"/>
      <w:r>
        <w:t xml:space="preserve">  Such failure undermines its prophylactic function in ensuring that all concerned parties learn about an attorney’s suspension from the practice of law. </w:t>
      </w:r>
      <w:proofErr w:type="gramStart"/>
      <w:r>
        <w:t>(</w:t>
      </w:r>
      <w:proofErr w:type="spellStart"/>
      <w:r w:rsidRPr="00A24C7F">
        <w:rPr>
          <w:i/>
        </w:rPr>
        <w:t>Lydon</w:t>
      </w:r>
      <w:proofErr w:type="spellEnd"/>
      <w:r w:rsidRPr="00A24C7F">
        <w:rPr>
          <w:i/>
        </w:rPr>
        <w:t xml:space="preserve"> v. State Bar</w:t>
      </w:r>
      <w:r>
        <w:t xml:space="preserve"> (1988) 45 </w:t>
      </w:r>
      <w:proofErr w:type="spellStart"/>
      <w:r>
        <w:t>Cal.3d</w:t>
      </w:r>
      <w:proofErr w:type="spellEnd"/>
      <w:r>
        <w:t xml:space="preserve"> 1181, 1187.)</w:t>
      </w:r>
      <w:proofErr w:type="gramEnd"/>
      <w:r>
        <w:t xml:space="preserve">  Respondent has demonstrated an unwillingness to comply with the professional obligations and rules of court imposed on California attorneys although</w:t>
      </w:r>
      <w:r w:rsidR="00D66E7C">
        <w:t xml:space="preserve"> he </w:t>
      </w:r>
      <w:r>
        <w:t>has been given opportunities to do so.</w:t>
      </w:r>
    </w:p>
    <w:p w:rsidR="00A24C7F" w:rsidRDefault="00A24C7F" w:rsidP="00A24C7F">
      <w:pPr>
        <w:spacing w:line="480" w:lineRule="auto"/>
      </w:pPr>
      <w:r>
        <w:tab/>
        <w:t>Therefore, respondent’s disbarment is necessary to protect the public, the courts and the legal community, to maintain high professional standards and to preserve public confidence in the legal profession.  It would undermine the integrity of the disciplinary system and damage public confidence in the legal profession if respondent were not disbarred for</w:t>
      </w:r>
      <w:r w:rsidR="00D66E7C">
        <w:t xml:space="preserve"> his </w:t>
      </w:r>
      <w:r>
        <w:t>willful disobedience of the Supreme Court order.</w:t>
      </w:r>
    </w:p>
    <w:p w:rsidR="00D31D19" w:rsidRDefault="00D31D19" w:rsidP="00A24C7F">
      <w:pPr>
        <w:spacing w:line="480" w:lineRule="auto"/>
      </w:pPr>
    </w:p>
    <w:p w:rsidR="00D31D19" w:rsidRDefault="00D31D19" w:rsidP="00A24C7F">
      <w:pPr>
        <w:spacing w:line="480" w:lineRule="auto"/>
      </w:pPr>
    </w:p>
    <w:p w:rsidR="00D31D19" w:rsidRDefault="00D31D19" w:rsidP="00A24C7F">
      <w:pPr>
        <w:spacing w:line="480" w:lineRule="auto"/>
      </w:pPr>
    </w:p>
    <w:p w:rsidR="00D31D19" w:rsidRDefault="00D31D19" w:rsidP="00A24C7F">
      <w:pPr>
        <w:spacing w:line="480" w:lineRule="auto"/>
      </w:pPr>
    </w:p>
    <w:p w:rsidR="00C26160" w:rsidRPr="003873FA" w:rsidRDefault="00C26160" w:rsidP="00A24C7F">
      <w:pPr>
        <w:spacing w:line="480" w:lineRule="auto"/>
        <w:jc w:val="center"/>
        <w:rPr>
          <w:b/>
          <w:bCs/>
        </w:rPr>
      </w:pPr>
      <w:r w:rsidRPr="003873FA">
        <w:rPr>
          <w:b/>
          <w:bCs/>
        </w:rPr>
        <w:lastRenderedPageBreak/>
        <w:t>VI</w:t>
      </w:r>
      <w:proofErr w:type="gramStart"/>
      <w:r w:rsidRPr="003873FA">
        <w:rPr>
          <w:b/>
          <w:bCs/>
        </w:rPr>
        <w:t>.  Recommend</w:t>
      </w:r>
      <w:r>
        <w:rPr>
          <w:b/>
          <w:bCs/>
        </w:rPr>
        <w:t>ations</w:t>
      </w:r>
      <w:proofErr w:type="gramEnd"/>
    </w:p>
    <w:p w:rsidR="00C26160" w:rsidRPr="008F3BD4" w:rsidRDefault="00C26160" w:rsidP="00F76D42">
      <w:pPr>
        <w:pStyle w:val="ListParagraph"/>
        <w:numPr>
          <w:ilvl w:val="0"/>
          <w:numId w:val="3"/>
        </w:numPr>
        <w:spacing w:line="480" w:lineRule="auto"/>
        <w:ind w:left="0" w:firstLine="0"/>
        <w:rPr>
          <w:b/>
          <w:bCs/>
        </w:rPr>
      </w:pPr>
      <w:r w:rsidRPr="008F3BD4">
        <w:rPr>
          <w:b/>
          <w:bCs/>
        </w:rPr>
        <w:t>Discipline</w:t>
      </w:r>
    </w:p>
    <w:p w:rsidR="00C26160" w:rsidRDefault="00C26160" w:rsidP="00F76D42">
      <w:pPr>
        <w:spacing w:line="480" w:lineRule="auto"/>
        <w:rPr>
          <w:bCs/>
          <w:iCs/>
        </w:rPr>
      </w:pPr>
      <w:r>
        <w:rPr>
          <w:bCs/>
          <w:iCs/>
        </w:rPr>
        <w:tab/>
      </w:r>
      <w:r w:rsidR="00727361">
        <w:rPr>
          <w:bCs/>
          <w:iCs/>
        </w:rPr>
        <w:t>Accordingly, t</w:t>
      </w:r>
      <w:r w:rsidRPr="006C52B6">
        <w:rPr>
          <w:bCs/>
          <w:iCs/>
        </w:rPr>
        <w:t>he court recommends that respondent</w:t>
      </w:r>
      <w:r w:rsidR="00182AC4">
        <w:rPr>
          <w:b/>
          <w:bCs/>
        </w:rPr>
        <w:t xml:space="preserve"> Michael London Reedy </w:t>
      </w:r>
      <w:r w:rsidRPr="006C52B6">
        <w:rPr>
          <w:bCs/>
          <w:iCs/>
        </w:rPr>
        <w:t>be disbarred from the practice of law in the State of California and that</w:t>
      </w:r>
      <w:r w:rsidR="00D66E7C">
        <w:rPr>
          <w:bCs/>
          <w:iCs/>
        </w:rPr>
        <w:t xml:space="preserve"> his </w:t>
      </w:r>
      <w:r w:rsidRPr="006C52B6">
        <w:rPr>
          <w:bCs/>
          <w:iCs/>
        </w:rPr>
        <w:t>name be stricken from the roll of attorneys in this state.</w:t>
      </w:r>
      <w:r w:rsidR="00424A51">
        <w:rPr>
          <w:bCs/>
          <w:iCs/>
        </w:rPr>
        <w:t xml:space="preserve">  </w:t>
      </w:r>
    </w:p>
    <w:p w:rsidR="00C26160" w:rsidRPr="00A32AE5" w:rsidRDefault="00C26160" w:rsidP="00F76D42">
      <w:pPr>
        <w:pStyle w:val="ListParagraph"/>
        <w:numPr>
          <w:ilvl w:val="0"/>
          <w:numId w:val="3"/>
        </w:numPr>
        <w:spacing w:line="480" w:lineRule="auto"/>
        <w:ind w:left="0" w:firstLine="0"/>
        <w:rPr>
          <w:b/>
        </w:rPr>
      </w:pPr>
      <w:r w:rsidRPr="00A32AE5">
        <w:rPr>
          <w:b/>
        </w:rPr>
        <w:t>California Rules of Court, Rule 9.20</w:t>
      </w:r>
    </w:p>
    <w:p w:rsidR="00C26160" w:rsidRDefault="00C26160" w:rsidP="00F76D42">
      <w:pPr>
        <w:spacing w:line="480" w:lineRule="auto"/>
        <w:ind w:firstLine="720"/>
      </w:pPr>
      <w:r>
        <w:t>It is also recommended that the Supreme Court order respondent to comply with California Rules of Court, rule 9.20, paragraphs (a) and (c), within 30 and 40 days, respectively, of the effective date of its order imposing discipline in this matter.</w:t>
      </w:r>
      <w:r>
        <w:rPr>
          <w:rStyle w:val="FootnoteReference"/>
        </w:rPr>
        <w:footnoteReference w:id="4"/>
      </w:r>
    </w:p>
    <w:p w:rsidR="00C26160" w:rsidRPr="008F3BD4" w:rsidRDefault="00C26160" w:rsidP="00F76D42">
      <w:pPr>
        <w:pStyle w:val="ListParagraph"/>
        <w:numPr>
          <w:ilvl w:val="0"/>
          <w:numId w:val="3"/>
        </w:numPr>
        <w:spacing w:line="480" w:lineRule="auto"/>
        <w:ind w:left="0" w:hanging="90"/>
        <w:rPr>
          <w:b/>
        </w:rPr>
      </w:pPr>
      <w:r w:rsidRPr="008F3BD4">
        <w:rPr>
          <w:b/>
          <w:bCs/>
        </w:rPr>
        <w:t>Costs</w:t>
      </w:r>
    </w:p>
    <w:p w:rsidR="00C26160" w:rsidRDefault="00C26160" w:rsidP="00F76D42">
      <w:pPr>
        <w:spacing w:line="480" w:lineRule="auto"/>
      </w:pPr>
      <w:r>
        <w:tab/>
      </w:r>
      <w:r w:rsidRPr="003873FA">
        <w:t>It is further recommended that costs be awarded to the State Bar in accordance with Business and Professions Code section 6086.10 and are enforceable both as provided in Business and Professions Code section 6140.7 and as a money judgment.</w:t>
      </w:r>
    </w:p>
    <w:p w:rsidR="00C26160" w:rsidRPr="005460E2" w:rsidRDefault="00C26160" w:rsidP="00704FBB">
      <w:pPr>
        <w:spacing w:line="480" w:lineRule="auto"/>
        <w:jc w:val="center"/>
        <w:rPr>
          <w:b/>
          <w:bCs/>
          <w:iCs/>
        </w:rPr>
      </w:pPr>
      <w:r w:rsidRPr="005460E2">
        <w:rPr>
          <w:b/>
          <w:bCs/>
          <w:iCs/>
        </w:rPr>
        <w:t>VII</w:t>
      </w:r>
      <w:proofErr w:type="gramStart"/>
      <w:r w:rsidRPr="005460E2">
        <w:rPr>
          <w:b/>
          <w:bCs/>
          <w:iCs/>
        </w:rPr>
        <w:t>.  Order</w:t>
      </w:r>
      <w:proofErr w:type="gramEnd"/>
      <w:r w:rsidRPr="005460E2">
        <w:rPr>
          <w:b/>
          <w:bCs/>
          <w:iCs/>
        </w:rPr>
        <w:t xml:space="preserve"> </w:t>
      </w:r>
      <w:r>
        <w:rPr>
          <w:b/>
          <w:bCs/>
          <w:iCs/>
        </w:rPr>
        <w:t>o</w:t>
      </w:r>
      <w:r w:rsidRPr="005460E2">
        <w:rPr>
          <w:b/>
          <w:bCs/>
          <w:iCs/>
        </w:rPr>
        <w:t>f Involuntary Inactive Enrollment</w:t>
      </w:r>
    </w:p>
    <w:p w:rsidR="00C26160" w:rsidRDefault="00C26160" w:rsidP="00F76D42">
      <w:pPr>
        <w:spacing w:line="480" w:lineRule="auto"/>
        <w:rPr>
          <w:bCs/>
          <w:iCs/>
        </w:rPr>
      </w:pPr>
      <w:r>
        <w:rPr>
          <w:bCs/>
          <w:iCs/>
        </w:rPr>
        <w:tab/>
      </w:r>
      <w:r w:rsidRPr="006C52B6">
        <w:rPr>
          <w:bCs/>
          <w:iCs/>
        </w:rPr>
        <w:t xml:space="preserve">It is ordered that respondent be transferred to involuntary inactive enrollment status under </w:t>
      </w:r>
      <w:r w:rsidR="00B967FF">
        <w:rPr>
          <w:bCs/>
          <w:iCs/>
        </w:rPr>
        <w:t xml:space="preserve">Business and Professions Code section </w:t>
      </w:r>
      <w:r w:rsidRPr="006C52B6">
        <w:rPr>
          <w:bCs/>
          <w:iCs/>
        </w:rPr>
        <w:t>6007, subdivision (c)(4), and rule 220(c) of the Rules of Procedure of the State Bar.  The inactive enrollment will become effective three calendar days after this order is filed.</w:t>
      </w:r>
    </w:p>
    <w:p w:rsidR="008B4167" w:rsidRPr="006C52B6" w:rsidRDefault="008B4167" w:rsidP="00F76D42">
      <w:pPr>
        <w:spacing w:line="480" w:lineRule="auto"/>
        <w:rPr>
          <w:bCs/>
          <w:iCs/>
        </w:rPr>
      </w:pPr>
    </w:p>
    <w:p w:rsidR="003D3B12" w:rsidRDefault="003D3B12" w:rsidP="00F76D4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F76D42">
            <w:pPr>
              <w:pStyle w:val="Header"/>
              <w:tabs>
                <w:tab w:val="clear" w:pos="4320"/>
                <w:tab w:val="clear" w:pos="8640"/>
              </w:tabs>
            </w:pPr>
            <w:r>
              <w:t xml:space="preserve">Dated:  </w:t>
            </w:r>
            <w:fldSimple w:instr=" DATE \@ &quot;MMMM _____, yyyy&quot; \* MERGEFORMAT ">
              <w:r w:rsidR="006F2C6D">
                <w:rPr>
                  <w:noProof/>
                </w:rPr>
                <w:t>July ___</w:t>
              </w:r>
              <w:r w:rsidR="006F2C6D">
                <w:rPr>
                  <w:noProof/>
                </w:rPr>
                <w:t>19</w:t>
              </w:r>
              <w:r w:rsidR="006F2C6D">
                <w:rPr>
                  <w:noProof/>
                </w:rPr>
                <w:t>__, 2010</w:t>
              </w:r>
            </w:fldSimple>
          </w:p>
        </w:tc>
        <w:tc>
          <w:tcPr>
            <w:tcW w:w="4565" w:type="dxa"/>
            <w:tcBorders>
              <w:top w:val="single" w:sz="4" w:space="0" w:color="auto"/>
              <w:bottom w:val="nil"/>
              <w:right w:val="nil"/>
            </w:tcBorders>
          </w:tcPr>
          <w:p w:rsidR="003D3B12" w:rsidRDefault="00182AC4" w:rsidP="00F76D42">
            <w:bookmarkStart w:id="4" w:name="judge"/>
            <w:bookmarkEnd w:id="4"/>
            <w:r>
              <w:t xml:space="preserve">RICHARD A. HONN </w:t>
            </w:r>
          </w:p>
        </w:tc>
      </w:tr>
      <w:tr w:rsidR="003D3B12">
        <w:tc>
          <w:tcPr>
            <w:tcW w:w="4800" w:type="dxa"/>
            <w:tcBorders>
              <w:left w:val="nil"/>
              <w:bottom w:val="nil"/>
            </w:tcBorders>
          </w:tcPr>
          <w:p w:rsidR="003D3B12" w:rsidRDefault="003D3B12" w:rsidP="00F76D42"/>
        </w:tc>
        <w:tc>
          <w:tcPr>
            <w:tcW w:w="4565" w:type="dxa"/>
            <w:tcBorders>
              <w:bottom w:val="nil"/>
              <w:right w:val="nil"/>
            </w:tcBorders>
          </w:tcPr>
          <w:p w:rsidR="003D3B12" w:rsidRDefault="003D3B12" w:rsidP="00F76D42">
            <w:r>
              <w:t>Judge of the State Bar Court</w:t>
            </w:r>
          </w:p>
        </w:tc>
      </w:tr>
    </w:tbl>
    <w:p w:rsidR="003D3B12" w:rsidRDefault="003D3B12" w:rsidP="00F76D42">
      <w:pPr>
        <w:spacing w:line="480" w:lineRule="auto"/>
      </w:pPr>
    </w:p>
    <w:sectPr w:rsidR="003D3B12" w:rsidSect="009B52D2">
      <w:footerReference w:type="even" r:id="rId8"/>
      <w:footerReference w:type="default" r:id="rId9"/>
      <w:footerReference w:type="first" r:id="rId10"/>
      <w:pgSz w:w="12240" w:h="15840" w:code="1"/>
      <w:pgMar w:top="1440" w:right="1440" w:bottom="1008"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A56" w:rsidRDefault="00D83A56">
      <w:r>
        <w:separator/>
      </w:r>
    </w:p>
  </w:endnote>
  <w:endnote w:type="continuationSeparator" w:id="0">
    <w:p w:rsidR="00D83A56" w:rsidRDefault="00D83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56" w:rsidRDefault="00682619" w:rsidP="003B44D5">
    <w:pPr>
      <w:pStyle w:val="Footer"/>
      <w:framePr w:wrap="around" w:vAnchor="text" w:hAnchor="margin" w:xAlign="center" w:y="1"/>
      <w:rPr>
        <w:rStyle w:val="PageNumber"/>
      </w:rPr>
    </w:pPr>
    <w:r>
      <w:rPr>
        <w:rStyle w:val="PageNumber"/>
      </w:rPr>
      <w:fldChar w:fldCharType="begin"/>
    </w:r>
    <w:r w:rsidR="00D83A56">
      <w:rPr>
        <w:rStyle w:val="PageNumber"/>
      </w:rPr>
      <w:instrText xml:space="preserve">PAGE  </w:instrText>
    </w:r>
    <w:r>
      <w:rPr>
        <w:rStyle w:val="PageNumber"/>
      </w:rPr>
      <w:fldChar w:fldCharType="end"/>
    </w:r>
  </w:p>
  <w:p w:rsidR="00D83A56" w:rsidRDefault="00D83A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56" w:rsidRDefault="00682619" w:rsidP="00200B09">
    <w:pPr>
      <w:pStyle w:val="Footer"/>
      <w:framePr w:wrap="around" w:vAnchor="text" w:hAnchor="margin" w:xAlign="center" w:y="1"/>
      <w:rPr>
        <w:rStyle w:val="PageNumber"/>
      </w:rPr>
    </w:pPr>
    <w:r>
      <w:rPr>
        <w:rStyle w:val="PageNumber"/>
      </w:rPr>
      <w:fldChar w:fldCharType="begin"/>
    </w:r>
    <w:r w:rsidR="00D83A56">
      <w:rPr>
        <w:rStyle w:val="PageNumber"/>
      </w:rPr>
      <w:instrText xml:space="preserve">PAGE  </w:instrText>
    </w:r>
    <w:r>
      <w:rPr>
        <w:rStyle w:val="PageNumber"/>
      </w:rPr>
      <w:fldChar w:fldCharType="separate"/>
    </w:r>
    <w:r w:rsidR="00862344">
      <w:rPr>
        <w:rStyle w:val="PageNumber"/>
        <w:noProof/>
      </w:rPr>
      <w:t>- 5 -</w:t>
    </w:r>
    <w:r>
      <w:rPr>
        <w:rStyle w:val="PageNumber"/>
      </w:rPr>
      <w:fldChar w:fldCharType="end"/>
    </w:r>
  </w:p>
  <w:p w:rsidR="00D83A56" w:rsidRDefault="00D83A56">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A56" w:rsidRDefault="00D83A56">
    <w:pPr>
      <w:pStyle w:val="Footer"/>
      <w:framePr w:wrap="around" w:vAnchor="text" w:hAnchor="margin" w:xAlign="center" w:y="1"/>
      <w:rPr>
        <w:rStyle w:val="PageNumber"/>
      </w:rPr>
    </w:pPr>
  </w:p>
  <w:p w:rsidR="00D83A56" w:rsidRDefault="00D83A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A56" w:rsidRDefault="00D83A56">
      <w:r>
        <w:separator/>
      </w:r>
    </w:p>
  </w:footnote>
  <w:footnote w:type="continuationSeparator" w:id="0">
    <w:p w:rsidR="00D83A56" w:rsidRDefault="00D83A56">
      <w:r>
        <w:continuationSeparator/>
      </w:r>
    </w:p>
  </w:footnote>
  <w:footnote w:id="1">
    <w:p w:rsidR="00D83A56" w:rsidRDefault="00D83A56">
      <w:pPr>
        <w:pStyle w:val="FootnoteText"/>
      </w:pPr>
      <w:r>
        <w:rPr>
          <w:rStyle w:val="FootnoteReference"/>
        </w:rPr>
        <w:footnoteRef/>
      </w:r>
      <w:r>
        <w:t xml:space="preserve"> References to rules are to the California Rules of Court, unless otherwise noted.</w:t>
      </w:r>
    </w:p>
  </w:footnote>
  <w:footnote w:id="2">
    <w:p w:rsidR="00D83A56" w:rsidRDefault="00D83A56" w:rsidP="00085556">
      <w:pPr>
        <w:spacing w:after="240"/>
        <w:ind w:firstLine="720"/>
      </w:pPr>
      <w:r>
        <w:rPr>
          <w:rStyle w:val="FootnoteReference"/>
        </w:rPr>
        <w:footnoteRef/>
      </w:r>
      <w:r>
        <w:t xml:space="preserve"> Specifically, rule 9.20(d) provides that a suspended attorney’s willful failure to comply with rule 9.20 constitutes a cause for disbarment or suspension and for revocation of any pending probation.  Additionally, such failure may be punished as </w:t>
      </w:r>
      <w:proofErr w:type="gramStart"/>
      <w:r>
        <w:t>a contempt</w:t>
      </w:r>
      <w:proofErr w:type="gramEnd"/>
      <w:r>
        <w:t xml:space="preserve"> or a crime. </w:t>
      </w:r>
    </w:p>
  </w:footnote>
  <w:footnote w:id="3">
    <w:p w:rsidR="00D83A56" w:rsidRDefault="00D83A56" w:rsidP="00C26160">
      <w:pPr>
        <w:spacing w:after="240"/>
        <w:ind w:left="90" w:firstLine="720"/>
      </w:pPr>
      <w:r>
        <w:rPr>
          <w:rStyle w:val="FootnoteReference"/>
        </w:rPr>
        <w:footnoteRef/>
      </w:r>
      <w:r>
        <w:t xml:space="preserve"> Future references to standard(s) or std. are to this source.</w:t>
      </w:r>
    </w:p>
  </w:footnote>
  <w:footnote w:id="4">
    <w:p w:rsidR="00D83A56" w:rsidRDefault="00D83A56" w:rsidP="00C26160">
      <w:pPr>
        <w:spacing w:after="240"/>
        <w:ind w:firstLine="720"/>
      </w:pPr>
      <w:r>
        <w:rPr>
          <w:rStyle w:val="FootnoteReference"/>
        </w:rPr>
        <w:footnoteRef/>
      </w:r>
      <w:r>
        <w:t xml:space="preserve"> Respondent is required to file a rule 9.20(c) affidavit even if he has no clients to notify.  </w:t>
      </w:r>
      <w:proofErr w:type="gramStart"/>
      <w:r>
        <w:t>(</w:t>
      </w:r>
      <w:r>
        <w:rPr>
          <w:i/>
          <w:iCs/>
        </w:rPr>
        <w:t>Powers v. State Bar</w:t>
      </w:r>
      <w:r>
        <w:t xml:space="preserve"> (1988) 44 </w:t>
      </w:r>
      <w:proofErr w:type="spellStart"/>
      <w:r>
        <w:t>Cal.3d</w:t>
      </w:r>
      <w:proofErr w:type="spellEnd"/>
      <w:r>
        <w:t xml:space="preserve"> 337, 341.)</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248F0"/>
    <w:multiLevelType w:val="hybridMultilevel"/>
    <w:tmpl w:val="A3904E02"/>
    <w:lvl w:ilvl="0" w:tplc="2CDA0F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C3023"/>
    <w:multiLevelType w:val="hybridMultilevel"/>
    <w:tmpl w:val="C32E3B1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nsid w:val="47C63ABF"/>
    <w:multiLevelType w:val="hybridMultilevel"/>
    <w:tmpl w:val="291EB162"/>
    <w:lvl w:ilvl="0" w:tplc="44725BE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1B342E"/>
    <w:multiLevelType w:val="hybridMultilevel"/>
    <w:tmpl w:val="B0DEBA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417A89"/>
    <w:multiLevelType w:val="hybridMultilevel"/>
    <w:tmpl w:val="1F207B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3C46A9"/>
    <w:multiLevelType w:val="hybridMultilevel"/>
    <w:tmpl w:val="E0B88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5029F1"/>
    <w:multiLevelType w:val="hybridMultilevel"/>
    <w:tmpl w:val="1910D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rsids>
    <w:rsidRoot w:val="00C17A61"/>
    <w:rsid w:val="00015C16"/>
    <w:rsid w:val="0002646A"/>
    <w:rsid w:val="00047F1B"/>
    <w:rsid w:val="00077464"/>
    <w:rsid w:val="00084552"/>
    <w:rsid w:val="00085556"/>
    <w:rsid w:val="00090F2E"/>
    <w:rsid w:val="000B6BF6"/>
    <w:rsid w:val="000C20BD"/>
    <w:rsid w:val="000E56C7"/>
    <w:rsid w:val="00121788"/>
    <w:rsid w:val="001221FF"/>
    <w:rsid w:val="00125065"/>
    <w:rsid w:val="00133EC3"/>
    <w:rsid w:val="0015340B"/>
    <w:rsid w:val="001573B9"/>
    <w:rsid w:val="00182AC4"/>
    <w:rsid w:val="001873CC"/>
    <w:rsid w:val="0018790B"/>
    <w:rsid w:val="001901E0"/>
    <w:rsid w:val="001A17FE"/>
    <w:rsid w:val="001B51A4"/>
    <w:rsid w:val="001E580C"/>
    <w:rsid w:val="00200B09"/>
    <w:rsid w:val="002078FA"/>
    <w:rsid w:val="0021155F"/>
    <w:rsid w:val="00211D59"/>
    <w:rsid w:val="00234ADD"/>
    <w:rsid w:val="00241624"/>
    <w:rsid w:val="002633B4"/>
    <w:rsid w:val="00277281"/>
    <w:rsid w:val="00295226"/>
    <w:rsid w:val="002D1342"/>
    <w:rsid w:val="002D6008"/>
    <w:rsid w:val="00306970"/>
    <w:rsid w:val="00322EF0"/>
    <w:rsid w:val="00357AB7"/>
    <w:rsid w:val="00366791"/>
    <w:rsid w:val="00371161"/>
    <w:rsid w:val="00384125"/>
    <w:rsid w:val="00393919"/>
    <w:rsid w:val="00394595"/>
    <w:rsid w:val="003A756D"/>
    <w:rsid w:val="003B44D5"/>
    <w:rsid w:val="003D3B12"/>
    <w:rsid w:val="003E5164"/>
    <w:rsid w:val="003F7C97"/>
    <w:rsid w:val="00404807"/>
    <w:rsid w:val="0040636E"/>
    <w:rsid w:val="0041190D"/>
    <w:rsid w:val="00424A51"/>
    <w:rsid w:val="00427868"/>
    <w:rsid w:val="004375D0"/>
    <w:rsid w:val="004545B8"/>
    <w:rsid w:val="004628D3"/>
    <w:rsid w:val="004846D2"/>
    <w:rsid w:val="004A0BD5"/>
    <w:rsid w:val="004B145F"/>
    <w:rsid w:val="004B3FAD"/>
    <w:rsid w:val="004D1915"/>
    <w:rsid w:val="004F66F2"/>
    <w:rsid w:val="0051176B"/>
    <w:rsid w:val="00524829"/>
    <w:rsid w:val="005334D2"/>
    <w:rsid w:val="0054220F"/>
    <w:rsid w:val="00555107"/>
    <w:rsid w:val="00561C58"/>
    <w:rsid w:val="005623DC"/>
    <w:rsid w:val="00562C5A"/>
    <w:rsid w:val="00564D8B"/>
    <w:rsid w:val="0056569C"/>
    <w:rsid w:val="005B0290"/>
    <w:rsid w:val="005B130A"/>
    <w:rsid w:val="005B4B35"/>
    <w:rsid w:val="005C41C9"/>
    <w:rsid w:val="005C61F2"/>
    <w:rsid w:val="005E2C67"/>
    <w:rsid w:val="005F12AD"/>
    <w:rsid w:val="005F35A7"/>
    <w:rsid w:val="00633134"/>
    <w:rsid w:val="00641E12"/>
    <w:rsid w:val="00642349"/>
    <w:rsid w:val="00645D79"/>
    <w:rsid w:val="00656468"/>
    <w:rsid w:val="00671E2A"/>
    <w:rsid w:val="0068134C"/>
    <w:rsid w:val="00682619"/>
    <w:rsid w:val="006920D1"/>
    <w:rsid w:val="006A58DD"/>
    <w:rsid w:val="006B58BA"/>
    <w:rsid w:val="006C56A8"/>
    <w:rsid w:val="006E1EFB"/>
    <w:rsid w:val="006F103C"/>
    <w:rsid w:val="006F28D5"/>
    <w:rsid w:val="006F2C6D"/>
    <w:rsid w:val="00704FBB"/>
    <w:rsid w:val="0071085C"/>
    <w:rsid w:val="00713022"/>
    <w:rsid w:val="00725E32"/>
    <w:rsid w:val="00727361"/>
    <w:rsid w:val="007429F2"/>
    <w:rsid w:val="00746788"/>
    <w:rsid w:val="007508D9"/>
    <w:rsid w:val="00793F24"/>
    <w:rsid w:val="007A3BBD"/>
    <w:rsid w:val="007A7D85"/>
    <w:rsid w:val="008368F9"/>
    <w:rsid w:val="008539E5"/>
    <w:rsid w:val="00860735"/>
    <w:rsid w:val="00862344"/>
    <w:rsid w:val="0088109E"/>
    <w:rsid w:val="008A35B9"/>
    <w:rsid w:val="008B4167"/>
    <w:rsid w:val="008B55C3"/>
    <w:rsid w:val="008B7215"/>
    <w:rsid w:val="008D2786"/>
    <w:rsid w:val="008E3B1B"/>
    <w:rsid w:val="00903F2A"/>
    <w:rsid w:val="009126E2"/>
    <w:rsid w:val="00912FE8"/>
    <w:rsid w:val="00945222"/>
    <w:rsid w:val="00954D99"/>
    <w:rsid w:val="00962484"/>
    <w:rsid w:val="00963228"/>
    <w:rsid w:val="009A0290"/>
    <w:rsid w:val="009B52D2"/>
    <w:rsid w:val="009C1157"/>
    <w:rsid w:val="009D1F4A"/>
    <w:rsid w:val="009D4CB5"/>
    <w:rsid w:val="009F7A3B"/>
    <w:rsid w:val="00A047C6"/>
    <w:rsid w:val="00A052D4"/>
    <w:rsid w:val="00A178E1"/>
    <w:rsid w:val="00A2048A"/>
    <w:rsid w:val="00A24C7F"/>
    <w:rsid w:val="00A357AC"/>
    <w:rsid w:val="00A36ABA"/>
    <w:rsid w:val="00A6354A"/>
    <w:rsid w:val="00A92607"/>
    <w:rsid w:val="00A94A76"/>
    <w:rsid w:val="00AB207E"/>
    <w:rsid w:val="00AB5AF8"/>
    <w:rsid w:val="00AC2B67"/>
    <w:rsid w:val="00AD57F9"/>
    <w:rsid w:val="00AE7A48"/>
    <w:rsid w:val="00B22DF6"/>
    <w:rsid w:val="00B24365"/>
    <w:rsid w:val="00B31FC3"/>
    <w:rsid w:val="00B45000"/>
    <w:rsid w:val="00B53D08"/>
    <w:rsid w:val="00B70BCC"/>
    <w:rsid w:val="00B76E16"/>
    <w:rsid w:val="00B967FF"/>
    <w:rsid w:val="00BE1A24"/>
    <w:rsid w:val="00C17A61"/>
    <w:rsid w:val="00C17E69"/>
    <w:rsid w:val="00C25EB4"/>
    <w:rsid w:val="00C26160"/>
    <w:rsid w:val="00C44596"/>
    <w:rsid w:val="00C45613"/>
    <w:rsid w:val="00C52A71"/>
    <w:rsid w:val="00C64EDD"/>
    <w:rsid w:val="00C6538B"/>
    <w:rsid w:val="00C665D3"/>
    <w:rsid w:val="00C67BBC"/>
    <w:rsid w:val="00C75184"/>
    <w:rsid w:val="00C851E9"/>
    <w:rsid w:val="00CA2826"/>
    <w:rsid w:val="00CA4BB9"/>
    <w:rsid w:val="00CA50FA"/>
    <w:rsid w:val="00CA68BB"/>
    <w:rsid w:val="00CB1D83"/>
    <w:rsid w:val="00CC329B"/>
    <w:rsid w:val="00CE1DE9"/>
    <w:rsid w:val="00D00316"/>
    <w:rsid w:val="00D1060B"/>
    <w:rsid w:val="00D31D19"/>
    <w:rsid w:val="00D66E7C"/>
    <w:rsid w:val="00D70306"/>
    <w:rsid w:val="00D73608"/>
    <w:rsid w:val="00D81DF6"/>
    <w:rsid w:val="00D83A56"/>
    <w:rsid w:val="00D951B7"/>
    <w:rsid w:val="00DA590D"/>
    <w:rsid w:val="00DB333F"/>
    <w:rsid w:val="00DD5EBD"/>
    <w:rsid w:val="00DE7E21"/>
    <w:rsid w:val="00DF1D98"/>
    <w:rsid w:val="00E0159E"/>
    <w:rsid w:val="00E250D7"/>
    <w:rsid w:val="00E32AEB"/>
    <w:rsid w:val="00E440FC"/>
    <w:rsid w:val="00E44C65"/>
    <w:rsid w:val="00E56700"/>
    <w:rsid w:val="00E62372"/>
    <w:rsid w:val="00E66591"/>
    <w:rsid w:val="00EA6CC0"/>
    <w:rsid w:val="00EB676B"/>
    <w:rsid w:val="00EC2DDA"/>
    <w:rsid w:val="00EC512C"/>
    <w:rsid w:val="00EE3AFC"/>
    <w:rsid w:val="00F04006"/>
    <w:rsid w:val="00F22BD9"/>
    <w:rsid w:val="00F24D16"/>
    <w:rsid w:val="00F26631"/>
    <w:rsid w:val="00F27206"/>
    <w:rsid w:val="00F303ED"/>
    <w:rsid w:val="00F40EEF"/>
    <w:rsid w:val="00F52C6C"/>
    <w:rsid w:val="00F579E3"/>
    <w:rsid w:val="00F74E84"/>
    <w:rsid w:val="00F76D42"/>
    <w:rsid w:val="00F91A28"/>
    <w:rsid w:val="00F95B81"/>
    <w:rsid w:val="00FA35A9"/>
    <w:rsid w:val="00FD2015"/>
    <w:rsid w:val="00FD5A66"/>
    <w:rsid w:val="00FD6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9E"/>
    <w:rPr>
      <w:sz w:val="24"/>
      <w:szCs w:val="24"/>
    </w:rPr>
  </w:style>
  <w:style w:type="paragraph" w:styleId="Heading1">
    <w:name w:val="heading 1"/>
    <w:basedOn w:val="Normal"/>
    <w:next w:val="Normal"/>
    <w:qFormat/>
    <w:rsid w:val="00E0159E"/>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0159E"/>
    <w:pPr>
      <w:spacing w:before="28"/>
      <w:ind w:right="90"/>
    </w:pPr>
    <w:rPr>
      <w:sz w:val="19"/>
      <w:szCs w:val="19"/>
    </w:rPr>
  </w:style>
  <w:style w:type="paragraph" w:styleId="Header">
    <w:name w:val="header"/>
    <w:basedOn w:val="Normal"/>
    <w:semiHidden/>
    <w:rsid w:val="00E0159E"/>
    <w:pPr>
      <w:tabs>
        <w:tab w:val="center" w:pos="4320"/>
        <w:tab w:val="right" w:pos="8640"/>
      </w:tabs>
    </w:pPr>
  </w:style>
  <w:style w:type="paragraph" w:styleId="Footer">
    <w:name w:val="footer"/>
    <w:basedOn w:val="Normal"/>
    <w:semiHidden/>
    <w:rsid w:val="00E0159E"/>
    <w:pPr>
      <w:tabs>
        <w:tab w:val="center" w:pos="4320"/>
        <w:tab w:val="right" w:pos="8640"/>
      </w:tabs>
    </w:pPr>
  </w:style>
  <w:style w:type="character" w:styleId="PageNumber">
    <w:name w:val="page number"/>
    <w:basedOn w:val="DefaultParagraphFont"/>
    <w:semiHidden/>
    <w:rsid w:val="00E0159E"/>
  </w:style>
  <w:style w:type="paragraph" w:styleId="FootnoteText">
    <w:name w:val="footnote text"/>
    <w:basedOn w:val="Normal"/>
    <w:link w:val="FootnoteTextChar"/>
    <w:uiPriority w:val="99"/>
    <w:semiHidden/>
    <w:rsid w:val="00E0159E"/>
    <w:pPr>
      <w:ind w:firstLine="720"/>
    </w:pPr>
    <w:rPr>
      <w:szCs w:val="20"/>
    </w:rPr>
  </w:style>
  <w:style w:type="character" w:styleId="FootnoteReference">
    <w:name w:val="footnote reference"/>
    <w:basedOn w:val="DefaultParagraphFont"/>
    <w:uiPriority w:val="99"/>
    <w:rsid w:val="00E0159E"/>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paragraph" w:styleId="ListParagraph">
    <w:name w:val="List Paragraph"/>
    <w:basedOn w:val="Normal"/>
    <w:uiPriority w:val="34"/>
    <w:qFormat/>
    <w:rsid w:val="004628D3"/>
    <w:pPr>
      <w:ind w:left="720"/>
      <w:contextualSpacing/>
    </w:pPr>
  </w:style>
  <w:style w:type="table" w:styleId="TableGrid">
    <w:name w:val="Table Grid"/>
    <w:basedOn w:val="TableNormal"/>
    <w:uiPriority w:val="59"/>
    <w:rsid w:val="00C851E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rsid w:val="00C851E9"/>
    <w:rPr>
      <w:sz w:val="24"/>
    </w:rPr>
  </w:style>
  <w:style w:type="paragraph" w:customStyle="1" w:styleId="Level1">
    <w:name w:val="Level 1"/>
    <w:basedOn w:val="Normal"/>
    <w:uiPriority w:val="99"/>
    <w:rsid w:val="00211D59"/>
    <w:pPr>
      <w:widowControl w:val="0"/>
      <w:autoSpaceDE w:val="0"/>
      <w:autoSpaceDN w:val="0"/>
      <w:adjustRightInd w:val="0"/>
      <w:ind w:left="1440" w:hanging="720"/>
      <w:outlineLvl w:val="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1DD3B-4BDD-4DA9-9175-BD1B97EE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5</Pages>
  <Words>1129</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Cristina Potter</cp:lastModifiedBy>
  <cp:revision>2</cp:revision>
  <cp:lastPrinted>2010-07-07T21:59:00Z</cp:lastPrinted>
  <dcterms:created xsi:type="dcterms:W3CDTF">2010-07-19T22:28:00Z</dcterms:created>
  <dcterms:modified xsi:type="dcterms:W3CDTF">2010-07-19T22:28:00Z</dcterms:modified>
</cp:coreProperties>
</file>