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FE3629" w:rsidRDefault="00357505" w:rsidP="00357505">
      <w:pPr>
        <w:jc w:val="right"/>
        <w:rPr>
          <w:b/>
          <w:sz w:val="28"/>
          <w:szCs w:val="28"/>
        </w:rPr>
      </w:pPr>
      <w:r w:rsidRPr="00FE3629">
        <w:rPr>
          <w:b/>
          <w:sz w:val="28"/>
          <w:szCs w:val="28"/>
        </w:rPr>
        <w:t>FILED AUGUST 13,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A62834">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960"/>
        <w:gridCol w:w="3600"/>
      </w:tblGrid>
      <w:tr w:rsidR="003D3B12" w:rsidTr="00A66D9E">
        <w:trPr>
          <w:cantSplit/>
          <w:trHeight w:val="462"/>
        </w:trPr>
        <w:tc>
          <w:tcPr>
            <w:tcW w:w="4373" w:type="dxa"/>
            <w:vMerge w:val="restart"/>
          </w:tcPr>
          <w:p w:rsidR="003D3B12" w:rsidRDefault="003D3B12">
            <w:r>
              <w:t>In the Matter of</w:t>
            </w:r>
          </w:p>
          <w:p w:rsidR="003D3B12" w:rsidRDefault="003D3B12">
            <w:pPr>
              <w:rPr>
                <w:b/>
                <w:bCs/>
              </w:rPr>
            </w:pPr>
          </w:p>
          <w:p w:rsidR="00E224CC" w:rsidRDefault="00E224CC">
            <w:pPr>
              <w:rPr>
                <w:b/>
                <w:bCs/>
              </w:rPr>
            </w:pPr>
            <w:bookmarkStart w:id="1" w:name="resp"/>
            <w:bookmarkEnd w:id="1"/>
            <w:r>
              <w:rPr>
                <w:b/>
                <w:bCs/>
              </w:rPr>
              <w:t xml:space="preserve">ZACHARY IAN </w:t>
            </w:r>
            <w:r w:rsidR="00CC003E">
              <w:rPr>
                <w:b/>
                <w:bCs/>
              </w:rPr>
              <w:t>GONZALEZ</w:t>
            </w:r>
            <w:r>
              <w:rPr>
                <w:b/>
                <w:bCs/>
              </w:rPr>
              <w:t>,</w:t>
            </w:r>
          </w:p>
          <w:p w:rsidR="003D3B12" w:rsidRDefault="003D3B12">
            <w:pPr>
              <w:rPr>
                <w:b/>
                <w:bCs/>
              </w:rPr>
            </w:pPr>
          </w:p>
          <w:p w:rsidR="003D3B12" w:rsidRDefault="003D3B12">
            <w:pPr>
              <w:rPr>
                <w:b/>
                <w:bCs/>
              </w:rPr>
            </w:pPr>
            <w:r>
              <w:rPr>
                <w:b/>
                <w:bCs/>
              </w:rPr>
              <w:t>Member No</w:t>
            </w:r>
            <w:r w:rsidR="00DA3884">
              <w:rPr>
                <w:b/>
                <w:bCs/>
              </w:rPr>
              <w:t>.</w:t>
            </w:r>
            <w:r w:rsidR="00E224CC">
              <w:rPr>
                <w:b/>
                <w:bCs/>
              </w:rPr>
              <w:t xml:space="preserve">  259663,</w:t>
            </w:r>
          </w:p>
          <w:p w:rsidR="003D3B12" w:rsidRDefault="003D3B12">
            <w:pPr>
              <w:rPr>
                <w:b/>
                <w:bCs/>
              </w:rPr>
            </w:pPr>
          </w:p>
          <w:p w:rsidR="003D3B12" w:rsidRDefault="00A62834">
            <w:bookmarkStart w:id="2" w:name="type"/>
            <w:bookmarkEnd w:id="2"/>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960" w:type="dxa"/>
            <w:tcBorders>
              <w:bottom w:val="nil"/>
            </w:tcBorders>
          </w:tcPr>
          <w:p w:rsidR="003D3B12" w:rsidRDefault="003D3B12">
            <w:r>
              <w:t>Case No.</w:t>
            </w:r>
          </w:p>
        </w:tc>
        <w:tc>
          <w:tcPr>
            <w:tcW w:w="3600" w:type="dxa"/>
          </w:tcPr>
          <w:p w:rsidR="003D3B12" w:rsidRDefault="00E224CC" w:rsidP="00E224CC">
            <w:pPr>
              <w:rPr>
                <w:b/>
                <w:bCs/>
              </w:rPr>
            </w:pPr>
            <w:bookmarkStart w:id="3" w:name="caseno"/>
            <w:bookmarkEnd w:id="3"/>
            <w:r>
              <w:rPr>
                <w:b/>
                <w:bCs/>
              </w:rPr>
              <w:t>10</w:t>
            </w:r>
            <w:r w:rsidR="00A62834">
              <w:rPr>
                <w:b/>
                <w:bCs/>
              </w:rPr>
              <w:t>-TE-</w:t>
            </w:r>
            <w:r>
              <w:rPr>
                <w:b/>
                <w:bCs/>
              </w:rPr>
              <w:t>02282</w:t>
            </w:r>
            <w:r w:rsidR="002F689F">
              <w:rPr>
                <w:b/>
                <w:bCs/>
              </w:rPr>
              <w:t>-RA</w:t>
            </w:r>
            <w:r>
              <w:rPr>
                <w:b/>
                <w:bCs/>
              </w:rPr>
              <w:t>P</w:t>
            </w:r>
          </w:p>
        </w:tc>
      </w:tr>
      <w:tr w:rsidR="003D3B12" w:rsidTr="00A66D9E">
        <w:trPr>
          <w:cantSplit/>
          <w:trHeight w:val="1480"/>
        </w:trPr>
        <w:tc>
          <w:tcPr>
            <w:tcW w:w="4373"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0" w:type="dxa"/>
            <w:gridSpan w:val="2"/>
            <w:tcBorders>
              <w:bottom w:val="nil"/>
            </w:tcBorders>
          </w:tcPr>
          <w:p w:rsidR="003D3B12" w:rsidRDefault="00A62834" w:rsidP="001E4F61">
            <w:pPr>
              <w:rPr>
                <w:b/>
                <w:bCs/>
              </w:rPr>
            </w:pPr>
            <w:bookmarkStart w:id="4" w:name="title"/>
            <w:bookmarkEnd w:id="4"/>
            <w:r>
              <w:rPr>
                <w:b/>
                <w:bCs/>
              </w:rPr>
              <w:t>DECISION AND ORDER OF INACTIVE ENROLLMENT (BUS</w:t>
            </w:r>
            <w:r w:rsidR="00DA3884">
              <w:rPr>
                <w:b/>
                <w:bCs/>
              </w:rPr>
              <w:t xml:space="preserve">.  </w:t>
            </w:r>
            <w:r>
              <w:rPr>
                <w:b/>
                <w:bCs/>
              </w:rPr>
              <w:t>&amp; PROF</w:t>
            </w:r>
            <w:r w:rsidR="00DA3884">
              <w:rPr>
                <w:b/>
                <w:bCs/>
              </w:rPr>
              <w:t xml:space="preserve">.  </w:t>
            </w:r>
            <w:r>
              <w:rPr>
                <w:b/>
                <w:bCs/>
              </w:rPr>
              <w:t>CODE</w:t>
            </w:r>
            <w:r w:rsidR="00E224CC">
              <w:rPr>
                <w:b/>
                <w:bCs/>
              </w:rPr>
              <w:t>,</w:t>
            </w:r>
            <w:r>
              <w:rPr>
                <w:b/>
                <w:bCs/>
              </w:rPr>
              <w:t xml:space="preserve"> </w:t>
            </w:r>
            <w:r w:rsidR="00E224CC">
              <w:rPr>
                <w:b/>
                <w:bCs/>
              </w:rPr>
              <w:t xml:space="preserve"> § </w:t>
            </w:r>
            <w:r>
              <w:rPr>
                <w:b/>
                <w:bCs/>
              </w:rPr>
              <w:t>6007</w:t>
            </w:r>
            <w:r w:rsidR="001659C0">
              <w:rPr>
                <w:b/>
                <w:bCs/>
              </w:rPr>
              <w:t xml:space="preserve">, </w:t>
            </w:r>
            <w:proofErr w:type="spellStart"/>
            <w:r w:rsidR="001659C0">
              <w:rPr>
                <w:b/>
                <w:bCs/>
              </w:rPr>
              <w:t>SUBD</w:t>
            </w:r>
            <w:proofErr w:type="spellEnd"/>
            <w:r w:rsidR="001E4F61">
              <w:rPr>
                <w:b/>
                <w:bCs/>
              </w:rPr>
              <w:t xml:space="preserve">. </w:t>
            </w:r>
            <w:r>
              <w:rPr>
                <w:b/>
                <w:bCs/>
              </w:rPr>
              <w:t>(c)(1))</w:t>
            </w:r>
          </w:p>
        </w:tc>
      </w:tr>
    </w:tbl>
    <w:p w:rsidR="003D3B12" w:rsidRDefault="003D3B12">
      <w:pPr>
        <w:spacing w:line="480" w:lineRule="auto"/>
      </w:pPr>
    </w:p>
    <w:p w:rsidR="00755897" w:rsidRDefault="00FA5FF7" w:rsidP="00FA5FF7">
      <w:pPr>
        <w:spacing w:line="480" w:lineRule="auto"/>
        <w:jc w:val="center"/>
      </w:pPr>
      <w:r>
        <w:rPr>
          <w:b/>
          <w:bCs/>
        </w:rPr>
        <w:t>I</w:t>
      </w:r>
      <w:r w:rsidR="00DA3884">
        <w:rPr>
          <w:b/>
          <w:bCs/>
        </w:rPr>
        <w:t xml:space="preserve">.  </w:t>
      </w:r>
      <w:r w:rsidR="00755897" w:rsidRPr="007D1262">
        <w:rPr>
          <w:b/>
          <w:bCs/>
        </w:rPr>
        <w:t>I</w:t>
      </w:r>
      <w:r w:rsidR="00EA000E">
        <w:rPr>
          <w:b/>
          <w:bCs/>
        </w:rPr>
        <w:t>NTRODUCTION</w:t>
      </w:r>
    </w:p>
    <w:p w:rsidR="00235211" w:rsidRDefault="00755897" w:rsidP="00CF20B4">
      <w:pPr>
        <w:spacing w:line="480" w:lineRule="auto"/>
        <w:ind w:firstLine="720"/>
      </w:pPr>
      <w:r>
        <w:t>This matter is before the court on the verified application of the Office of the Chief Trial Counsel of the State Bar of California (</w:t>
      </w:r>
      <w:r w:rsidR="00470B4E">
        <w:t>“</w:t>
      </w:r>
      <w:r w:rsidR="00FF1AD6">
        <w:t xml:space="preserve">Office of </w:t>
      </w:r>
      <w:r w:rsidR="00B2273F">
        <w:t xml:space="preserve">the </w:t>
      </w:r>
      <w:r w:rsidR="00FF1AD6">
        <w:t>Chief Trial Counsel</w:t>
      </w:r>
      <w:r w:rsidR="00470B4E">
        <w:t>”</w:t>
      </w:r>
      <w:r>
        <w:t xml:space="preserve">) seeking to involuntarily enroll respondent </w:t>
      </w:r>
      <w:r w:rsidR="00A66D9E">
        <w:rPr>
          <w:b/>
          <w:bCs/>
        </w:rPr>
        <w:t xml:space="preserve">Zachary Ian </w:t>
      </w:r>
      <w:r w:rsidR="00CC003E">
        <w:rPr>
          <w:b/>
          <w:bCs/>
        </w:rPr>
        <w:t>Gonzalez</w:t>
      </w:r>
      <w:r w:rsidR="00A66D9E">
        <w:t xml:space="preserve"> </w:t>
      </w:r>
      <w:r>
        <w:t>(</w:t>
      </w:r>
      <w:r w:rsidR="00470B4E">
        <w:t>“</w:t>
      </w:r>
      <w:r>
        <w:t>respondent</w:t>
      </w:r>
      <w:r w:rsidR="00470B4E">
        <w:t>”</w:t>
      </w:r>
      <w:r>
        <w:t>) as an inactive member of the State Bar</w:t>
      </w:r>
      <w:r w:rsidR="00A9748E">
        <w:t xml:space="preserve"> for his</w:t>
      </w:r>
      <w:r w:rsidR="0019653D">
        <w:t xml:space="preserve"> alleged</w:t>
      </w:r>
      <w:r w:rsidR="00A9748E">
        <w:t xml:space="preserve"> misconduct of over 66 counts involving 11 client matters</w:t>
      </w:r>
      <w:r w:rsidR="00BB3DDD">
        <w:t xml:space="preserve">.  </w:t>
      </w:r>
      <w:r w:rsidR="00BB3DDD" w:rsidRPr="00553D21">
        <w:t xml:space="preserve">(Bus. &amp; Prof. Code, § </w:t>
      </w:r>
      <w:r w:rsidR="001659C0">
        <w:t xml:space="preserve">6007, </w:t>
      </w:r>
      <w:proofErr w:type="spellStart"/>
      <w:r w:rsidR="001659C0">
        <w:t>subd</w:t>
      </w:r>
      <w:proofErr w:type="spellEnd"/>
      <w:r w:rsidR="001E4F61">
        <w:t>.</w:t>
      </w:r>
      <w:r w:rsidR="001659C0">
        <w:t xml:space="preserve"> (c)(1)</w:t>
      </w:r>
      <w:r w:rsidR="000A2B89">
        <w:t>;</w:t>
      </w:r>
      <w:r w:rsidR="00FE4C00">
        <w:rPr>
          <w:rStyle w:val="FootnoteReference"/>
        </w:rPr>
        <w:footnoteReference w:id="1"/>
      </w:r>
      <w:r w:rsidR="001659C0">
        <w:t xml:space="preserve"> </w:t>
      </w:r>
      <w:r w:rsidR="00BB3DDD">
        <w:t xml:space="preserve">Rules Proc. of State Bar, rule </w:t>
      </w:r>
      <w:r>
        <w:t>461</w:t>
      </w:r>
      <w:r w:rsidR="00BB3DDD">
        <w:t>.)</w:t>
      </w:r>
      <w:r w:rsidR="00E8437F">
        <w:t xml:space="preserve">  </w:t>
      </w:r>
      <w:r w:rsidR="00A1340F">
        <w:t xml:space="preserve">The </w:t>
      </w:r>
      <w:r w:rsidR="00B2273F">
        <w:t>Office of the Chief Trial Counsel</w:t>
      </w:r>
      <w:r w:rsidR="000A2B89">
        <w:t xml:space="preserve">, </w:t>
      </w:r>
      <w:r w:rsidR="00A1340F">
        <w:t>represented by Deputy Trial Counsel</w:t>
      </w:r>
      <w:r w:rsidR="000A2B89">
        <w:t xml:space="preserve"> </w:t>
      </w:r>
      <w:r w:rsidR="00A66D9E">
        <w:t>Timothy G. Byer</w:t>
      </w:r>
      <w:r w:rsidR="000A2B89">
        <w:t>, filed the application on July 1, 2010.</w:t>
      </w:r>
      <w:r w:rsidR="00DA3884">
        <w:t xml:space="preserve">  </w:t>
      </w:r>
    </w:p>
    <w:p w:rsidR="008E5341" w:rsidRDefault="00FE4C00" w:rsidP="00CF20B4">
      <w:pPr>
        <w:spacing w:line="480" w:lineRule="auto"/>
        <w:ind w:firstLine="720"/>
      </w:pPr>
      <w:r>
        <w:t>Respondent</w:t>
      </w:r>
      <w:r w:rsidR="00070E4C">
        <w:t xml:space="preserve"> was given notice of this proceeding.  (Rules Proc. of State Bar, rule 461.)  </w:t>
      </w:r>
      <w:r w:rsidR="00426683">
        <w:t>R</w:t>
      </w:r>
      <w:r>
        <w:t>espondent</w:t>
      </w:r>
      <w:r w:rsidR="00E8437F">
        <w:t xml:space="preserve"> did not file </w:t>
      </w:r>
      <w:r w:rsidR="00235211">
        <w:t>a response to the application</w:t>
      </w:r>
      <w:r w:rsidR="008E5341">
        <w:t xml:space="preserve"> and the time for doing so had expired</w:t>
      </w:r>
      <w:r w:rsidR="00235211">
        <w:t xml:space="preserve">.  </w:t>
      </w:r>
      <w:r w:rsidR="008E5341">
        <w:t>Accordingly, t</w:t>
      </w:r>
      <w:r w:rsidR="00B0752A">
        <w:t>his matter was submitted for decision</w:t>
      </w:r>
      <w:r w:rsidR="00681853">
        <w:t xml:space="preserve"> </w:t>
      </w:r>
      <w:r w:rsidR="007D1262">
        <w:t>on</w:t>
      </w:r>
      <w:r w:rsidR="00E8437F">
        <w:t xml:space="preserve"> July 22</w:t>
      </w:r>
      <w:r w:rsidR="00681853">
        <w:t>, 2010</w:t>
      </w:r>
      <w:r w:rsidR="007D1262">
        <w:t>.</w:t>
      </w:r>
      <w:r w:rsidR="00E8437F" w:rsidRPr="00E8437F">
        <w:t xml:space="preserve"> </w:t>
      </w:r>
      <w:r w:rsidR="00E8437F">
        <w:t xml:space="preserve"> </w:t>
      </w:r>
    </w:p>
    <w:p w:rsidR="00755897" w:rsidRDefault="00DD1417" w:rsidP="00CF20B4">
      <w:pPr>
        <w:spacing w:line="480" w:lineRule="auto"/>
        <w:ind w:firstLine="720"/>
      </w:pPr>
      <w:r>
        <w:lastRenderedPageBreak/>
        <w:t xml:space="preserve">However, on July 23, 2010, </w:t>
      </w:r>
      <w:r w:rsidR="000A2B89">
        <w:t xml:space="preserve">respondent </w:t>
      </w:r>
      <w:r w:rsidR="00E8437F">
        <w:t>requested an extension of time to file his response</w:t>
      </w:r>
      <w:r>
        <w:t xml:space="preserve">. </w:t>
      </w:r>
      <w:r w:rsidR="00E8437F">
        <w:t xml:space="preserve"> </w:t>
      </w:r>
      <w:r>
        <w:t xml:space="preserve">But because no good cause had been shown, </w:t>
      </w:r>
      <w:r w:rsidR="00E8437F">
        <w:t>the court denied his motion.</w:t>
      </w:r>
      <w:r w:rsidR="00E83101">
        <w:t xml:space="preserve">  </w:t>
      </w:r>
      <w:r w:rsidR="008E5341">
        <w:t>Therefore</w:t>
      </w:r>
      <w:r w:rsidR="00E83101">
        <w:t>, respondent's failure to file a verified response and request a hearing constituted a waiver of his right to a hearing.  (Rules Proc. of State Bar, rule 462.)</w:t>
      </w:r>
    </w:p>
    <w:p w:rsidR="00013A01" w:rsidRDefault="00013A01" w:rsidP="00CF20B4">
      <w:pPr>
        <w:spacing w:line="480" w:lineRule="auto"/>
        <w:ind w:firstLine="720"/>
      </w:pPr>
      <w:r>
        <w:t>On August 10, 2010, the court denied respondent’s motion for reconsideration.</w:t>
      </w:r>
    </w:p>
    <w:p w:rsidR="00755897" w:rsidRDefault="00755897" w:rsidP="00CF20B4">
      <w:pPr>
        <w:spacing w:line="480" w:lineRule="auto"/>
        <w:ind w:firstLine="720"/>
      </w:pPr>
      <w:r>
        <w:t xml:space="preserve">After reviewing and considering this matter, the court finds that respondent’s conduct poses a substantial threat of harm to his clients </w:t>
      </w:r>
      <w:r w:rsidR="00767273">
        <w:t>or</w:t>
      </w:r>
      <w:r>
        <w:t xml:space="preserve"> the public, and respondent is ordered involuntarily enrolled as an inactive member of the State Bar pursuant to section 6007, subdivision (c)(1).</w:t>
      </w:r>
    </w:p>
    <w:p w:rsidR="00FA6216" w:rsidRDefault="00FA5FF7" w:rsidP="00FA5FF7">
      <w:pPr>
        <w:spacing w:line="480" w:lineRule="auto"/>
        <w:jc w:val="center"/>
      </w:pPr>
      <w:r>
        <w:rPr>
          <w:b/>
          <w:bCs/>
        </w:rPr>
        <w:t>II</w:t>
      </w:r>
      <w:r w:rsidR="00DA3884">
        <w:rPr>
          <w:b/>
          <w:bCs/>
        </w:rPr>
        <w:t xml:space="preserve">.  </w:t>
      </w:r>
      <w:r w:rsidR="00FA6216" w:rsidRPr="00E600E9">
        <w:rPr>
          <w:b/>
          <w:bCs/>
        </w:rPr>
        <w:t>JURISDICTION</w:t>
      </w:r>
    </w:p>
    <w:p w:rsidR="00FA6216" w:rsidRDefault="00A8239C" w:rsidP="00CF20B4">
      <w:pPr>
        <w:spacing w:line="480" w:lineRule="auto"/>
        <w:ind w:firstLine="720"/>
      </w:pPr>
      <w:r>
        <w:t>R</w:t>
      </w:r>
      <w:r w:rsidR="00FE4C00">
        <w:t>espondent</w:t>
      </w:r>
      <w:r w:rsidR="00FA6216">
        <w:t xml:space="preserve"> was admitted to the practice of law in California on</w:t>
      </w:r>
      <w:r w:rsidR="00685AE8">
        <w:t xml:space="preserve"> December 8, 2008</w:t>
      </w:r>
      <w:r w:rsidR="00FA6216">
        <w:t>, and has been a member of the State Bar at all times since.</w:t>
      </w:r>
    </w:p>
    <w:p w:rsidR="00755897" w:rsidRDefault="00FA5FF7" w:rsidP="00FA5FF7">
      <w:pPr>
        <w:tabs>
          <w:tab w:val="center" w:pos="4680"/>
        </w:tabs>
        <w:spacing w:line="480" w:lineRule="auto"/>
        <w:jc w:val="center"/>
      </w:pPr>
      <w:r>
        <w:rPr>
          <w:b/>
          <w:bCs/>
        </w:rPr>
        <w:t>III</w:t>
      </w:r>
      <w:r w:rsidR="00DA3884">
        <w:rPr>
          <w:b/>
          <w:bCs/>
        </w:rPr>
        <w:t xml:space="preserve">.  </w:t>
      </w:r>
      <w:r w:rsidR="007D1262" w:rsidRPr="007D1262">
        <w:rPr>
          <w:b/>
          <w:bCs/>
        </w:rPr>
        <w:t>FINDINGS OF FACT AND CONCLUSIONS OF LAW</w:t>
      </w:r>
    </w:p>
    <w:p w:rsidR="00FA5FF7" w:rsidRDefault="00FA6216" w:rsidP="00CF20B4">
      <w:pPr>
        <w:spacing w:line="480" w:lineRule="auto"/>
        <w:ind w:firstLine="720"/>
      </w:pPr>
      <w:r>
        <w:t>Section 6007, subdivision (c)</w:t>
      </w:r>
      <w:r w:rsidR="006B24F2">
        <w:t>,</w:t>
      </w:r>
      <w:r>
        <w:t xml:space="preserve"> authorizes the court to order an attorney’s involuntary inactive enrollment upon a finding that the attorney’s conduct poses a substantial threat of harm to the interests of the attorney’s clients or to the public</w:t>
      </w:r>
      <w:r w:rsidR="00DA3884">
        <w:t xml:space="preserve">.  </w:t>
      </w:r>
      <w:r>
        <w:t xml:space="preserve">In order to find that an attorney’s conduct poses a threat of harm, the following three factors must be shown: </w:t>
      </w:r>
    </w:p>
    <w:p w:rsidR="00FA5FF7" w:rsidRDefault="00FA6216" w:rsidP="00CF20B4">
      <w:pPr>
        <w:spacing w:line="480" w:lineRule="auto"/>
        <w:ind w:firstLine="720"/>
      </w:pPr>
      <w:r>
        <w:t xml:space="preserve">(1) </w:t>
      </w:r>
      <w:r w:rsidR="00FA5FF7">
        <w:tab/>
      </w:r>
      <w:r>
        <w:t xml:space="preserve">the attorney has caused or is causing substantial harm to his clients or the public; </w:t>
      </w:r>
    </w:p>
    <w:p w:rsidR="00FA5FF7" w:rsidRDefault="00FA6216" w:rsidP="00FA5FF7">
      <w:pPr>
        <w:spacing w:line="480" w:lineRule="auto"/>
        <w:ind w:left="720"/>
      </w:pPr>
      <w:r>
        <w:t xml:space="preserve">(2) </w:t>
      </w:r>
      <w:r w:rsidR="00FA5FF7">
        <w:tab/>
      </w:r>
      <w:r>
        <w:t xml:space="preserve">the injury to the attorney’s clients or the public in denying the application will be greater than any injury that would be suffered by the attorney if the application is granted or, alternatively, there is a reasonable likelihood that the harm will continue; and </w:t>
      </w:r>
    </w:p>
    <w:p w:rsidR="00FA6216" w:rsidRDefault="00FA6216" w:rsidP="00FA5FF7">
      <w:pPr>
        <w:spacing w:line="480" w:lineRule="auto"/>
        <w:ind w:left="720"/>
      </w:pPr>
      <w:r>
        <w:t xml:space="preserve">(3) </w:t>
      </w:r>
      <w:r w:rsidR="00FA5FF7">
        <w:tab/>
      </w:r>
      <w:r>
        <w:t xml:space="preserve">there is a reasonable probability that the </w:t>
      </w:r>
      <w:r w:rsidR="00B2273F">
        <w:t>Office of the Chief Trial Counsel</w:t>
      </w:r>
      <w:r>
        <w:t xml:space="preserve"> will prevail on the merits of the underlying disciplinary matter</w:t>
      </w:r>
      <w:r w:rsidR="00DA3884">
        <w:t xml:space="preserve">.  </w:t>
      </w:r>
      <w:r>
        <w:t>(</w:t>
      </w:r>
      <w:r>
        <w:rPr>
          <w:i/>
          <w:iCs/>
        </w:rPr>
        <w:t>Conway v</w:t>
      </w:r>
      <w:r w:rsidR="00E65B3A">
        <w:rPr>
          <w:i/>
          <w:iCs/>
        </w:rPr>
        <w:t>.</w:t>
      </w:r>
      <w:r w:rsidR="00DA3884">
        <w:rPr>
          <w:i/>
          <w:iCs/>
        </w:rPr>
        <w:t xml:space="preserve"> </w:t>
      </w:r>
      <w:r>
        <w:rPr>
          <w:i/>
          <w:iCs/>
        </w:rPr>
        <w:t>State Bar</w:t>
      </w:r>
      <w:r>
        <w:t xml:space="preserve"> (1989) </w:t>
      </w:r>
      <w:r>
        <w:lastRenderedPageBreak/>
        <w:t xml:space="preserve">47 </w:t>
      </w:r>
      <w:proofErr w:type="spellStart"/>
      <w:r>
        <w:t>Cal.3d</w:t>
      </w:r>
      <w:proofErr w:type="spellEnd"/>
      <w:r>
        <w:t xml:space="preserve"> 1107; </w:t>
      </w:r>
      <w:r>
        <w:rPr>
          <w:i/>
          <w:iCs/>
        </w:rPr>
        <w:t xml:space="preserve">In the Matter of </w:t>
      </w:r>
      <w:proofErr w:type="spellStart"/>
      <w:r>
        <w:rPr>
          <w:i/>
          <w:iCs/>
        </w:rPr>
        <w:t>Mesce</w:t>
      </w:r>
      <w:proofErr w:type="spellEnd"/>
      <w:r>
        <w:t xml:space="preserve"> (Review Dept</w:t>
      </w:r>
      <w:r w:rsidR="002F4CB5">
        <w:t xml:space="preserve">. </w:t>
      </w:r>
      <w:r>
        <w:t>1993) 2 Cal</w:t>
      </w:r>
      <w:r w:rsidR="002F4CB5">
        <w:t xml:space="preserve">. </w:t>
      </w:r>
      <w:r>
        <w:t>State Bar Ct</w:t>
      </w:r>
      <w:r w:rsidR="002F4CB5">
        <w:t xml:space="preserve">. </w:t>
      </w:r>
      <w:proofErr w:type="spellStart"/>
      <w:r>
        <w:t>Rptr</w:t>
      </w:r>
      <w:proofErr w:type="spellEnd"/>
      <w:r w:rsidR="006529C7">
        <w:t xml:space="preserve">. </w:t>
      </w:r>
      <w:r>
        <w:t>658, 661.)</w:t>
      </w:r>
      <w:r w:rsidR="00DA3884">
        <w:t xml:space="preserve"> </w:t>
      </w:r>
    </w:p>
    <w:p w:rsidR="007B6379" w:rsidRDefault="00A8239C" w:rsidP="007B6379">
      <w:pPr>
        <w:spacing w:line="480" w:lineRule="auto"/>
        <w:ind w:firstLine="720"/>
      </w:pPr>
      <w:r>
        <w:t>R</w:t>
      </w:r>
      <w:r w:rsidR="00FE4C00">
        <w:t>espondent</w:t>
      </w:r>
      <w:r w:rsidR="007B6379">
        <w:t xml:space="preserve">'s inactive enrollment is sought on the basis of the verified application for his involuntary inactive enrollment, the declarations under penalty of perjury and exhibits submitted by the State Bar.  Based on the content of these declarations and their supporting exhibits, the court finds these declarations to be credible.  </w:t>
      </w:r>
    </w:p>
    <w:p w:rsidR="008666F8" w:rsidRDefault="007B6379" w:rsidP="00CF20B4">
      <w:pPr>
        <w:spacing w:line="480" w:lineRule="auto"/>
        <w:ind w:firstLine="720"/>
      </w:pPr>
      <w:r>
        <w:t xml:space="preserve">The application is based on matters not yet the subject of disciplinary charges pending in the State Bar Court.  (Rules Proc. of State Bar, rule 461(a)(3).)  </w:t>
      </w:r>
      <w:r w:rsidR="0028282F">
        <w:t>The court’s findings of fact are based on clear and convincing evidence.</w:t>
      </w:r>
    </w:p>
    <w:p w:rsidR="00C71E32" w:rsidRPr="00C71E32" w:rsidRDefault="007041DA" w:rsidP="00CF20B4">
      <w:pPr>
        <w:spacing w:line="480" w:lineRule="auto"/>
        <w:rPr>
          <w:b/>
        </w:rPr>
      </w:pPr>
      <w:r>
        <w:rPr>
          <w:b/>
          <w:bCs/>
        </w:rPr>
        <w:t>A</w:t>
      </w:r>
      <w:r w:rsidR="00DA3884">
        <w:rPr>
          <w:b/>
          <w:bCs/>
        </w:rPr>
        <w:t xml:space="preserve">.  </w:t>
      </w:r>
      <w:r w:rsidR="00FA5FF7">
        <w:rPr>
          <w:b/>
          <w:bCs/>
        </w:rPr>
        <w:tab/>
      </w:r>
      <w:r w:rsidR="00FA5FF7" w:rsidRPr="00FA5FF7">
        <w:rPr>
          <w:b/>
        </w:rPr>
        <w:t>Cases</w:t>
      </w:r>
    </w:p>
    <w:p w:rsidR="009E307C" w:rsidRPr="0076720D" w:rsidRDefault="009E307C" w:rsidP="009E307C">
      <w:pPr>
        <w:spacing w:line="480" w:lineRule="auto"/>
        <w:ind w:firstLine="720"/>
      </w:pPr>
      <w:r w:rsidRPr="0076720D">
        <w:t xml:space="preserve">In June 2009, the State Bar began receiving numerous complaints against </w:t>
      </w:r>
      <w:r w:rsidR="00FE4C00">
        <w:t>respondent</w:t>
      </w:r>
      <w:r w:rsidRPr="0076720D">
        <w:t xml:space="preserve">, with each complaint warranting a disciplinary investigation. </w:t>
      </w:r>
      <w:r>
        <w:t xml:space="preserve"> </w:t>
      </w:r>
      <w:r w:rsidRPr="0076720D">
        <w:t>As of June 17, 2010, there</w:t>
      </w:r>
      <w:r w:rsidR="00666009">
        <w:t xml:space="preserve"> were </w:t>
      </w:r>
      <w:r w:rsidRPr="0076720D">
        <w:t>16 complaints pending, 11 of which are summarized below.</w:t>
      </w:r>
    </w:p>
    <w:p w:rsidR="009E307C" w:rsidRDefault="00666009" w:rsidP="009E307C">
      <w:pPr>
        <w:spacing w:line="480" w:lineRule="auto"/>
        <w:ind w:firstLine="720"/>
      </w:pPr>
      <w:r>
        <w:t>F</w:t>
      </w:r>
      <w:r w:rsidR="009E307C" w:rsidRPr="0076720D">
        <w:t xml:space="preserve">rom February </w:t>
      </w:r>
      <w:r w:rsidR="00701F5B">
        <w:t xml:space="preserve">2009 </w:t>
      </w:r>
      <w:r w:rsidR="009E307C" w:rsidRPr="0076720D">
        <w:t xml:space="preserve">through </w:t>
      </w:r>
      <w:r w:rsidR="00A8239C">
        <w:t>February 2010</w:t>
      </w:r>
      <w:r>
        <w:t>,</w:t>
      </w:r>
      <w:r w:rsidR="00A8239C">
        <w:t xml:space="preserve"> </w:t>
      </w:r>
      <w:r>
        <w:t>respondent</w:t>
      </w:r>
      <w:r w:rsidR="00701F5B">
        <w:t xml:space="preserve"> had</w:t>
      </w:r>
      <w:r>
        <w:t>:</w:t>
      </w:r>
    </w:p>
    <w:p w:rsidR="009E307C" w:rsidRDefault="009E307C" w:rsidP="009E307C">
      <w:pPr>
        <w:pStyle w:val="ListParagraph"/>
        <w:numPr>
          <w:ilvl w:val="0"/>
          <w:numId w:val="3"/>
        </w:numPr>
        <w:spacing w:line="480" w:lineRule="auto"/>
      </w:pPr>
      <w:r w:rsidRPr="0076720D">
        <w:t>engaged in a practice of illegally soliciting “mortgage loan modification” clients</w:t>
      </w:r>
      <w:r w:rsidR="0093429A">
        <w:t xml:space="preserve"> by telephone and by mail, </w:t>
      </w:r>
      <w:r w:rsidRPr="0076720D">
        <w:t>in certain cases accompanied by fraudulent descriptions of his office as a governmental entity or the solicitation target's lender, from</w:t>
      </w:r>
      <w:r>
        <w:t xml:space="preserve"> whom he received advanced fees;</w:t>
      </w:r>
    </w:p>
    <w:p w:rsidR="009E307C" w:rsidRDefault="009E307C" w:rsidP="009E307C">
      <w:pPr>
        <w:pStyle w:val="ListParagraph"/>
        <w:numPr>
          <w:ilvl w:val="0"/>
          <w:numId w:val="3"/>
        </w:numPr>
        <w:spacing w:line="480" w:lineRule="auto"/>
      </w:pPr>
      <w:r w:rsidRPr="0076720D">
        <w:t xml:space="preserve">charged </w:t>
      </w:r>
      <w:r w:rsidR="0093429A">
        <w:t xml:space="preserve">illegal and </w:t>
      </w:r>
      <w:r w:rsidRPr="0076720D">
        <w:t>unconscionable fees</w:t>
      </w:r>
      <w:r>
        <w:t>;</w:t>
      </w:r>
    </w:p>
    <w:p w:rsidR="009E307C" w:rsidRDefault="009E307C" w:rsidP="009E307C">
      <w:pPr>
        <w:pStyle w:val="ListParagraph"/>
        <w:numPr>
          <w:ilvl w:val="0"/>
          <w:numId w:val="3"/>
        </w:numPr>
        <w:spacing w:line="480" w:lineRule="auto"/>
      </w:pPr>
      <w:r w:rsidRPr="0076720D">
        <w:t>threatened civil and/or criminal proceedings against clients who terminated his services</w:t>
      </w:r>
      <w:r>
        <w:t>;</w:t>
      </w:r>
    </w:p>
    <w:p w:rsidR="009E307C" w:rsidRDefault="009E307C" w:rsidP="009E307C">
      <w:pPr>
        <w:pStyle w:val="ListParagraph"/>
        <w:numPr>
          <w:ilvl w:val="0"/>
          <w:numId w:val="3"/>
        </w:numPr>
        <w:spacing w:line="480" w:lineRule="auto"/>
      </w:pPr>
      <w:r w:rsidRPr="0076720D">
        <w:t xml:space="preserve">induced his clients to waive </w:t>
      </w:r>
      <w:r w:rsidR="00FE4C00">
        <w:t>respondent</w:t>
      </w:r>
      <w:r w:rsidRPr="0076720D">
        <w:t>'s liability without advising them of their right to independent counsel prior to waiving that liability</w:t>
      </w:r>
      <w:r>
        <w:t>;</w:t>
      </w:r>
    </w:p>
    <w:p w:rsidR="009E307C" w:rsidRDefault="009E307C" w:rsidP="009E307C">
      <w:pPr>
        <w:pStyle w:val="ListParagraph"/>
        <w:numPr>
          <w:ilvl w:val="0"/>
          <w:numId w:val="3"/>
        </w:numPr>
        <w:spacing w:line="480" w:lineRule="auto"/>
      </w:pPr>
      <w:r w:rsidRPr="0076720D">
        <w:lastRenderedPageBreak/>
        <w:t>misrepresented the ability of those that employed him to cancel and rescind the engagement agreement</w:t>
      </w:r>
      <w:r>
        <w:t>;</w:t>
      </w:r>
    </w:p>
    <w:p w:rsidR="009E307C" w:rsidRDefault="009E307C" w:rsidP="009E307C">
      <w:pPr>
        <w:pStyle w:val="ListParagraph"/>
        <w:numPr>
          <w:ilvl w:val="0"/>
          <w:numId w:val="3"/>
        </w:numPr>
        <w:spacing w:line="480" w:lineRule="auto"/>
      </w:pPr>
      <w:r w:rsidRPr="0076720D">
        <w:t>failed to competently perform a loan modification for any of these clients</w:t>
      </w:r>
      <w:r>
        <w:t>;</w:t>
      </w:r>
    </w:p>
    <w:p w:rsidR="009E307C" w:rsidRDefault="009E307C" w:rsidP="009E307C">
      <w:pPr>
        <w:pStyle w:val="ListParagraph"/>
        <w:numPr>
          <w:ilvl w:val="0"/>
          <w:numId w:val="3"/>
        </w:numPr>
        <w:spacing w:line="480" w:lineRule="auto"/>
      </w:pPr>
      <w:r w:rsidRPr="0076720D">
        <w:t>failed to respond to their reasonable status inquiries</w:t>
      </w:r>
      <w:r>
        <w:t>;</w:t>
      </w:r>
    </w:p>
    <w:p w:rsidR="009E307C" w:rsidRDefault="009E307C" w:rsidP="009E307C">
      <w:pPr>
        <w:pStyle w:val="ListParagraph"/>
        <w:numPr>
          <w:ilvl w:val="0"/>
          <w:numId w:val="3"/>
        </w:numPr>
        <w:spacing w:line="480" w:lineRule="auto"/>
      </w:pPr>
      <w:r w:rsidRPr="0076720D">
        <w:t>failed to provide these clients an accounting showing that their advanced fees had been earned</w:t>
      </w:r>
      <w:r>
        <w:t>;</w:t>
      </w:r>
      <w:r w:rsidRPr="0076720D">
        <w:t xml:space="preserve"> and</w:t>
      </w:r>
    </w:p>
    <w:p w:rsidR="009E307C" w:rsidRDefault="009E307C" w:rsidP="009E307C">
      <w:pPr>
        <w:pStyle w:val="ListParagraph"/>
        <w:numPr>
          <w:ilvl w:val="0"/>
          <w:numId w:val="3"/>
        </w:numPr>
        <w:spacing w:line="480" w:lineRule="auto"/>
      </w:pPr>
      <w:r w:rsidRPr="0076720D">
        <w:t>failed to refund unearned fees.</w:t>
      </w:r>
    </w:p>
    <w:p w:rsidR="00C71E32" w:rsidRDefault="003D429E" w:rsidP="00CF20B4">
      <w:pPr>
        <w:spacing w:line="480" w:lineRule="auto"/>
        <w:ind w:firstLine="720"/>
      </w:pPr>
      <w:r>
        <w:t xml:space="preserve">The court’s findings of fact and conclusions of law relating to </w:t>
      </w:r>
      <w:r w:rsidR="00D779AC">
        <w:t>each of the</w:t>
      </w:r>
      <w:r>
        <w:t xml:space="preserve"> client declarations are </w:t>
      </w:r>
      <w:r w:rsidR="00666009">
        <w:t>as follows:</w:t>
      </w:r>
      <w:r w:rsidR="00DA3884">
        <w:t xml:space="preserve">  </w:t>
      </w:r>
    </w:p>
    <w:p w:rsidR="009D3240" w:rsidRPr="00F76EFF" w:rsidRDefault="009D3240" w:rsidP="00742B92">
      <w:pPr>
        <w:pStyle w:val="ListParagraph"/>
        <w:numPr>
          <w:ilvl w:val="0"/>
          <w:numId w:val="4"/>
        </w:numPr>
        <w:spacing w:line="480" w:lineRule="auto"/>
        <w:ind w:left="720" w:firstLine="0"/>
        <w:rPr>
          <w:b/>
        </w:rPr>
      </w:pPr>
      <w:r w:rsidRPr="00F76EFF">
        <w:rPr>
          <w:b/>
        </w:rPr>
        <w:t xml:space="preserve">Case </w:t>
      </w:r>
      <w:r w:rsidR="00F76EFF" w:rsidRPr="00F76EFF">
        <w:rPr>
          <w:b/>
        </w:rPr>
        <w:t>N</w:t>
      </w:r>
      <w:r w:rsidRPr="00F76EFF">
        <w:rPr>
          <w:b/>
        </w:rPr>
        <w:t>o. 09-O-13589</w:t>
      </w:r>
      <w:r w:rsidR="00F76EFF" w:rsidRPr="00F76EFF">
        <w:rPr>
          <w:b/>
        </w:rPr>
        <w:t xml:space="preserve"> (</w:t>
      </w:r>
      <w:r w:rsidR="00064A2A">
        <w:rPr>
          <w:b/>
        </w:rPr>
        <w:t>Redevelopment Agency/</w:t>
      </w:r>
      <w:r w:rsidR="00144A9C">
        <w:rPr>
          <w:b/>
        </w:rPr>
        <w:t xml:space="preserve">Rodriguez) </w:t>
      </w:r>
    </w:p>
    <w:p w:rsidR="009D3240" w:rsidRPr="0076720D" w:rsidRDefault="00F76EFF" w:rsidP="00666009">
      <w:pPr>
        <w:spacing w:line="480" w:lineRule="auto"/>
      </w:pPr>
      <w:r>
        <w:tab/>
      </w:r>
      <w:r w:rsidR="009D3240" w:rsidRPr="0076720D">
        <w:t xml:space="preserve">In May 2009, </w:t>
      </w:r>
      <w:r w:rsidR="00666009">
        <w:t xml:space="preserve">Nicholas </w:t>
      </w:r>
      <w:proofErr w:type="spellStart"/>
      <w:r w:rsidR="009D3240" w:rsidRPr="0076720D">
        <w:t>Hermsen</w:t>
      </w:r>
      <w:proofErr w:type="spellEnd"/>
      <w:r w:rsidR="009D3240" w:rsidRPr="0076720D">
        <w:t xml:space="preserve">, who serves as deputy </w:t>
      </w:r>
      <w:r w:rsidR="00063DCD">
        <w:t xml:space="preserve">city </w:t>
      </w:r>
      <w:r w:rsidR="009D3240" w:rsidRPr="0076720D">
        <w:t>general counsel for the Cathedral City Redevelopment Agency in Cathedral City,</w:t>
      </w:r>
      <w:r w:rsidR="00063DCD">
        <w:t xml:space="preserve"> California</w:t>
      </w:r>
      <w:r w:rsidR="009D3240" w:rsidRPr="0076720D">
        <w:t xml:space="preserve">, received a copy of a letter sent by </w:t>
      </w:r>
      <w:r w:rsidR="00FE4C00">
        <w:t>respondent</w:t>
      </w:r>
      <w:r w:rsidR="009D3240" w:rsidRPr="0076720D">
        <w:t xml:space="preserve"> to Juan Rodriguez, a Cathedral City resident.  The letter purported to be from the “REDEVELOPMENT AGENCY CITY CATHEDRAL CITY</w:t>
      </w:r>
      <w:r w:rsidR="00E37010">
        <w:t>.</w:t>
      </w:r>
      <w:r w:rsidR="009D3240" w:rsidRPr="0076720D">
        <w:t>”  In the body of the letter to Rodriguez, the letter stated that “This letter is being sent pursuant to California Code section [sic] 2923.</w:t>
      </w:r>
      <w:r w:rsidR="00063DCD">
        <w:t>5.</w:t>
      </w:r>
      <w:r w:rsidR="009D3240" w:rsidRPr="0076720D">
        <w:rPr>
          <w:rStyle w:val="FootnoteReference"/>
        </w:rPr>
        <w:footnoteReference w:id="2"/>
      </w:r>
      <w:r w:rsidR="009D3240" w:rsidRPr="0076720D">
        <w:t xml:space="preserve">  We have made several attempts both by phone and mail to discuss your possible options.  REDEVELOPMENT AGENCY CITY CATHEDRAL CITY realizes that sometimes things happen that are out of your control.  However, we </w:t>
      </w:r>
      <w:proofErr w:type="spellStart"/>
      <w:r w:rsidR="009D3240" w:rsidRPr="0076720D">
        <w:t>can</w:t>
      </w:r>
      <w:r w:rsidR="00063DCD">
        <w:t xml:space="preserve"> </w:t>
      </w:r>
      <w:r w:rsidR="009D3240" w:rsidRPr="0076720D">
        <w:t>not</w:t>
      </w:r>
      <w:proofErr w:type="spellEnd"/>
      <w:r w:rsidR="009D3240" w:rsidRPr="0076720D">
        <w:t xml:space="preserve"> help you if we </w:t>
      </w:r>
      <w:proofErr w:type="spellStart"/>
      <w:r w:rsidR="009D3240" w:rsidRPr="0076720D">
        <w:t>can not</w:t>
      </w:r>
      <w:proofErr w:type="spellEnd"/>
      <w:r w:rsidR="009D3240" w:rsidRPr="0076720D">
        <w:t xml:space="preserve"> [sic] discuss possible options with you.  We would like to talk you [sic] about your current loan situation to determine if you qualify.  Please call us at (877-597-7779), so we can discuss in greater detail this opportunity to help you save your home.”</w:t>
      </w:r>
    </w:p>
    <w:p w:rsidR="009D3240" w:rsidRPr="0076720D" w:rsidRDefault="009D3240" w:rsidP="009D3240">
      <w:pPr>
        <w:spacing w:line="480" w:lineRule="auto"/>
        <w:ind w:firstLine="720"/>
      </w:pPr>
      <w:r w:rsidRPr="0076720D">
        <w:t xml:space="preserve">Rodriguez brought his letter to the Cathedral City Redevelopment Agency and gave it to </w:t>
      </w:r>
      <w:proofErr w:type="spellStart"/>
      <w:r w:rsidRPr="0076720D">
        <w:t>Hermsen</w:t>
      </w:r>
      <w:proofErr w:type="spellEnd"/>
      <w:r w:rsidRPr="0076720D">
        <w:t>, who informed him that the Redevelopment Agency was not the sender of the letter.</w:t>
      </w:r>
    </w:p>
    <w:p w:rsidR="009D3240" w:rsidRPr="002E65C6" w:rsidRDefault="009D3240" w:rsidP="0093429A">
      <w:pPr>
        <w:pStyle w:val="ListParagraph"/>
        <w:numPr>
          <w:ilvl w:val="0"/>
          <w:numId w:val="4"/>
        </w:numPr>
        <w:spacing w:line="480" w:lineRule="auto"/>
        <w:ind w:left="720" w:firstLine="0"/>
        <w:rPr>
          <w:b/>
        </w:rPr>
      </w:pPr>
      <w:r w:rsidRPr="002E65C6">
        <w:rPr>
          <w:b/>
        </w:rPr>
        <w:lastRenderedPageBreak/>
        <w:t xml:space="preserve">Case </w:t>
      </w:r>
      <w:r w:rsidR="002E65C6" w:rsidRPr="002E65C6">
        <w:rPr>
          <w:b/>
        </w:rPr>
        <w:t>N</w:t>
      </w:r>
      <w:r w:rsidRPr="002E65C6">
        <w:rPr>
          <w:b/>
        </w:rPr>
        <w:t>o. 09-O-13845</w:t>
      </w:r>
      <w:r w:rsidR="002E65C6" w:rsidRPr="002E65C6">
        <w:rPr>
          <w:b/>
        </w:rPr>
        <w:t xml:space="preserve"> </w:t>
      </w:r>
      <w:r w:rsidR="002E65C6" w:rsidRPr="00144A9C">
        <w:rPr>
          <w:b/>
        </w:rPr>
        <w:t>(</w:t>
      </w:r>
      <w:proofErr w:type="spellStart"/>
      <w:r w:rsidR="00144A9C" w:rsidRPr="00144A9C">
        <w:rPr>
          <w:b/>
        </w:rPr>
        <w:t>Wescom</w:t>
      </w:r>
      <w:proofErr w:type="spellEnd"/>
      <w:r w:rsidR="00144A9C" w:rsidRPr="00144A9C">
        <w:rPr>
          <w:b/>
        </w:rPr>
        <w:t xml:space="preserve"> </w:t>
      </w:r>
      <w:r w:rsidR="00742B92">
        <w:rPr>
          <w:b/>
        </w:rPr>
        <w:t xml:space="preserve">Central </w:t>
      </w:r>
      <w:r w:rsidR="00144A9C" w:rsidRPr="00144A9C">
        <w:rPr>
          <w:b/>
        </w:rPr>
        <w:t>C</w:t>
      </w:r>
      <w:r w:rsidR="00064A2A">
        <w:rPr>
          <w:b/>
        </w:rPr>
        <w:t xml:space="preserve">redit </w:t>
      </w:r>
      <w:r w:rsidR="00144A9C" w:rsidRPr="00144A9C">
        <w:rPr>
          <w:b/>
        </w:rPr>
        <w:t>U</w:t>
      </w:r>
      <w:r w:rsidR="00064A2A">
        <w:rPr>
          <w:b/>
        </w:rPr>
        <w:t>nion</w:t>
      </w:r>
      <w:r w:rsidR="00144A9C" w:rsidRPr="00144A9C">
        <w:rPr>
          <w:b/>
        </w:rPr>
        <w:t xml:space="preserve"> Members</w:t>
      </w:r>
      <w:r w:rsidR="00064A2A">
        <w:rPr>
          <w:b/>
        </w:rPr>
        <w:t>/Luna</w:t>
      </w:r>
      <w:r w:rsidR="002E65C6" w:rsidRPr="00144A9C">
        <w:rPr>
          <w:b/>
        </w:rPr>
        <w:t>)</w:t>
      </w:r>
      <w:r w:rsidRPr="002E65C6">
        <w:rPr>
          <w:b/>
        </w:rPr>
        <w:t xml:space="preserve"> </w:t>
      </w:r>
    </w:p>
    <w:p w:rsidR="009D3240" w:rsidRPr="0076720D" w:rsidRDefault="009D3240" w:rsidP="009D3240">
      <w:pPr>
        <w:spacing w:line="480" w:lineRule="auto"/>
        <w:ind w:firstLine="720"/>
      </w:pPr>
      <w:r w:rsidRPr="0076720D">
        <w:t xml:space="preserve">In May 2009, Miller, in her capacity as an attorney representing </w:t>
      </w:r>
      <w:proofErr w:type="spellStart"/>
      <w:r w:rsidRPr="0076720D">
        <w:t>Wescom</w:t>
      </w:r>
      <w:proofErr w:type="spellEnd"/>
      <w:r w:rsidRPr="0076720D">
        <w:t xml:space="preserve"> Central Credit Union (“</w:t>
      </w:r>
      <w:proofErr w:type="spellStart"/>
      <w:r w:rsidRPr="0076720D">
        <w:t>Wescom</w:t>
      </w:r>
      <w:proofErr w:type="spellEnd"/>
      <w:r w:rsidRPr="0076720D">
        <w:t xml:space="preserve"> CU”), received copies of numerous solicitation letters mailed by </w:t>
      </w:r>
      <w:r w:rsidR="00FE4C00">
        <w:t>respondent</w:t>
      </w:r>
      <w:r w:rsidRPr="0076720D">
        <w:t xml:space="preserve"> to </w:t>
      </w:r>
      <w:proofErr w:type="spellStart"/>
      <w:r w:rsidRPr="0076720D">
        <w:t>Wescom</w:t>
      </w:r>
      <w:proofErr w:type="spellEnd"/>
      <w:r w:rsidRPr="0076720D">
        <w:t xml:space="preserve"> CU members.</w:t>
      </w:r>
      <w:r w:rsidR="00F361DF">
        <w:t xml:space="preserve">  One such </w:t>
      </w:r>
      <w:proofErr w:type="spellStart"/>
      <w:r w:rsidR="00F361DF">
        <w:t>Wescom</w:t>
      </w:r>
      <w:proofErr w:type="spellEnd"/>
      <w:r w:rsidR="00F361DF">
        <w:t xml:space="preserve"> CU member was Lionel Luna.  </w:t>
      </w:r>
      <w:r w:rsidRPr="0076720D">
        <w:t>The letters each included the name “</w:t>
      </w:r>
      <w:proofErr w:type="spellStart"/>
      <w:r w:rsidRPr="0076720D">
        <w:t>WESCOM</w:t>
      </w:r>
      <w:proofErr w:type="spellEnd"/>
      <w:r w:rsidRPr="0076720D">
        <w:t xml:space="preserve"> CU” above the addressee's name and address, and stated that “We have made several attempts both b</w:t>
      </w:r>
      <w:r w:rsidR="00E37010">
        <w:t>y</w:t>
      </w:r>
      <w:r w:rsidRPr="0076720D">
        <w:t xml:space="preserve"> phone and mail to discuss your possible options.  </w:t>
      </w:r>
      <w:proofErr w:type="spellStart"/>
      <w:r w:rsidRPr="0076720D">
        <w:t>WESCOM</w:t>
      </w:r>
      <w:proofErr w:type="spellEnd"/>
      <w:r w:rsidRPr="0076720D">
        <w:t xml:space="preserve"> CU realizes that sometimes things happen that are out of your control.  However, we </w:t>
      </w:r>
      <w:proofErr w:type="spellStart"/>
      <w:r w:rsidRPr="0076720D">
        <w:t>can</w:t>
      </w:r>
      <w:r w:rsidR="00144A9C">
        <w:t xml:space="preserve"> </w:t>
      </w:r>
      <w:r w:rsidRPr="0076720D">
        <w:t>not</w:t>
      </w:r>
      <w:proofErr w:type="spellEnd"/>
      <w:r w:rsidRPr="0076720D">
        <w:t xml:space="preserve"> help you if we </w:t>
      </w:r>
      <w:proofErr w:type="spellStart"/>
      <w:r w:rsidRPr="0076720D">
        <w:t>can not</w:t>
      </w:r>
      <w:proofErr w:type="spellEnd"/>
      <w:r w:rsidRPr="0076720D">
        <w:t xml:space="preserve"> [sic] discuss possible options with you.  We would like to talk you [sic] about your current loan situation to determine if you qualify.  Please call us at 888-688-0202, so we can discuss in greater detail this opportunity to help you save your home.”</w:t>
      </w:r>
    </w:p>
    <w:p w:rsidR="00064A2A" w:rsidRPr="0076720D" w:rsidRDefault="009D3240" w:rsidP="009D3240">
      <w:pPr>
        <w:spacing w:line="480" w:lineRule="auto"/>
        <w:ind w:firstLine="720"/>
      </w:pPr>
      <w:r w:rsidRPr="0076720D">
        <w:t>Nowhere on the letter are the words “ADVERTISEMENT</w:t>
      </w:r>
      <w:r w:rsidR="00E37010">
        <w:t>,</w:t>
      </w:r>
      <w:r w:rsidRPr="0076720D">
        <w:t>” “NEWSLETTER</w:t>
      </w:r>
      <w:r w:rsidR="00E37010">
        <w:t>,</w:t>
      </w:r>
      <w:r w:rsidRPr="0076720D">
        <w:t>” or any similar language that would identify the letter as a solicitation.</w:t>
      </w:r>
    </w:p>
    <w:p w:rsidR="00204D9F" w:rsidRPr="00204D9F" w:rsidRDefault="009D3240" w:rsidP="00742B92">
      <w:pPr>
        <w:pStyle w:val="ListParagraph"/>
        <w:numPr>
          <w:ilvl w:val="0"/>
          <w:numId w:val="4"/>
        </w:numPr>
        <w:spacing w:line="480" w:lineRule="auto"/>
        <w:ind w:left="720" w:firstLine="0"/>
        <w:rPr>
          <w:b/>
        </w:rPr>
      </w:pPr>
      <w:r w:rsidRPr="00204D9F">
        <w:rPr>
          <w:b/>
        </w:rPr>
        <w:t xml:space="preserve">Case </w:t>
      </w:r>
      <w:r w:rsidR="00064A2A" w:rsidRPr="00204D9F">
        <w:rPr>
          <w:b/>
        </w:rPr>
        <w:t>N</w:t>
      </w:r>
      <w:r w:rsidRPr="00204D9F">
        <w:rPr>
          <w:b/>
        </w:rPr>
        <w:t>o. 09-O-17413</w:t>
      </w:r>
      <w:r w:rsidR="00064A2A" w:rsidRPr="00204D9F">
        <w:rPr>
          <w:b/>
        </w:rPr>
        <w:t xml:space="preserve"> (</w:t>
      </w:r>
      <w:proofErr w:type="spellStart"/>
      <w:r w:rsidR="00064A2A" w:rsidRPr="00204D9F">
        <w:rPr>
          <w:b/>
        </w:rPr>
        <w:t>Salaiza</w:t>
      </w:r>
      <w:proofErr w:type="spellEnd"/>
      <w:r w:rsidR="00064A2A" w:rsidRPr="00204D9F">
        <w:rPr>
          <w:b/>
        </w:rPr>
        <w:t>)</w:t>
      </w:r>
      <w:r w:rsidR="00064A2A" w:rsidRPr="0076720D">
        <w:t xml:space="preserve"> </w:t>
      </w:r>
    </w:p>
    <w:p w:rsidR="009D3240" w:rsidRPr="00204D9F" w:rsidRDefault="00204D9F" w:rsidP="00204D9F">
      <w:pPr>
        <w:pStyle w:val="ListParagraph"/>
        <w:spacing w:line="480" w:lineRule="auto"/>
        <w:ind w:left="0"/>
        <w:rPr>
          <w:b/>
        </w:rPr>
      </w:pPr>
      <w:r>
        <w:tab/>
      </w:r>
      <w:r w:rsidR="009D3240" w:rsidRPr="0076720D">
        <w:t xml:space="preserve">In approximately February 2009, </w:t>
      </w:r>
      <w:r>
        <w:t xml:space="preserve">Victor </w:t>
      </w:r>
      <w:proofErr w:type="spellStart"/>
      <w:r w:rsidR="009D3240" w:rsidRPr="0076720D">
        <w:t>Salaiza</w:t>
      </w:r>
      <w:proofErr w:type="spellEnd"/>
      <w:r w:rsidR="009D3240" w:rsidRPr="0076720D">
        <w:t xml:space="preserve"> received a telephone solicitation from a representative of </w:t>
      </w:r>
      <w:r>
        <w:t>Pacific Loan Solutions (</w:t>
      </w:r>
      <w:proofErr w:type="spellStart"/>
      <w:r w:rsidR="009D3240" w:rsidRPr="0076720D">
        <w:t>PLS</w:t>
      </w:r>
      <w:proofErr w:type="spellEnd"/>
      <w:r>
        <w:t>)</w:t>
      </w:r>
      <w:r w:rsidR="009D3240" w:rsidRPr="0076720D">
        <w:t xml:space="preserve">, who invited him to visit their office to discuss a home mortgage loan modification.  On or about February 12, 2009, </w:t>
      </w:r>
      <w:proofErr w:type="spellStart"/>
      <w:r w:rsidR="009D3240" w:rsidRPr="0076720D">
        <w:t>Salaiza</w:t>
      </w:r>
      <w:proofErr w:type="spellEnd"/>
      <w:r w:rsidR="009D3240" w:rsidRPr="0076720D">
        <w:t xml:space="preserve"> met Vick </w:t>
      </w:r>
      <w:proofErr w:type="spellStart"/>
      <w:r w:rsidR="009D3240" w:rsidRPr="0076720D">
        <w:t>Vauhen</w:t>
      </w:r>
      <w:proofErr w:type="spellEnd"/>
      <w:r w:rsidR="009D3240" w:rsidRPr="0076720D">
        <w:t xml:space="preserve"> and </w:t>
      </w:r>
      <w:proofErr w:type="spellStart"/>
      <w:r w:rsidR="009D3240" w:rsidRPr="0076720D">
        <w:t>Wissam</w:t>
      </w:r>
      <w:proofErr w:type="spellEnd"/>
      <w:r w:rsidR="009D3240" w:rsidRPr="0076720D">
        <w:t xml:space="preserve"> Ismail at the </w:t>
      </w:r>
      <w:proofErr w:type="spellStart"/>
      <w:r w:rsidR="009D3240" w:rsidRPr="0076720D">
        <w:t>PLS</w:t>
      </w:r>
      <w:proofErr w:type="spellEnd"/>
      <w:r w:rsidR="009D3240" w:rsidRPr="0076720D">
        <w:t xml:space="preserve"> offices.  They promised </w:t>
      </w:r>
      <w:proofErr w:type="spellStart"/>
      <w:r w:rsidR="009D3240" w:rsidRPr="0076720D">
        <w:t>Salaiza</w:t>
      </w:r>
      <w:proofErr w:type="spellEnd"/>
      <w:r w:rsidR="009D3240" w:rsidRPr="0076720D">
        <w:t xml:space="preserve"> that they could obtain a modification in 30-90 days.  They represented themselves as “the best in modifying loans” and showed him “samples” of modifications they said they had already achieved for other clients.</w:t>
      </w:r>
    </w:p>
    <w:p w:rsidR="009D3240" w:rsidRPr="0076720D" w:rsidRDefault="009D3240" w:rsidP="009D3240">
      <w:pPr>
        <w:spacing w:line="480" w:lineRule="auto"/>
        <w:ind w:firstLine="720"/>
      </w:pPr>
      <w:r w:rsidRPr="0076720D">
        <w:t xml:space="preserve">On or about February 12, 2009, </w:t>
      </w:r>
      <w:proofErr w:type="spellStart"/>
      <w:r w:rsidRPr="0076720D">
        <w:t>Salaiza</w:t>
      </w:r>
      <w:proofErr w:type="spellEnd"/>
      <w:r w:rsidRPr="0076720D">
        <w:t xml:space="preserve"> employed </w:t>
      </w:r>
      <w:proofErr w:type="spellStart"/>
      <w:r w:rsidRPr="0076720D">
        <w:t>PLS</w:t>
      </w:r>
      <w:proofErr w:type="spellEnd"/>
      <w:r w:rsidRPr="0076720D">
        <w:t xml:space="preserve"> and </w:t>
      </w:r>
      <w:r w:rsidR="00FE4C00">
        <w:t>respondent</w:t>
      </w:r>
      <w:r w:rsidRPr="0076720D">
        <w:t xml:space="preserve">, whom </w:t>
      </w:r>
      <w:proofErr w:type="spellStart"/>
      <w:r w:rsidRPr="0076720D">
        <w:t>Salaiza</w:t>
      </w:r>
      <w:proofErr w:type="spellEnd"/>
      <w:r w:rsidRPr="0076720D">
        <w:t xml:space="preserve"> understood to be the “in house attorney” for </w:t>
      </w:r>
      <w:proofErr w:type="spellStart"/>
      <w:r w:rsidRPr="0076720D">
        <w:t>PLS</w:t>
      </w:r>
      <w:proofErr w:type="spellEnd"/>
      <w:r w:rsidRPr="0076720D">
        <w:t xml:space="preserve">, and paid the first installment of an advanced fee.  Between that date and March 25, 2009, </w:t>
      </w:r>
      <w:proofErr w:type="spellStart"/>
      <w:r w:rsidRPr="0076720D">
        <w:t>Salaiza</w:t>
      </w:r>
      <w:proofErr w:type="spellEnd"/>
      <w:r w:rsidRPr="0076720D">
        <w:t xml:space="preserve"> paid </w:t>
      </w:r>
      <w:r w:rsidR="00C93EA5">
        <w:t>respondent</w:t>
      </w:r>
      <w:r w:rsidRPr="0076720D">
        <w:t xml:space="preserve"> a total advanced fee of $8,000.</w:t>
      </w:r>
    </w:p>
    <w:p w:rsidR="009D3240" w:rsidRPr="0076720D" w:rsidRDefault="009D3240" w:rsidP="009D3240">
      <w:pPr>
        <w:spacing w:line="480" w:lineRule="auto"/>
        <w:ind w:firstLine="720"/>
      </w:pPr>
      <w:r w:rsidRPr="0076720D">
        <w:lastRenderedPageBreak/>
        <w:t xml:space="preserve">For the next several months, it appeared to </w:t>
      </w:r>
      <w:proofErr w:type="spellStart"/>
      <w:r w:rsidRPr="0076720D">
        <w:t>Salaiza</w:t>
      </w:r>
      <w:proofErr w:type="spellEnd"/>
      <w:r w:rsidRPr="0076720D">
        <w:t xml:space="preserve"> that nothing was being done to obtain a loan modification on his behalf, despite </w:t>
      </w:r>
      <w:proofErr w:type="spellStart"/>
      <w:r w:rsidRPr="0076720D">
        <w:t>Salaiza's</w:t>
      </w:r>
      <w:proofErr w:type="spellEnd"/>
      <w:r w:rsidRPr="0076720D">
        <w:t xml:space="preserve"> having submitted all documents as requested by </w:t>
      </w:r>
      <w:r w:rsidR="00C93EA5">
        <w:t>respondent</w:t>
      </w:r>
      <w:r w:rsidRPr="0076720D">
        <w:t>.</w:t>
      </w:r>
    </w:p>
    <w:p w:rsidR="009D3240" w:rsidRPr="0076720D" w:rsidRDefault="009D3240" w:rsidP="009D3240">
      <w:pPr>
        <w:spacing w:line="480" w:lineRule="auto"/>
        <w:ind w:firstLine="720"/>
      </w:pPr>
      <w:r w:rsidRPr="0076720D">
        <w:t xml:space="preserve">In or about September 2009, </w:t>
      </w:r>
      <w:proofErr w:type="spellStart"/>
      <w:r w:rsidRPr="0076720D">
        <w:t>Salaiza</w:t>
      </w:r>
      <w:proofErr w:type="spellEnd"/>
      <w:r w:rsidRPr="0076720D">
        <w:t xml:space="preserve"> spoke with Ismail and informed him that </w:t>
      </w:r>
      <w:proofErr w:type="spellStart"/>
      <w:r w:rsidRPr="0076720D">
        <w:t>Salaiza</w:t>
      </w:r>
      <w:proofErr w:type="spellEnd"/>
      <w:r w:rsidRPr="0076720D">
        <w:t xml:space="preserve"> was terminating </w:t>
      </w:r>
      <w:r w:rsidR="00C93EA5">
        <w:t>respondent</w:t>
      </w:r>
      <w:r w:rsidRPr="0076720D">
        <w:t>'s employment because they had not obtained a loan modification on his behalf during the time frame as agreed, and requested a full refund of the $8,000 advanced fee.</w:t>
      </w:r>
    </w:p>
    <w:p w:rsidR="009D3240" w:rsidRPr="0076720D" w:rsidRDefault="009D3240" w:rsidP="009D3240">
      <w:pPr>
        <w:spacing w:line="480" w:lineRule="auto"/>
        <w:ind w:firstLine="720"/>
      </w:pPr>
      <w:r w:rsidRPr="0076720D">
        <w:t xml:space="preserve">On or about September 28, 2009, </w:t>
      </w:r>
      <w:proofErr w:type="spellStart"/>
      <w:r w:rsidRPr="0076720D">
        <w:t>Salaiza</w:t>
      </w:r>
      <w:proofErr w:type="spellEnd"/>
      <w:r w:rsidRPr="0076720D">
        <w:t xml:space="preserve"> received a Notice of Cancellation asserting that he was entitled to a refund of only $4,000 of the</w:t>
      </w:r>
      <w:r w:rsidR="00AF75C1">
        <w:t xml:space="preserve"> $8,000 </w:t>
      </w:r>
      <w:r w:rsidRPr="0076720D">
        <w:t xml:space="preserve">he had paid to them.  Thereafter, </w:t>
      </w:r>
      <w:proofErr w:type="spellStart"/>
      <w:r w:rsidRPr="0076720D">
        <w:t>Salaiza</w:t>
      </w:r>
      <w:proofErr w:type="spellEnd"/>
      <w:r w:rsidRPr="0076720D">
        <w:t xml:space="preserve"> received a partial refund in the amount of $4,000 from PLS.  Even though </w:t>
      </w:r>
      <w:proofErr w:type="spellStart"/>
      <w:r w:rsidRPr="0076720D">
        <w:t>Salaiza</w:t>
      </w:r>
      <w:proofErr w:type="spellEnd"/>
      <w:r w:rsidRPr="0076720D">
        <w:t xml:space="preserve"> has requested the $4,000 balance due him, neither </w:t>
      </w:r>
      <w:proofErr w:type="spellStart"/>
      <w:r w:rsidRPr="0076720D">
        <w:t>PLS</w:t>
      </w:r>
      <w:proofErr w:type="spellEnd"/>
      <w:r w:rsidRPr="0076720D">
        <w:t xml:space="preserve"> or </w:t>
      </w:r>
      <w:r w:rsidR="00C93EA5">
        <w:t>respondent</w:t>
      </w:r>
      <w:r w:rsidRPr="0076720D">
        <w:t xml:space="preserve"> has responded to the request, and he has not received the $4,000 balance of his advanced fee.</w:t>
      </w:r>
    </w:p>
    <w:p w:rsidR="009D3240" w:rsidRPr="00AF75C1" w:rsidRDefault="009D3240" w:rsidP="00742B92">
      <w:pPr>
        <w:pStyle w:val="ListParagraph"/>
        <w:numPr>
          <w:ilvl w:val="0"/>
          <w:numId w:val="4"/>
        </w:numPr>
        <w:tabs>
          <w:tab w:val="left" w:pos="720"/>
        </w:tabs>
        <w:spacing w:line="480" w:lineRule="auto"/>
        <w:ind w:left="720" w:firstLine="0"/>
        <w:rPr>
          <w:b/>
        </w:rPr>
      </w:pPr>
      <w:r w:rsidRPr="00AF75C1">
        <w:rPr>
          <w:b/>
        </w:rPr>
        <w:t xml:space="preserve">Case </w:t>
      </w:r>
      <w:r w:rsidR="00AF75C1" w:rsidRPr="00AF75C1">
        <w:rPr>
          <w:b/>
        </w:rPr>
        <w:t>N</w:t>
      </w:r>
      <w:r w:rsidRPr="00AF75C1">
        <w:rPr>
          <w:b/>
        </w:rPr>
        <w:t>o. 09-O-18914</w:t>
      </w:r>
      <w:r w:rsidR="00AF75C1" w:rsidRPr="00AF75C1">
        <w:rPr>
          <w:b/>
        </w:rPr>
        <w:t xml:space="preserve"> (</w:t>
      </w:r>
      <w:proofErr w:type="spellStart"/>
      <w:r w:rsidR="00AF75C1" w:rsidRPr="00AF75C1">
        <w:rPr>
          <w:b/>
        </w:rPr>
        <w:t>Lamers</w:t>
      </w:r>
      <w:proofErr w:type="spellEnd"/>
      <w:r w:rsidR="00AF75C1" w:rsidRPr="00AF75C1">
        <w:rPr>
          <w:b/>
        </w:rPr>
        <w:t>)</w:t>
      </w:r>
      <w:r w:rsidRPr="00AF75C1">
        <w:rPr>
          <w:b/>
        </w:rPr>
        <w:t xml:space="preserve"> </w:t>
      </w:r>
    </w:p>
    <w:p w:rsidR="009D3240" w:rsidRPr="0076720D" w:rsidRDefault="009D3240" w:rsidP="009D3240">
      <w:pPr>
        <w:spacing w:line="480" w:lineRule="auto"/>
        <w:ind w:firstLine="720"/>
      </w:pPr>
      <w:r w:rsidRPr="0076720D">
        <w:t xml:space="preserve">In or about April 2009, </w:t>
      </w:r>
      <w:r w:rsidR="00AF75C1">
        <w:t xml:space="preserve">Kenneth </w:t>
      </w:r>
      <w:proofErr w:type="spellStart"/>
      <w:r w:rsidRPr="0076720D">
        <w:t>Lamers</w:t>
      </w:r>
      <w:proofErr w:type="spellEnd"/>
      <w:r w:rsidRPr="0076720D">
        <w:t xml:space="preserve"> received a phone solicitation from </w:t>
      </w:r>
      <w:proofErr w:type="spellStart"/>
      <w:r w:rsidRPr="0076720D">
        <w:t>PLS</w:t>
      </w:r>
      <w:proofErr w:type="spellEnd"/>
      <w:r w:rsidRPr="0076720D">
        <w:t xml:space="preserve"> informing him that they could assist him with his mortgage payments by negotiating a loan modification on his behalf.  On or about May 2, 2009, </w:t>
      </w:r>
      <w:proofErr w:type="spellStart"/>
      <w:r w:rsidRPr="0076720D">
        <w:t>Lamers</w:t>
      </w:r>
      <w:proofErr w:type="spellEnd"/>
      <w:r w:rsidRPr="0076720D">
        <w:t xml:space="preserve"> met with </w:t>
      </w:r>
      <w:proofErr w:type="spellStart"/>
      <w:r w:rsidRPr="0076720D">
        <w:t>AJ</w:t>
      </w:r>
      <w:proofErr w:type="spellEnd"/>
      <w:r w:rsidRPr="0076720D">
        <w:t xml:space="preserve"> </w:t>
      </w:r>
      <w:proofErr w:type="spellStart"/>
      <w:r w:rsidRPr="0076720D">
        <w:t>Huxhold</w:t>
      </w:r>
      <w:proofErr w:type="spellEnd"/>
      <w:r w:rsidRPr="0076720D">
        <w:t xml:space="preserve"> at </w:t>
      </w:r>
      <w:proofErr w:type="spellStart"/>
      <w:r w:rsidRPr="0076720D">
        <w:t>PLS</w:t>
      </w:r>
      <w:proofErr w:type="spellEnd"/>
      <w:r w:rsidRPr="0076720D">
        <w:t xml:space="preserve">, who informed </w:t>
      </w:r>
      <w:proofErr w:type="spellStart"/>
      <w:r w:rsidRPr="0076720D">
        <w:t>Lamers</w:t>
      </w:r>
      <w:proofErr w:type="spellEnd"/>
      <w:r w:rsidRPr="0076720D">
        <w:t xml:space="preserve"> that </w:t>
      </w:r>
      <w:proofErr w:type="spellStart"/>
      <w:r w:rsidRPr="0076720D">
        <w:t>Hux</w:t>
      </w:r>
      <w:r w:rsidR="00665E94">
        <w:t>h</w:t>
      </w:r>
      <w:r w:rsidRPr="0076720D">
        <w:t>old</w:t>
      </w:r>
      <w:proofErr w:type="spellEnd"/>
      <w:r w:rsidRPr="0076720D">
        <w:t xml:space="preserve"> assisted </w:t>
      </w:r>
      <w:r w:rsidR="00C93EA5">
        <w:t>respondent</w:t>
      </w:r>
      <w:r w:rsidRPr="0076720D">
        <w:t xml:space="preserve"> with all loan modifications.</w:t>
      </w:r>
    </w:p>
    <w:p w:rsidR="009D3240" w:rsidRPr="0076720D" w:rsidRDefault="009D3240" w:rsidP="009D3240">
      <w:pPr>
        <w:spacing w:line="480" w:lineRule="auto"/>
        <w:ind w:firstLine="720"/>
      </w:pPr>
      <w:proofErr w:type="spellStart"/>
      <w:r w:rsidRPr="0076720D">
        <w:t>Lamers</w:t>
      </w:r>
      <w:proofErr w:type="spellEnd"/>
      <w:r w:rsidRPr="0076720D">
        <w:t xml:space="preserve"> signed a loan modification retainer agreement on or about May 2, 2009, authorizing </w:t>
      </w:r>
      <w:r w:rsidR="00C93EA5">
        <w:t>respondent</w:t>
      </w:r>
      <w:r w:rsidRPr="0076720D">
        <w:t xml:space="preserve"> to negotiate a loan modification on his behalf.  Because </w:t>
      </w:r>
      <w:proofErr w:type="spellStart"/>
      <w:r w:rsidRPr="0076720D">
        <w:t>Lamers</w:t>
      </w:r>
      <w:proofErr w:type="spellEnd"/>
      <w:r w:rsidRPr="0076720D">
        <w:t xml:space="preserve"> did not have his checkbook with him for the quoted $4,324 fee, </w:t>
      </w:r>
      <w:proofErr w:type="spellStart"/>
      <w:r w:rsidRPr="0076720D">
        <w:t>Huxhold</w:t>
      </w:r>
      <w:proofErr w:type="spellEnd"/>
      <w:r w:rsidRPr="0076720D">
        <w:t xml:space="preserve"> informed </w:t>
      </w:r>
      <w:proofErr w:type="spellStart"/>
      <w:r w:rsidRPr="0076720D">
        <w:t>Lamers</w:t>
      </w:r>
      <w:proofErr w:type="spellEnd"/>
      <w:r w:rsidRPr="0076720D">
        <w:t xml:space="preserve"> that his receptionist would follow </w:t>
      </w:r>
      <w:proofErr w:type="spellStart"/>
      <w:r w:rsidRPr="0076720D">
        <w:t>Lamers</w:t>
      </w:r>
      <w:proofErr w:type="spellEnd"/>
      <w:r w:rsidRPr="0076720D">
        <w:t xml:space="preserve"> home to pick up post-dated checks, which he then did. </w:t>
      </w:r>
      <w:r w:rsidR="00AF75C1">
        <w:t xml:space="preserve"> </w:t>
      </w:r>
      <w:r w:rsidRPr="0076720D">
        <w:t xml:space="preserve">All checks were made payable to </w:t>
      </w:r>
      <w:r w:rsidR="00C93EA5">
        <w:t>respondent</w:t>
      </w:r>
      <w:r w:rsidRPr="0076720D">
        <w:t xml:space="preserve">.  </w:t>
      </w:r>
      <w:proofErr w:type="spellStart"/>
      <w:r w:rsidRPr="0076720D">
        <w:t>Huxhold</w:t>
      </w:r>
      <w:proofErr w:type="spellEnd"/>
      <w:r w:rsidRPr="0076720D">
        <w:t xml:space="preserve"> instructed </w:t>
      </w:r>
      <w:proofErr w:type="spellStart"/>
      <w:r w:rsidRPr="0076720D">
        <w:t>Lamers</w:t>
      </w:r>
      <w:proofErr w:type="spellEnd"/>
      <w:r w:rsidRPr="0076720D">
        <w:t xml:space="preserve"> not to make any further mortgage payments.</w:t>
      </w:r>
    </w:p>
    <w:p w:rsidR="009D3240" w:rsidRPr="0076720D" w:rsidRDefault="009D3240" w:rsidP="009D3240">
      <w:pPr>
        <w:spacing w:line="480" w:lineRule="auto"/>
        <w:ind w:firstLine="720"/>
      </w:pPr>
      <w:r w:rsidRPr="0076720D">
        <w:lastRenderedPageBreak/>
        <w:t xml:space="preserve">Between in or about June 2009 and September 2009, </w:t>
      </w:r>
      <w:proofErr w:type="spellStart"/>
      <w:r w:rsidRPr="0076720D">
        <w:t>Lamers</w:t>
      </w:r>
      <w:proofErr w:type="spellEnd"/>
      <w:r w:rsidRPr="0076720D">
        <w:t xml:space="preserve"> called </w:t>
      </w:r>
      <w:proofErr w:type="spellStart"/>
      <w:r w:rsidRPr="0076720D">
        <w:t>PLS</w:t>
      </w:r>
      <w:proofErr w:type="spellEnd"/>
      <w:r w:rsidRPr="0076720D">
        <w:t xml:space="preserve"> to inquire about the status of the loan modification, and was told that negotiations were ongoing with Bank of America, </w:t>
      </w:r>
      <w:proofErr w:type="spellStart"/>
      <w:r w:rsidRPr="0076720D">
        <w:t>Lamers's</w:t>
      </w:r>
      <w:proofErr w:type="spellEnd"/>
      <w:r w:rsidRPr="0076720D">
        <w:t xml:space="preserve"> lender. </w:t>
      </w:r>
      <w:r w:rsidR="00D425CA">
        <w:t xml:space="preserve"> </w:t>
      </w:r>
      <w:r w:rsidRPr="0076720D">
        <w:t xml:space="preserve">When </w:t>
      </w:r>
      <w:proofErr w:type="spellStart"/>
      <w:r w:rsidRPr="0076720D">
        <w:t>Lamers</w:t>
      </w:r>
      <w:proofErr w:type="spellEnd"/>
      <w:r w:rsidRPr="0076720D">
        <w:t xml:space="preserve"> called Bank of America, he was informed that no loan modification was being negotiated by </w:t>
      </w:r>
      <w:proofErr w:type="spellStart"/>
      <w:r w:rsidRPr="0076720D">
        <w:t>PLS</w:t>
      </w:r>
      <w:proofErr w:type="spellEnd"/>
      <w:r w:rsidRPr="0076720D">
        <w:t xml:space="preserve"> on his behalf.</w:t>
      </w:r>
    </w:p>
    <w:p w:rsidR="009D3240" w:rsidRPr="0076720D" w:rsidRDefault="009D3240" w:rsidP="009D3240">
      <w:pPr>
        <w:spacing w:line="480" w:lineRule="auto"/>
        <w:ind w:firstLine="720"/>
      </w:pPr>
      <w:r w:rsidRPr="0076720D">
        <w:t xml:space="preserve">In or about October 2009, </w:t>
      </w:r>
      <w:proofErr w:type="spellStart"/>
      <w:r w:rsidRPr="0076720D">
        <w:t>Lamers</w:t>
      </w:r>
      <w:proofErr w:type="spellEnd"/>
      <w:r w:rsidRPr="0076720D">
        <w:t xml:space="preserve"> wrote </w:t>
      </w:r>
      <w:r w:rsidR="001E4F61">
        <w:t xml:space="preserve">to </w:t>
      </w:r>
      <w:r w:rsidR="00C93EA5">
        <w:t>respondent</w:t>
      </w:r>
      <w:r w:rsidRPr="0076720D">
        <w:t xml:space="preserve"> and requested a full refund of the $4,324 he had paid to him.  </w:t>
      </w:r>
      <w:r w:rsidR="001E4F61">
        <w:t>Respondent</w:t>
      </w:r>
      <w:r w:rsidRPr="0076720D">
        <w:t xml:space="preserve"> did not respond to that request. </w:t>
      </w:r>
      <w:r w:rsidR="00D425CA">
        <w:t xml:space="preserve"> </w:t>
      </w:r>
      <w:proofErr w:type="spellStart"/>
      <w:r w:rsidRPr="0076720D">
        <w:t>Lamers</w:t>
      </w:r>
      <w:proofErr w:type="spellEnd"/>
      <w:r w:rsidRPr="0076720D">
        <w:t xml:space="preserve"> then employed another </w:t>
      </w:r>
      <w:r w:rsidR="004A1B4D">
        <w:t>attorney</w:t>
      </w:r>
      <w:r w:rsidRPr="0076720D">
        <w:t xml:space="preserve"> to assist in his refund attempt.  In or about December 2009, </w:t>
      </w:r>
      <w:proofErr w:type="spellStart"/>
      <w:r w:rsidRPr="0076720D">
        <w:t>Lamers</w:t>
      </w:r>
      <w:r>
        <w:t>’</w:t>
      </w:r>
      <w:r w:rsidRPr="0076720D">
        <w:t>s</w:t>
      </w:r>
      <w:proofErr w:type="spellEnd"/>
      <w:r w:rsidRPr="0076720D">
        <w:t xml:space="preserve"> new attorney wrote a letter to </w:t>
      </w:r>
      <w:r w:rsidR="00C93EA5">
        <w:t>respondent</w:t>
      </w:r>
      <w:r w:rsidRPr="0076720D">
        <w:t xml:space="preserve"> and requested a complete refund of </w:t>
      </w:r>
      <w:proofErr w:type="spellStart"/>
      <w:r w:rsidRPr="0076720D">
        <w:t>Lamers</w:t>
      </w:r>
      <w:r>
        <w:t>’</w:t>
      </w:r>
      <w:r w:rsidRPr="0076720D">
        <w:t>s</w:t>
      </w:r>
      <w:proofErr w:type="spellEnd"/>
      <w:r w:rsidRPr="0076720D">
        <w:t xml:space="preserve"> advanced fee.  On or about December 10, 2009, </w:t>
      </w:r>
      <w:r w:rsidR="00C93EA5">
        <w:t>respondent</w:t>
      </w:r>
      <w:r w:rsidRPr="0076720D">
        <w:t xml:space="preserve"> sent </w:t>
      </w:r>
      <w:proofErr w:type="spellStart"/>
      <w:r w:rsidRPr="0076720D">
        <w:t>Lamers</w:t>
      </w:r>
      <w:r>
        <w:t>’</w:t>
      </w:r>
      <w:r w:rsidRPr="0076720D">
        <w:t>s</w:t>
      </w:r>
      <w:proofErr w:type="spellEnd"/>
      <w:r w:rsidRPr="0076720D">
        <w:t xml:space="preserve"> attorney a check in the amount of $1,729.60 as a partial refund.  The attorney continues to hold the check in his account, as </w:t>
      </w:r>
      <w:proofErr w:type="spellStart"/>
      <w:r w:rsidRPr="0076720D">
        <w:t>Lamers</w:t>
      </w:r>
      <w:proofErr w:type="spellEnd"/>
      <w:r w:rsidRPr="0076720D">
        <w:t xml:space="preserve"> continued to request the full refund amount.</w:t>
      </w:r>
    </w:p>
    <w:p w:rsidR="009D3240" w:rsidRPr="0076720D" w:rsidRDefault="009D3240" w:rsidP="009D3240">
      <w:pPr>
        <w:spacing w:line="480" w:lineRule="auto"/>
        <w:ind w:firstLine="720"/>
      </w:pPr>
      <w:proofErr w:type="spellStart"/>
      <w:r w:rsidRPr="0076720D">
        <w:t>Lamers</w:t>
      </w:r>
      <w:proofErr w:type="spellEnd"/>
      <w:r w:rsidRPr="0076720D">
        <w:t xml:space="preserve"> eventually took </w:t>
      </w:r>
      <w:r w:rsidR="00C93EA5">
        <w:t>respondent</w:t>
      </w:r>
      <w:r w:rsidRPr="0076720D">
        <w:t xml:space="preserve"> to fee arbitration, and on or about April 2, 2010, the Riverside County Bar Association Fee Arbitration Program awarded </w:t>
      </w:r>
      <w:proofErr w:type="spellStart"/>
      <w:r w:rsidRPr="0076720D">
        <w:t>Lamers</w:t>
      </w:r>
      <w:proofErr w:type="spellEnd"/>
      <w:r w:rsidRPr="0076720D">
        <w:t xml:space="preserve"> a complete refund in the sum of $2,594.40 (balance of the $4,324 less the previous partial refund), plus the arbitration filing fee.  </w:t>
      </w:r>
      <w:r w:rsidR="001E4F61">
        <w:t>Respondent</w:t>
      </w:r>
      <w:r w:rsidRPr="0076720D">
        <w:t xml:space="preserve"> was served a copy of the Findings and Award by the Riverside County Bar Association, but has neither responded nor paid the award, nor provided </w:t>
      </w:r>
      <w:proofErr w:type="spellStart"/>
      <w:r w:rsidRPr="0076720D">
        <w:t>Lamers</w:t>
      </w:r>
      <w:proofErr w:type="spellEnd"/>
      <w:r w:rsidRPr="0076720D">
        <w:t xml:space="preserve"> an accounting for his advanced fee.</w:t>
      </w:r>
    </w:p>
    <w:p w:rsidR="002F2718" w:rsidRDefault="009D3240" w:rsidP="00742B92">
      <w:pPr>
        <w:pStyle w:val="ListParagraph"/>
        <w:numPr>
          <w:ilvl w:val="0"/>
          <w:numId w:val="4"/>
        </w:numPr>
        <w:spacing w:line="480" w:lineRule="auto"/>
        <w:ind w:left="720" w:firstLine="0"/>
        <w:rPr>
          <w:b/>
        </w:rPr>
      </w:pPr>
      <w:r w:rsidRPr="00E310D4">
        <w:rPr>
          <w:b/>
        </w:rPr>
        <w:t xml:space="preserve">Case </w:t>
      </w:r>
      <w:r w:rsidR="00E310D4">
        <w:rPr>
          <w:b/>
        </w:rPr>
        <w:t>N</w:t>
      </w:r>
      <w:r w:rsidRPr="00E310D4">
        <w:rPr>
          <w:b/>
        </w:rPr>
        <w:t>o. 09-O-19279</w:t>
      </w:r>
      <w:r w:rsidR="00E310D4" w:rsidRPr="00E310D4">
        <w:rPr>
          <w:b/>
        </w:rPr>
        <w:t xml:space="preserve"> (Torres)</w:t>
      </w:r>
      <w:r w:rsidRPr="00E310D4">
        <w:rPr>
          <w:b/>
        </w:rPr>
        <w:t xml:space="preserve"> </w:t>
      </w:r>
    </w:p>
    <w:p w:rsidR="00593FED" w:rsidRPr="00593FED" w:rsidRDefault="002F2718" w:rsidP="002F2718">
      <w:pPr>
        <w:pStyle w:val="ListParagraph"/>
        <w:spacing w:line="480" w:lineRule="auto"/>
        <w:ind w:left="0"/>
        <w:rPr>
          <w:b/>
        </w:rPr>
      </w:pPr>
      <w:r>
        <w:rPr>
          <w:b/>
        </w:rPr>
        <w:tab/>
      </w:r>
      <w:r w:rsidRPr="00742B92">
        <w:t>I</w:t>
      </w:r>
      <w:r>
        <w:t>n May 2</w:t>
      </w:r>
      <w:r w:rsidRPr="002F2718">
        <w:t>009</w:t>
      </w:r>
      <w:r>
        <w:t xml:space="preserve"> Eva Torres </w:t>
      </w:r>
      <w:r w:rsidR="00593FED" w:rsidRPr="0076720D">
        <w:t>received a copy of a letter sent by</w:t>
      </w:r>
      <w:r>
        <w:t xml:space="preserve"> respondent</w:t>
      </w:r>
      <w:r w:rsidR="00593FED" w:rsidRPr="0076720D">
        <w:t>.  The letter purported to be from “</w:t>
      </w:r>
      <w:proofErr w:type="spellStart"/>
      <w:r>
        <w:t>Opteum</w:t>
      </w:r>
      <w:proofErr w:type="spellEnd"/>
      <w:r>
        <w:t xml:space="preserve"> Financial Services, LLC</w:t>
      </w:r>
      <w:r w:rsidR="00F94165">
        <w:t>,</w:t>
      </w:r>
      <w:r w:rsidR="00593FED" w:rsidRPr="0076720D">
        <w:t>”</w:t>
      </w:r>
      <w:r w:rsidR="00F94165">
        <w:t xml:space="preserve"> Torres’ mortgage company.</w:t>
      </w:r>
      <w:r w:rsidR="00593FED" w:rsidRPr="0076720D">
        <w:t xml:space="preserve">  In the body of the letter to</w:t>
      </w:r>
      <w:r w:rsidR="00F94165">
        <w:t xml:space="preserve"> Torres</w:t>
      </w:r>
      <w:r w:rsidR="00593FED" w:rsidRPr="0076720D">
        <w:t>, the letter stated that “This letter is being sent pursuant to California Code section [sic] 2923.</w:t>
      </w:r>
      <w:r w:rsidR="00593FED">
        <w:t>5.</w:t>
      </w:r>
      <w:r w:rsidR="00593FED" w:rsidRPr="0076720D">
        <w:t xml:space="preserve"> </w:t>
      </w:r>
      <w:r w:rsidR="00F94165">
        <w:t xml:space="preserve"> </w:t>
      </w:r>
      <w:r w:rsidR="00593FED" w:rsidRPr="0076720D">
        <w:t>We have made several attempts both by phone and mail to discuss your possible options.</w:t>
      </w:r>
      <w:r>
        <w:t xml:space="preserve">  </w:t>
      </w:r>
      <w:proofErr w:type="spellStart"/>
      <w:r>
        <w:t>Opteum</w:t>
      </w:r>
      <w:proofErr w:type="spellEnd"/>
      <w:r>
        <w:t xml:space="preserve"> Financial Services, LLC,</w:t>
      </w:r>
      <w:r w:rsidRPr="0076720D">
        <w:t xml:space="preserve"> </w:t>
      </w:r>
      <w:r w:rsidR="00593FED" w:rsidRPr="0076720D">
        <w:t xml:space="preserve">realizes that sometimes things happen that are out of your control.  However, we </w:t>
      </w:r>
      <w:proofErr w:type="spellStart"/>
      <w:r w:rsidR="00593FED" w:rsidRPr="0076720D">
        <w:t>can</w:t>
      </w:r>
      <w:r w:rsidR="00593FED">
        <w:t xml:space="preserve"> </w:t>
      </w:r>
      <w:r w:rsidR="00593FED" w:rsidRPr="0076720D">
        <w:t>not</w:t>
      </w:r>
      <w:proofErr w:type="spellEnd"/>
      <w:r w:rsidR="00593FED" w:rsidRPr="0076720D">
        <w:t xml:space="preserve"> help you if we </w:t>
      </w:r>
      <w:proofErr w:type="spellStart"/>
      <w:r w:rsidR="00593FED" w:rsidRPr="0076720D">
        <w:t>can not</w:t>
      </w:r>
      <w:proofErr w:type="spellEnd"/>
      <w:r w:rsidR="00593FED" w:rsidRPr="0076720D">
        <w:t xml:space="preserve"> [sic] discuss possible </w:t>
      </w:r>
      <w:r w:rsidR="00593FED" w:rsidRPr="0076720D">
        <w:lastRenderedPageBreak/>
        <w:t>options with you.  We would like to talk you [sic] about your current loan situation to determine if you qualify.  Please call us at (877-597-7779), so we can discuss in greater detail this opportunity to help you save your home.”</w:t>
      </w:r>
    </w:p>
    <w:p w:rsidR="009D3240" w:rsidRPr="0076720D" w:rsidRDefault="009D3240" w:rsidP="009D3240">
      <w:pPr>
        <w:spacing w:line="480" w:lineRule="auto"/>
        <w:ind w:firstLine="720"/>
      </w:pPr>
      <w:r w:rsidRPr="0076720D">
        <w:t xml:space="preserve">On or </w:t>
      </w:r>
      <w:r w:rsidR="00851D53">
        <w:t xml:space="preserve">about June 4, 2009, Torres called the telephone number on the letter and spoke with someone from PLS.  She then went to </w:t>
      </w:r>
      <w:proofErr w:type="spellStart"/>
      <w:r w:rsidR="00851D53">
        <w:t>PLS</w:t>
      </w:r>
      <w:proofErr w:type="spellEnd"/>
      <w:r w:rsidR="00851D53">
        <w:t xml:space="preserve"> and </w:t>
      </w:r>
      <w:r w:rsidRPr="0076720D">
        <w:t>employed</w:t>
      </w:r>
      <w:r w:rsidR="00E310D4">
        <w:t xml:space="preserve"> respondent </w:t>
      </w:r>
      <w:r w:rsidRPr="0076720D">
        <w:t xml:space="preserve">to negotiate a home mortgage loan modification, and paid an advanced fee of $2,700, as the initial installment on a total advanced fee of $5,400.  Among the documents </w:t>
      </w:r>
      <w:r w:rsidR="00FE4C00">
        <w:t>respondent</w:t>
      </w:r>
      <w:r w:rsidRPr="0076720D">
        <w:t xml:space="preserve"> required Torres to execute was a “Notice of Right of Rescission” which provided that Torres had “the legal right to rescind or cancel this contract without cost to [her], but [Torres] must give notice of [her] decision to cancel within three (3) business days from the date [she] signed the Loan Modification Agreement.”  The Notice of Right of Rescission further provided that “you may use any written statement signed and dated by you that states your intention to cancel.”</w:t>
      </w:r>
    </w:p>
    <w:p w:rsidR="009D3240" w:rsidRPr="0076720D" w:rsidRDefault="009D3240" w:rsidP="009D3240">
      <w:pPr>
        <w:spacing w:line="480" w:lineRule="auto"/>
        <w:ind w:firstLine="720"/>
      </w:pPr>
      <w:r w:rsidRPr="0076720D">
        <w:t xml:space="preserve">Also among the documents </w:t>
      </w:r>
      <w:r w:rsidR="00FE4C00">
        <w:t>respondent</w:t>
      </w:r>
      <w:r w:rsidRPr="0076720D">
        <w:t xml:space="preserve"> required To</w:t>
      </w:r>
      <w:r>
        <w:t>rr</w:t>
      </w:r>
      <w:r w:rsidRPr="0076720D">
        <w:t>es to execute was a document entitled “Stopped or Bounced Checks” which stated “IF YOU</w:t>
      </w:r>
      <w:r>
        <w:t>’</w:t>
      </w:r>
      <w:r w:rsidRPr="0076720D">
        <w:t>RE [sic] CHECK BOUNCES OR PAYMENT IS STOPPED, YOU COULD BE LIABLE FOR THREE TIMES THE AMOUNT OF THE CHECK UP TO $1,500.00 AS WELL AS ATTORNEY FEES, COURT COSTS, AND SERVICE COSTS” and cited California Civil Code, section 1719, in support of that proposition.  The “Stopped or Bounced Checks” notice also included an underlined warning that “</w:t>
      </w:r>
      <w:r w:rsidRPr="0076720D">
        <w:rPr>
          <w:u w:val="single"/>
        </w:rPr>
        <w:t>Bad check writers also face criminal penalties</w:t>
      </w:r>
      <w:r w:rsidRPr="0076720D">
        <w:t>.”</w:t>
      </w:r>
    </w:p>
    <w:p w:rsidR="009D3240" w:rsidRPr="0076720D" w:rsidRDefault="009D3240" w:rsidP="009D3240">
      <w:pPr>
        <w:spacing w:line="480" w:lineRule="auto"/>
        <w:ind w:firstLine="720"/>
      </w:pPr>
      <w:r w:rsidRPr="0076720D">
        <w:t>On or about June 5, 2009, To</w:t>
      </w:r>
      <w:r w:rsidR="00E310D4">
        <w:t>rres</w:t>
      </w:r>
      <w:r w:rsidRPr="0076720D">
        <w:t xml:space="preserve"> faxed to </w:t>
      </w:r>
      <w:r w:rsidR="00FE4C00">
        <w:t>respondent</w:t>
      </w:r>
      <w:r w:rsidRPr="0076720D">
        <w:t xml:space="preserve">'s office a letter in which she informed </w:t>
      </w:r>
      <w:r w:rsidR="00FE4C00">
        <w:t>respondent</w:t>
      </w:r>
      <w:r w:rsidRPr="0076720D">
        <w:t xml:space="preserve"> “I would like to cancel my loan modification agreement with Pacific Loan Solutions and Attorney </w:t>
      </w:r>
      <w:r w:rsidR="00E159CA">
        <w:t>Zachary Gonzalez</w:t>
      </w:r>
      <w:r w:rsidRPr="0076720D">
        <w:t>.  Please return my check #354 and 355 to my property address[.]  Thank you kindly for your time…. Please confirm this fax.</w:t>
      </w:r>
      <w:r w:rsidR="00E310D4">
        <w:t>”</w:t>
      </w:r>
      <w:r w:rsidRPr="0076720D">
        <w:t xml:space="preserve">  Instead of refunding Torres her advanced fee, </w:t>
      </w:r>
      <w:r w:rsidR="00FE4C00">
        <w:t>respondent</w:t>
      </w:r>
      <w:r w:rsidRPr="0076720D">
        <w:t xml:space="preserve"> deposited the check on June 10, 2009</w:t>
      </w:r>
      <w:r w:rsidR="00FE4C00">
        <w:t>.  Respondent</w:t>
      </w:r>
      <w:r w:rsidRPr="0076720D">
        <w:t xml:space="preserve"> </w:t>
      </w:r>
      <w:r w:rsidRPr="0076720D">
        <w:lastRenderedPageBreak/>
        <w:t>performed no legal services of any value to Torres in connection with her loan modification</w:t>
      </w:r>
      <w:r w:rsidR="00FE4C00">
        <w:t>.  Respondent</w:t>
      </w:r>
      <w:r w:rsidRPr="0076720D">
        <w:t xml:space="preserve"> did not respond to Torres's request for confirmation of her fax.</w:t>
      </w:r>
    </w:p>
    <w:p w:rsidR="009D3240" w:rsidRPr="0076720D" w:rsidRDefault="00701F5B" w:rsidP="009D3240">
      <w:pPr>
        <w:spacing w:line="480" w:lineRule="auto"/>
        <w:ind w:firstLine="720"/>
      </w:pPr>
      <w:r>
        <w:t>R</w:t>
      </w:r>
      <w:r w:rsidR="00FE4C00">
        <w:t>espondent</w:t>
      </w:r>
      <w:r w:rsidR="009D3240" w:rsidRPr="0076720D">
        <w:t xml:space="preserve"> has not refunded Torres's advanced fee nor provided her </w:t>
      </w:r>
      <w:r w:rsidR="001E4F61">
        <w:t xml:space="preserve">with </w:t>
      </w:r>
      <w:r w:rsidR="009D3240" w:rsidRPr="0076720D">
        <w:t>any accounting for the advanced fee.</w:t>
      </w:r>
    </w:p>
    <w:p w:rsidR="009D3240" w:rsidRPr="007711A0" w:rsidRDefault="009D3240" w:rsidP="00742B92">
      <w:pPr>
        <w:pStyle w:val="ListParagraph"/>
        <w:numPr>
          <w:ilvl w:val="0"/>
          <w:numId w:val="4"/>
        </w:numPr>
        <w:spacing w:line="480" w:lineRule="auto"/>
        <w:ind w:left="720" w:firstLine="0"/>
        <w:rPr>
          <w:b/>
        </w:rPr>
      </w:pPr>
      <w:r w:rsidRPr="007711A0">
        <w:rPr>
          <w:b/>
        </w:rPr>
        <w:t xml:space="preserve">Case </w:t>
      </w:r>
      <w:r w:rsidR="007711A0">
        <w:rPr>
          <w:b/>
        </w:rPr>
        <w:t>N</w:t>
      </w:r>
      <w:r w:rsidRPr="007711A0">
        <w:rPr>
          <w:b/>
        </w:rPr>
        <w:t>o. 09-O-19316</w:t>
      </w:r>
      <w:r w:rsidR="007711A0" w:rsidRPr="007711A0">
        <w:rPr>
          <w:b/>
        </w:rPr>
        <w:t xml:space="preserve"> (Duarte)</w:t>
      </w:r>
      <w:r w:rsidRPr="007711A0">
        <w:rPr>
          <w:b/>
        </w:rPr>
        <w:t xml:space="preserve"> </w:t>
      </w:r>
    </w:p>
    <w:p w:rsidR="009D3240" w:rsidRPr="0076720D" w:rsidRDefault="007711A0" w:rsidP="009D3240">
      <w:pPr>
        <w:spacing w:line="480" w:lineRule="auto"/>
        <w:ind w:firstLine="720"/>
      </w:pPr>
      <w:r>
        <w:t xml:space="preserve">In September 2009, </w:t>
      </w:r>
      <w:r w:rsidRPr="0076720D">
        <w:t>Martin Duarte</w:t>
      </w:r>
      <w:r>
        <w:t xml:space="preserve"> received a flyer from </w:t>
      </w:r>
      <w:proofErr w:type="spellStart"/>
      <w:r>
        <w:t>PLS</w:t>
      </w:r>
      <w:proofErr w:type="spellEnd"/>
      <w:r>
        <w:t xml:space="preserve"> mailed to his home, advertising a home mortgage loan modification program.  </w:t>
      </w:r>
      <w:r w:rsidR="009D3240" w:rsidRPr="0076720D">
        <w:t>On or about September 12, 2009, Duarte</w:t>
      </w:r>
      <w:r>
        <w:t xml:space="preserve"> </w:t>
      </w:r>
      <w:r w:rsidR="009D3240" w:rsidRPr="0076720D">
        <w:t xml:space="preserve">employed </w:t>
      </w:r>
      <w:r>
        <w:t xml:space="preserve">respondent </w:t>
      </w:r>
      <w:r w:rsidR="009D3240" w:rsidRPr="0076720D">
        <w:t xml:space="preserve">and </w:t>
      </w:r>
      <w:proofErr w:type="spellStart"/>
      <w:r w:rsidR="009D3240" w:rsidRPr="0076720D">
        <w:t>PLS</w:t>
      </w:r>
      <w:proofErr w:type="spellEnd"/>
      <w:r w:rsidR="009D3240" w:rsidRPr="0076720D">
        <w:t xml:space="preserve"> to negotiate a home mortgage loan modification.  On or about September 13, 2009, Duarte wrote a check to </w:t>
      </w:r>
      <w:r w:rsidR="00FE4C00">
        <w:t>respondent</w:t>
      </w:r>
      <w:r w:rsidR="009D3240" w:rsidRPr="0076720D">
        <w:t xml:space="preserve"> for an advanced fee of $1,400, as the initial installment on a total advanced fee of $6,300.</w:t>
      </w:r>
    </w:p>
    <w:p w:rsidR="009D3240" w:rsidRPr="0076720D" w:rsidRDefault="009D3240" w:rsidP="009D3240">
      <w:pPr>
        <w:spacing w:line="480" w:lineRule="auto"/>
        <w:ind w:firstLine="720"/>
      </w:pPr>
      <w:r w:rsidRPr="0076720D">
        <w:t xml:space="preserve">Among the documents </w:t>
      </w:r>
      <w:r w:rsidR="00FE4C00">
        <w:t>respondent</w:t>
      </w:r>
      <w:r w:rsidRPr="0076720D">
        <w:t xml:space="preserve"> required Duarte to execute was a document entitled “Stopped or Bounced Checks” which stated "IF YOU</w:t>
      </w:r>
      <w:r>
        <w:t>’</w:t>
      </w:r>
      <w:r w:rsidRPr="0076720D">
        <w:t>RE [sic] CHECK BOUNCES OR PAYMENT IS STOPPED, YOU COULD BE LIABLE FOR THREE TIMES THE AMOUNT OF THE CHECK UP TO $1,500.00 AS WELL AS ATTORNEY FEES, COURT COSTS, AND SERVICE COSTS” and cited California Civil Code, section 1719, in support of that proposition.  The “Stopped or Bounced Checks” notice also included an underlined warning that “</w:t>
      </w:r>
      <w:r w:rsidRPr="0076720D">
        <w:rPr>
          <w:u w:val="single"/>
        </w:rPr>
        <w:t>Bad check  writers also face criminal penalties</w:t>
      </w:r>
      <w:r w:rsidRPr="0076720D">
        <w:t>.”</w:t>
      </w:r>
    </w:p>
    <w:p w:rsidR="009D3240" w:rsidRPr="0076720D" w:rsidRDefault="009D3240" w:rsidP="009D3240">
      <w:pPr>
        <w:spacing w:line="480" w:lineRule="auto"/>
        <w:ind w:firstLine="720"/>
      </w:pPr>
      <w:r w:rsidRPr="0076720D">
        <w:t xml:space="preserve">On or about September 15, 2009, an employee of </w:t>
      </w:r>
      <w:r w:rsidR="00FE4C00">
        <w:t>respondent</w:t>
      </w:r>
      <w:r w:rsidRPr="0076720D">
        <w:t xml:space="preserve"> (</w:t>
      </w:r>
      <w:proofErr w:type="spellStart"/>
      <w:r w:rsidRPr="0076720D">
        <w:t>Veken</w:t>
      </w:r>
      <w:proofErr w:type="spellEnd"/>
      <w:r w:rsidRPr="0076720D">
        <w:t xml:space="preserve"> “Vick” </w:t>
      </w:r>
      <w:proofErr w:type="spellStart"/>
      <w:r w:rsidRPr="0076720D">
        <w:t>Nahhas</w:t>
      </w:r>
      <w:proofErr w:type="spellEnd"/>
      <w:r w:rsidRPr="0076720D">
        <w:t xml:space="preserve">) called Duarte and instructed him to pay the initial installment in cash.  On or about September 16, 2009, Duarte's wife drove to </w:t>
      </w:r>
      <w:r w:rsidR="00FE4C00">
        <w:t>respondent</w:t>
      </w:r>
      <w:r w:rsidRPr="0076720D">
        <w:t xml:space="preserve">'s office and delivered $1,400 in cash to </w:t>
      </w:r>
      <w:proofErr w:type="spellStart"/>
      <w:r w:rsidRPr="0076720D">
        <w:t>Nahhas</w:t>
      </w:r>
      <w:proofErr w:type="spellEnd"/>
      <w:r w:rsidRPr="0076720D">
        <w:t xml:space="preserve">.  When Mrs. Duarte asked for a receipt, </w:t>
      </w:r>
      <w:proofErr w:type="spellStart"/>
      <w:r w:rsidRPr="0076720D">
        <w:t>Nahhas</w:t>
      </w:r>
      <w:proofErr w:type="spellEnd"/>
      <w:r w:rsidRPr="0076720D">
        <w:t xml:space="preserve"> initially refused to provide one, on the ground that “the person who gives out receipts was not available and had left everything securely under lock and key.”  Mrs. Duarte demanded a handwritten receipt, which </w:t>
      </w:r>
      <w:proofErr w:type="spellStart"/>
      <w:r w:rsidRPr="0076720D">
        <w:t>Nahhas</w:t>
      </w:r>
      <w:proofErr w:type="spellEnd"/>
      <w:r w:rsidRPr="0076720D">
        <w:t xml:space="preserve"> then provided.</w:t>
      </w:r>
      <w:r w:rsidR="00C13FCE">
        <w:t xml:space="preserve"> </w:t>
      </w:r>
      <w:r w:rsidRPr="0076720D">
        <w:t xml:space="preserve"> </w:t>
      </w:r>
      <w:proofErr w:type="spellStart"/>
      <w:r w:rsidRPr="0076720D">
        <w:t>Nahhas</w:t>
      </w:r>
      <w:proofErr w:type="spellEnd"/>
      <w:r w:rsidRPr="0076720D">
        <w:t xml:space="preserve"> told Mrs. Duarte that she or Duarte could return that afternoon for an invoice.</w:t>
      </w:r>
    </w:p>
    <w:p w:rsidR="009D3240" w:rsidRPr="0076720D" w:rsidRDefault="009D3240" w:rsidP="009D3240">
      <w:pPr>
        <w:spacing w:line="480" w:lineRule="auto"/>
        <w:ind w:firstLine="720"/>
      </w:pPr>
      <w:r w:rsidRPr="0076720D">
        <w:lastRenderedPageBreak/>
        <w:t xml:space="preserve">Later that day, Duarte returned to </w:t>
      </w:r>
      <w:r w:rsidR="00FE4C00">
        <w:t>respondent</w:t>
      </w:r>
      <w:r w:rsidRPr="0076720D">
        <w:t xml:space="preserve">'s office for the invoice, but when Duarte returned home he realized the invoice described an incorrect property address.  The following day, on or about September 17, 2009, Duarte again returned to </w:t>
      </w:r>
      <w:r w:rsidR="00FE4C00">
        <w:t>respondent</w:t>
      </w:r>
      <w:r w:rsidRPr="0076720D">
        <w:t xml:space="preserve">'s office, terminated </w:t>
      </w:r>
      <w:r w:rsidR="00FE4C00">
        <w:t>respondent</w:t>
      </w:r>
      <w:r w:rsidRPr="0076720D">
        <w:t xml:space="preserve">'s employment, and demanded a refund of his advanced fee.  </w:t>
      </w:r>
      <w:proofErr w:type="spellStart"/>
      <w:r w:rsidRPr="0076720D">
        <w:t>Nahhas</w:t>
      </w:r>
      <w:proofErr w:type="spellEnd"/>
      <w:r w:rsidRPr="0076720D">
        <w:t xml:space="preserve"> angrily refused to provide the refund, and told Duarte to leave the premises or he would call the police.</w:t>
      </w:r>
    </w:p>
    <w:p w:rsidR="009D3240" w:rsidRPr="0076720D" w:rsidRDefault="009D3240" w:rsidP="009D3240">
      <w:pPr>
        <w:spacing w:line="480" w:lineRule="auto"/>
        <w:ind w:firstLine="720"/>
      </w:pPr>
      <w:r w:rsidRPr="0076720D">
        <w:t xml:space="preserve">Duarte returned to his car in the parking lot of </w:t>
      </w:r>
      <w:r w:rsidR="00FE4C00">
        <w:t>respondent</w:t>
      </w:r>
      <w:r w:rsidRPr="0076720D">
        <w:t xml:space="preserve">'s office building and began to make phone calls.  While he was there, </w:t>
      </w:r>
      <w:r w:rsidR="00FE4C00">
        <w:t>respondent</w:t>
      </w:r>
      <w:r w:rsidRPr="0076720D">
        <w:t xml:space="preserve"> approached him, introduced himself, and told Duarte he would review Duarte's file and call him the following morning. </w:t>
      </w:r>
      <w:r w:rsidR="001E4F61">
        <w:t xml:space="preserve"> R</w:t>
      </w:r>
      <w:r w:rsidR="00FE4C00">
        <w:t>espondent</w:t>
      </w:r>
      <w:r w:rsidRPr="0076720D">
        <w:t xml:space="preserve"> never called.</w:t>
      </w:r>
    </w:p>
    <w:p w:rsidR="009D3240" w:rsidRPr="0076720D" w:rsidRDefault="009D3240" w:rsidP="009D3240">
      <w:pPr>
        <w:spacing w:line="480" w:lineRule="auto"/>
        <w:ind w:firstLine="720"/>
      </w:pPr>
      <w:r w:rsidRPr="0076720D">
        <w:t xml:space="preserve">On or about September 21, 2009, Duarte again returned to </w:t>
      </w:r>
      <w:r w:rsidR="00FE4C00">
        <w:t>respondent</w:t>
      </w:r>
      <w:r w:rsidRPr="0076720D">
        <w:t>'s office, and</w:t>
      </w:r>
    </w:p>
    <w:p w:rsidR="009D3240" w:rsidRPr="0076720D" w:rsidRDefault="00FE4C00" w:rsidP="009D3240">
      <w:pPr>
        <w:spacing w:line="480" w:lineRule="auto"/>
      </w:pPr>
      <w:r>
        <w:t>respondent</w:t>
      </w:r>
      <w:r w:rsidR="009D3240" w:rsidRPr="0076720D">
        <w:t xml:space="preserve"> refused to provide Duarte a refund.  That same day, Duarte called his lender and learned that, after Duarte had terminated </w:t>
      </w:r>
      <w:r>
        <w:t>respondent</w:t>
      </w:r>
      <w:r w:rsidR="009D3240" w:rsidRPr="0076720D">
        <w:t xml:space="preserve">'s employment, </w:t>
      </w:r>
      <w:r>
        <w:t>respondent</w:t>
      </w:r>
      <w:r w:rsidR="009D3240" w:rsidRPr="0076720D">
        <w:t xml:space="preserve"> had submitted loan modification documents to Duarte's lender.</w:t>
      </w:r>
    </w:p>
    <w:p w:rsidR="009D3240" w:rsidRPr="0076720D" w:rsidRDefault="009D3240" w:rsidP="009D3240">
      <w:pPr>
        <w:spacing w:line="480" w:lineRule="auto"/>
        <w:ind w:firstLine="720"/>
      </w:pPr>
      <w:r w:rsidRPr="0076720D">
        <w:t xml:space="preserve">On or about September 21, 2009, Duarte faxed a letter to </w:t>
      </w:r>
      <w:r w:rsidR="00FE4C00">
        <w:t>respondent</w:t>
      </w:r>
      <w:r w:rsidRPr="0076720D">
        <w:t xml:space="preserve"> repeating his termination of </w:t>
      </w:r>
      <w:r w:rsidR="00FE4C00">
        <w:t>respondent</w:t>
      </w:r>
      <w:r w:rsidRPr="0076720D">
        <w:t>'s employment and repeating his demand for a refund of his advanced fee.</w:t>
      </w:r>
    </w:p>
    <w:p w:rsidR="009D3240" w:rsidRPr="0076720D" w:rsidRDefault="00742B92" w:rsidP="009D3240">
      <w:pPr>
        <w:spacing w:line="480" w:lineRule="auto"/>
        <w:ind w:firstLine="720"/>
      </w:pPr>
      <w:r>
        <w:t>R</w:t>
      </w:r>
      <w:r w:rsidR="00FE4C00">
        <w:t>espondent</w:t>
      </w:r>
      <w:r w:rsidR="009D3240" w:rsidRPr="0076720D">
        <w:t xml:space="preserve"> has not refunded Duarte's advanced fee nor provided him any accounting for the advanced fee.</w:t>
      </w:r>
    </w:p>
    <w:p w:rsidR="009D3240" w:rsidRPr="00C13FCE" w:rsidRDefault="009D3240" w:rsidP="00742B92">
      <w:pPr>
        <w:pStyle w:val="ListParagraph"/>
        <w:numPr>
          <w:ilvl w:val="0"/>
          <w:numId w:val="4"/>
        </w:numPr>
        <w:spacing w:line="480" w:lineRule="auto"/>
        <w:ind w:left="720" w:firstLine="0"/>
        <w:rPr>
          <w:b/>
        </w:rPr>
      </w:pPr>
      <w:r w:rsidRPr="00C13FCE">
        <w:rPr>
          <w:b/>
        </w:rPr>
        <w:t xml:space="preserve">Case </w:t>
      </w:r>
      <w:r w:rsidR="00C13FCE" w:rsidRPr="00C13FCE">
        <w:rPr>
          <w:b/>
        </w:rPr>
        <w:t>N</w:t>
      </w:r>
      <w:r w:rsidRPr="00C13FCE">
        <w:rPr>
          <w:b/>
        </w:rPr>
        <w:t>o. 10-O-01289</w:t>
      </w:r>
      <w:r w:rsidR="00C13FCE" w:rsidRPr="00C13FCE">
        <w:rPr>
          <w:b/>
        </w:rPr>
        <w:t xml:space="preserve"> (</w:t>
      </w:r>
      <w:proofErr w:type="spellStart"/>
      <w:r w:rsidR="00C13FCE" w:rsidRPr="00C13FCE">
        <w:rPr>
          <w:b/>
        </w:rPr>
        <w:t>Melman</w:t>
      </w:r>
      <w:proofErr w:type="spellEnd"/>
      <w:r w:rsidR="00C13FCE" w:rsidRPr="00C13FCE">
        <w:rPr>
          <w:b/>
        </w:rPr>
        <w:t>)</w:t>
      </w:r>
      <w:r w:rsidRPr="00C13FCE">
        <w:rPr>
          <w:b/>
        </w:rPr>
        <w:t xml:space="preserve"> </w:t>
      </w:r>
    </w:p>
    <w:p w:rsidR="009D3240" w:rsidRPr="0076720D" w:rsidRDefault="009D3240" w:rsidP="009D3240">
      <w:pPr>
        <w:spacing w:line="480" w:lineRule="auto"/>
        <w:ind w:firstLine="720"/>
      </w:pPr>
      <w:r w:rsidRPr="0076720D">
        <w:t xml:space="preserve">On or about September 10, 2009, </w:t>
      </w:r>
      <w:proofErr w:type="spellStart"/>
      <w:r w:rsidRPr="0076720D">
        <w:t>Klara</w:t>
      </w:r>
      <w:proofErr w:type="spellEnd"/>
      <w:r w:rsidRPr="0076720D">
        <w:t xml:space="preserve"> </w:t>
      </w:r>
      <w:proofErr w:type="spellStart"/>
      <w:r w:rsidRPr="0076720D">
        <w:t>Melman</w:t>
      </w:r>
      <w:proofErr w:type="spellEnd"/>
      <w:r w:rsidRPr="0076720D">
        <w:t xml:space="preserve"> </w:t>
      </w:r>
      <w:r w:rsidR="00C13FCE">
        <w:t>r</w:t>
      </w:r>
      <w:r w:rsidRPr="0076720D">
        <w:t xml:space="preserve">eceived a telephone solicitation from an employee of </w:t>
      </w:r>
      <w:proofErr w:type="spellStart"/>
      <w:r w:rsidRPr="0076720D">
        <w:t>PLS</w:t>
      </w:r>
      <w:proofErr w:type="spellEnd"/>
      <w:r w:rsidRPr="0076720D">
        <w:t xml:space="preserve">, offering to negotiate for her a modification of her home mortgage loan.  </w:t>
      </w:r>
      <w:proofErr w:type="spellStart"/>
      <w:r w:rsidRPr="0076720D">
        <w:t>Melman</w:t>
      </w:r>
      <w:proofErr w:type="spellEnd"/>
      <w:r w:rsidRPr="0076720D">
        <w:t xml:space="preserve"> asked the </w:t>
      </w:r>
      <w:proofErr w:type="spellStart"/>
      <w:r w:rsidRPr="0076720D">
        <w:t>PLS</w:t>
      </w:r>
      <w:proofErr w:type="spellEnd"/>
      <w:r w:rsidRPr="0076720D">
        <w:t xml:space="preserve"> employee several questions about the company, which the employee declined to answer, insisting instead that </w:t>
      </w:r>
      <w:proofErr w:type="spellStart"/>
      <w:r w:rsidRPr="0076720D">
        <w:t>Melman</w:t>
      </w:r>
      <w:proofErr w:type="spellEnd"/>
      <w:r w:rsidRPr="0076720D">
        <w:t xml:space="preserve"> visit the </w:t>
      </w:r>
      <w:proofErr w:type="spellStart"/>
      <w:r w:rsidRPr="0076720D">
        <w:t>PLS</w:t>
      </w:r>
      <w:proofErr w:type="spellEnd"/>
      <w:r w:rsidRPr="0076720D">
        <w:t xml:space="preserve"> office in Riverside and to bring with her certain documents concerning her home mortgage loan.</w:t>
      </w:r>
    </w:p>
    <w:p w:rsidR="009D3240" w:rsidRPr="0076720D" w:rsidRDefault="009D3240" w:rsidP="009D3240">
      <w:pPr>
        <w:spacing w:line="480" w:lineRule="auto"/>
        <w:ind w:firstLine="720"/>
      </w:pPr>
      <w:r w:rsidRPr="0076720D">
        <w:lastRenderedPageBreak/>
        <w:t xml:space="preserve">On or about September 16, 2009, </w:t>
      </w:r>
      <w:proofErr w:type="spellStart"/>
      <w:r w:rsidRPr="0076720D">
        <w:t>Melman</w:t>
      </w:r>
      <w:proofErr w:type="spellEnd"/>
      <w:r w:rsidRPr="0076720D">
        <w:t xml:space="preserve"> and her friend, Susan White, traveled to the </w:t>
      </w:r>
      <w:proofErr w:type="spellStart"/>
      <w:r w:rsidRPr="0076720D">
        <w:t>PLS</w:t>
      </w:r>
      <w:proofErr w:type="spellEnd"/>
      <w:r w:rsidRPr="0076720D">
        <w:t xml:space="preserve"> office and was met by “Vick” </w:t>
      </w:r>
      <w:proofErr w:type="spellStart"/>
      <w:r w:rsidRPr="0076720D">
        <w:t>Nahhas</w:t>
      </w:r>
      <w:proofErr w:type="spellEnd"/>
      <w:r w:rsidRPr="0076720D">
        <w:t xml:space="preserve">, a non-lawyer who described himself as “a manager” for PLS.  After briefly reviewing </w:t>
      </w:r>
      <w:proofErr w:type="spellStart"/>
      <w:r w:rsidRPr="0076720D">
        <w:t>Melman's</w:t>
      </w:r>
      <w:proofErr w:type="spellEnd"/>
      <w:r w:rsidRPr="0076720D">
        <w:t xml:space="preserve"> documentation, </w:t>
      </w:r>
      <w:proofErr w:type="spellStart"/>
      <w:r w:rsidRPr="0076720D">
        <w:t>Nahhas</w:t>
      </w:r>
      <w:proofErr w:type="spellEnd"/>
      <w:r w:rsidRPr="0076720D">
        <w:t xml:space="preserve"> asserted to </w:t>
      </w:r>
      <w:proofErr w:type="spellStart"/>
      <w:r w:rsidRPr="0076720D">
        <w:t>Melman</w:t>
      </w:r>
      <w:proofErr w:type="spellEnd"/>
      <w:r w:rsidRPr="0076720D">
        <w:t xml:space="preserve"> that she qualified for a loan modification, which </w:t>
      </w:r>
      <w:proofErr w:type="spellStart"/>
      <w:r w:rsidRPr="0076720D">
        <w:t>PLS</w:t>
      </w:r>
      <w:proofErr w:type="spellEnd"/>
      <w:r w:rsidRPr="0076720D">
        <w:t xml:space="preserve"> would handle on her behalf only if she employed </w:t>
      </w:r>
      <w:proofErr w:type="spellStart"/>
      <w:r w:rsidRPr="0076720D">
        <w:t>PLS</w:t>
      </w:r>
      <w:proofErr w:type="spellEnd"/>
      <w:r w:rsidRPr="0076720D">
        <w:t xml:space="preserve"> during this meeting.  </w:t>
      </w:r>
      <w:proofErr w:type="spellStart"/>
      <w:r w:rsidRPr="0076720D">
        <w:t>Nahhas</w:t>
      </w:r>
      <w:proofErr w:type="spellEnd"/>
      <w:r w:rsidRPr="0076720D">
        <w:t xml:space="preserve"> told </w:t>
      </w:r>
      <w:proofErr w:type="spellStart"/>
      <w:r w:rsidRPr="0076720D">
        <w:t>Melman</w:t>
      </w:r>
      <w:proofErr w:type="spellEnd"/>
      <w:r w:rsidRPr="0076720D">
        <w:t xml:space="preserve"> that if she was not prepared to employ </w:t>
      </w:r>
      <w:proofErr w:type="spellStart"/>
      <w:r w:rsidRPr="0076720D">
        <w:t>PLS</w:t>
      </w:r>
      <w:proofErr w:type="spellEnd"/>
      <w:r w:rsidRPr="0076720D">
        <w:t xml:space="preserve"> immediately, that he would escort her off the premises and wish her “good luck” with her mortgage problems.  When </w:t>
      </w:r>
      <w:proofErr w:type="spellStart"/>
      <w:r w:rsidRPr="0076720D">
        <w:t>Melman</w:t>
      </w:r>
      <w:proofErr w:type="spellEnd"/>
      <w:r w:rsidRPr="0076720D">
        <w:t xml:space="preserve"> told </w:t>
      </w:r>
      <w:proofErr w:type="spellStart"/>
      <w:r w:rsidRPr="0076720D">
        <w:t>Nahhas</w:t>
      </w:r>
      <w:proofErr w:type="spellEnd"/>
      <w:r w:rsidRPr="0076720D">
        <w:t xml:space="preserve"> that she was only there to get some answers to her questions about </w:t>
      </w:r>
      <w:proofErr w:type="spellStart"/>
      <w:r w:rsidRPr="0076720D">
        <w:t>PLS</w:t>
      </w:r>
      <w:proofErr w:type="spellEnd"/>
      <w:r w:rsidRPr="0076720D">
        <w:t xml:space="preserve">, </w:t>
      </w:r>
      <w:proofErr w:type="spellStart"/>
      <w:r w:rsidRPr="0076720D">
        <w:t>Nahhas</w:t>
      </w:r>
      <w:proofErr w:type="spellEnd"/>
      <w:r w:rsidRPr="0076720D">
        <w:t xml:space="preserve"> showed her a website which </w:t>
      </w:r>
      <w:proofErr w:type="spellStart"/>
      <w:r w:rsidRPr="0076720D">
        <w:t>Nahhas</w:t>
      </w:r>
      <w:proofErr w:type="spellEnd"/>
      <w:r w:rsidRPr="0076720D">
        <w:t xml:space="preserve"> asserted proved that </w:t>
      </w:r>
      <w:proofErr w:type="spellStart"/>
      <w:r w:rsidRPr="0076720D">
        <w:t>PLS</w:t>
      </w:r>
      <w:proofErr w:type="spellEnd"/>
      <w:r w:rsidRPr="0076720D">
        <w:t xml:space="preserve"> was “licensed with the California State Board of Realtors</w:t>
      </w:r>
      <w:r w:rsidR="00C13FCE">
        <w:t>.</w:t>
      </w:r>
      <w:r w:rsidRPr="0076720D">
        <w:t xml:space="preserve">”  </w:t>
      </w:r>
      <w:proofErr w:type="spellStart"/>
      <w:r w:rsidRPr="0076720D">
        <w:t>Nahhas</w:t>
      </w:r>
      <w:proofErr w:type="spellEnd"/>
      <w:r w:rsidRPr="0076720D">
        <w:t xml:space="preserve"> then showed </w:t>
      </w:r>
      <w:proofErr w:type="spellStart"/>
      <w:r w:rsidRPr="0076720D">
        <w:t>Melman</w:t>
      </w:r>
      <w:proofErr w:type="spellEnd"/>
      <w:r w:rsidRPr="0076720D">
        <w:t xml:space="preserve"> documents which he asserted showed that </w:t>
      </w:r>
      <w:proofErr w:type="spellStart"/>
      <w:r w:rsidRPr="0076720D">
        <w:t>PLS</w:t>
      </w:r>
      <w:proofErr w:type="spellEnd"/>
      <w:r w:rsidRPr="0076720D">
        <w:t xml:space="preserve"> had successfully obtained loan modifications for other local clients.</w:t>
      </w:r>
    </w:p>
    <w:p w:rsidR="009D3240" w:rsidRPr="0076720D" w:rsidRDefault="009D3240" w:rsidP="009D3240">
      <w:pPr>
        <w:spacing w:line="480" w:lineRule="auto"/>
        <w:ind w:firstLine="720"/>
      </w:pPr>
      <w:proofErr w:type="spellStart"/>
      <w:r w:rsidRPr="0076720D">
        <w:t>Nahhas</w:t>
      </w:r>
      <w:proofErr w:type="spellEnd"/>
      <w:r w:rsidRPr="0076720D">
        <w:t xml:space="preserve"> then asserted to </w:t>
      </w:r>
      <w:proofErr w:type="spellStart"/>
      <w:r w:rsidRPr="0076720D">
        <w:t>Melman</w:t>
      </w:r>
      <w:proofErr w:type="spellEnd"/>
      <w:r w:rsidRPr="0076720D">
        <w:t xml:space="preserve"> that, if she immediately employed </w:t>
      </w:r>
      <w:proofErr w:type="spellStart"/>
      <w:r w:rsidRPr="0076720D">
        <w:t>PLS</w:t>
      </w:r>
      <w:proofErr w:type="spellEnd"/>
      <w:r w:rsidRPr="0076720D">
        <w:t xml:space="preserve"> and signed an engagement agreement, he would offer her “a favor” in the form of a reduced fee of 1.5% of her total mortgage loan, a fee which amounted to $7,859.00.  When </w:t>
      </w:r>
      <w:proofErr w:type="spellStart"/>
      <w:r w:rsidRPr="0076720D">
        <w:t>Melman</w:t>
      </w:r>
      <w:proofErr w:type="spellEnd"/>
      <w:r w:rsidRPr="0076720D">
        <w:t xml:space="preserve"> told </w:t>
      </w:r>
      <w:proofErr w:type="spellStart"/>
      <w:r w:rsidRPr="0076720D">
        <w:t>Nahhas</w:t>
      </w:r>
      <w:proofErr w:type="spellEnd"/>
      <w:r w:rsidRPr="0076720D">
        <w:t xml:space="preserve"> that she did not have that amount of money available, </w:t>
      </w:r>
      <w:proofErr w:type="spellStart"/>
      <w:r w:rsidRPr="0076720D">
        <w:t>Nahhas</w:t>
      </w:r>
      <w:proofErr w:type="spellEnd"/>
      <w:r w:rsidRPr="0076720D">
        <w:t xml:space="preserve"> told her she could make installment payments: $2,619 that day, and two post-dated checks in the identical amounts.  </w:t>
      </w:r>
      <w:proofErr w:type="spellStart"/>
      <w:r w:rsidRPr="0076720D">
        <w:t>Melman</w:t>
      </w:r>
      <w:proofErr w:type="spellEnd"/>
      <w:r w:rsidRPr="0076720D">
        <w:t xml:space="preserve"> told </w:t>
      </w:r>
      <w:proofErr w:type="spellStart"/>
      <w:r w:rsidRPr="0076720D">
        <w:t>Nahhas</w:t>
      </w:r>
      <w:proofErr w:type="spellEnd"/>
      <w:r w:rsidRPr="0076720D">
        <w:t xml:space="preserve"> that she did not have her checkbook with her; </w:t>
      </w:r>
      <w:proofErr w:type="spellStart"/>
      <w:r w:rsidRPr="0076720D">
        <w:t>Nahhas</w:t>
      </w:r>
      <w:proofErr w:type="spellEnd"/>
      <w:r w:rsidRPr="0076720D">
        <w:t xml:space="preserve"> responded that he would have another employee follow her home and pick up the three checks in person.  </w:t>
      </w:r>
      <w:proofErr w:type="spellStart"/>
      <w:r w:rsidRPr="0076720D">
        <w:t>Melman</w:t>
      </w:r>
      <w:proofErr w:type="spellEnd"/>
      <w:r w:rsidRPr="0076720D">
        <w:t xml:space="preserve"> asked </w:t>
      </w:r>
      <w:proofErr w:type="spellStart"/>
      <w:r w:rsidRPr="0076720D">
        <w:t>Nahhas</w:t>
      </w:r>
      <w:proofErr w:type="spellEnd"/>
      <w:r w:rsidRPr="0076720D">
        <w:t xml:space="preserve"> if there was a “rescission period” during which </w:t>
      </w:r>
      <w:proofErr w:type="spellStart"/>
      <w:r w:rsidRPr="0076720D">
        <w:t>Melman</w:t>
      </w:r>
      <w:proofErr w:type="spellEnd"/>
      <w:r w:rsidRPr="0076720D">
        <w:t xml:space="preserve"> could terminate the agreement.  </w:t>
      </w:r>
      <w:proofErr w:type="spellStart"/>
      <w:r w:rsidRPr="0076720D">
        <w:t>Nahhas</w:t>
      </w:r>
      <w:proofErr w:type="spellEnd"/>
      <w:r w:rsidRPr="0076720D">
        <w:t xml:space="preserve"> asserted that there was not: </w:t>
      </w:r>
      <w:r w:rsidR="001E4F61">
        <w:t xml:space="preserve"> </w:t>
      </w:r>
      <w:proofErr w:type="spellStart"/>
      <w:r w:rsidRPr="0076720D">
        <w:t>Melman</w:t>
      </w:r>
      <w:proofErr w:type="spellEnd"/>
      <w:r w:rsidRPr="0076720D">
        <w:t xml:space="preserve"> could sign the engagement agreement or not, but once signed, “it was a legal contract with an attorney and [she could] not change [her] mind.”  </w:t>
      </w:r>
      <w:proofErr w:type="spellStart"/>
      <w:r w:rsidRPr="0076720D">
        <w:t>Nahhas</w:t>
      </w:r>
      <w:proofErr w:type="spellEnd"/>
      <w:r w:rsidRPr="0076720D">
        <w:t xml:space="preserve"> informed </w:t>
      </w:r>
      <w:proofErr w:type="spellStart"/>
      <w:r w:rsidRPr="0076720D">
        <w:t>Melman</w:t>
      </w:r>
      <w:proofErr w:type="spellEnd"/>
      <w:r w:rsidRPr="0076720D">
        <w:t xml:space="preserve"> that she would be represented by </w:t>
      </w:r>
      <w:r w:rsidR="00E159CA">
        <w:t>r</w:t>
      </w:r>
      <w:r w:rsidR="001E4F61">
        <w:t>espondent</w:t>
      </w:r>
      <w:r w:rsidRPr="0076720D">
        <w:t xml:space="preserve">, who would “protect [her] from foreclosure” as long as she made her payments to PLS.  </w:t>
      </w:r>
      <w:proofErr w:type="spellStart"/>
      <w:r w:rsidRPr="0076720D">
        <w:t>Melman</w:t>
      </w:r>
      <w:proofErr w:type="spellEnd"/>
      <w:r w:rsidRPr="0076720D">
        <w:t xml:space="preserve"> asked </w:t>
      </w:r>
      <w:proofErr w:type="spellStart"/>
      <w:r w:rsidRPr="0076720D">
        <w:t>Nahhas</w:t>
      </w:r>
      <w:proofErr w:type="spellEnd"/>
      <w:r w:rsidRPr="0076720D">
        <w:t xml:space="preserve"> what would happen if she became unable to pay both her mortgage and </w:t>
      </w:r>
      <w:proofErr w:type="spellStart"/>
      <w:r w:rsidRPr="0076720D">
        <w:t>PLS</w:t>
      </w:r>
      <w:proofErr w:type="spellEnd"/>
      <w:r w:rsidRPr="0076720D">
        <w:t xml:space="preserve">, and </w:t>
      </w:r>
      <w:proofErr w:type="spellStart"/>
      <w:r w:rsidRPr="0076720D">
        <w:t>Nahhas</w:t>
      </w:r>
      <w:proofErr w:type="spellEnd"/>
      <w:r w:rsidRPr="0076720D">
        <w:t xml:space="preserve"> asserted that </w:t>
      </w:r>
      <w:proofErr w:type="spellStart"/>
      <w:r w:rsidRPr="0076720D">
        <w:t>PLS</w:t>
      </w:r>
      <w:proofErr w:type="spellEnd"/>
      <w:r w:rsidR="00C13FCE">
        <w:t xml:space="preserve"> </w:t>
      </w:r>
      <w:r w:rsidR="00C13FCE">
        <w:lastRenderedPageBreak/>
        <w:t>would “make the bank back-end”</w:t>
      </w:r>
      <w:r w:rsidRPr="0076720D">
        <w:t xml:space="preserve"> any delinquent mortgage payments, and that it was “better to pay [</w:t>
      </w:r>
      <w:proofErr w:type="spellStart"/>
      <w:r w:rsidRPr="0076720D">
        <w:t>PLS</w:t>
      </w:r>
      <w:proofErr w:type="spellEnd"/>
      <w:r w:rsidRPr="0076720D">
        <w:t xml:space="preserve">] than to pay the bank.”  </w:t>
      </w:r>
      <w:proofErr w:type="spellStart"/>
      <w:r w:rsidRPr="0076720D">
        <w:t>Melman</w:t>
      </w:r>
      <w:proofErr w:type="spellEnd"/>
      <w:r w:rsidRPr="0076720D">
        <w:t xml:space="preserve"> accepted </w:t>
      </w:r>
      <w:proofErr w:type="spellStart"/>
      <w:r w:rsidRPr="0076720D">
        <w:t>Nahhas's</w:t>
      </w:r>
      <w:proofErr w:type="spellEnd"/>
      <w:r w:rsidRPr="0076720D">
        <w:t xml:space="preserve"> proposal, and gave three checks for $2,619 each to the employee who followed </w:t>
      </w:r>
      <w:proofErr w:type="spellStart"/>
      <w:r w:rsidRPr="0076720D">
        <w:t>Melman</w:t>
      </w:r>
      <w:proofErr w:type="spellEnd"/>
      <w:r w:rsidRPr="0076720D">
        <w:t xml:space="preserve"> to her home.</w:t>
      </w:r>
    </w:p>
    <w:p w:rsidR="009D3240" w:rsidRPr="0076720D" w:rsidRDefault="009D3240" w:rsidP="009D3240">
      <w:pPr>
        <w:spacing w:line="480" w:lineRule="auto"/>
        <w:ind w:firstLine="720"/>
      </w:pPr>
      <w:r w:rsidRPr="0076720D">
        <w:t xml:space="preserve">A few weeks after employing </w:t>
      </w:r>
      <w:r w:rsidR="00FE4C00">
        <w:t>respondent</w:t>
      </w:r>
      <w:r w:rsidRPr="0076720D">
        <w:t xml:space="preserve">, </w:t>
      </w:r>
      <w:proofErr w:type="spellStart"/>
      <w:r w:rsidRPr="0076720D">
        <w:t>Melman</w:t>
      </w:r>
      <w:proofErr w:type="spellEnd"/>
      <w:r w:rsidRPr="0076720D">
        <w:t xml:space="preserve"> tried to cancel the agreement, but could never get a live person on the phone on any of her numerous calls to PLS.  </w:t>
      </w:r>
      <w:proofErr w:type="spellStart"/>
      <w:r w:rsidRPr="0076720D">
        <w:t>Nahhas</w:t>
      </w:r>
      <w:proofErr w:type="spellEnd"/>
      <w:r w:rsidRPr="0076720D">
        <w:t xml:space="preserve"> eventually returned </w:t>
      </w:r>
      <w:proofErr w:type="spellStart"/>
      <w:r w:rsidRPr="0076720D">
        <w:t>Melman's</w:t>
      </w:r>
      <w:proofErr w:type="spellEnd"/>
      <w:r w:rsidRPr="0076720D">
        <w:t xml:space="preserve"> voicemail message to assert that </w:t>
      </w:r>
      <w:proofErr w:type="spellStart"/>
      <w:r w:rsidRPr="0076720D">
        <w:t>PLS</w:t>
      </w:r>
      <w:proofErr w:type="spellEnd"/>
      <w:r w:rsidRPr="0076720D">
        <w:t xml:space="preserve"> was currently working on her loan modification. </w:t>
      </w:r>
      <w:r w:rsidR="00C13FCE">
        <w:t xml:space="preserve"> </w:t>
      </w:r>
      <w:r w:rsidRPr="0076720D">
        <w:t xml:space="preserve">On or about October 11, 2009, </w:t>
      </w:r>
      <w:proofErr w:type="spellStart"/>
      <w:r w:rsidRPr="0076720D">
        <w:t>Melman</w:t>
      </w:r>
      <w:proofErr w:type="spellEnd"/>
      <w:r w:rsidRPr="0076720D">
        <w:t xml:space="preserve"> called </w:t>
      </w:r>
      <w:proofErr w:type="spellStart"/>
      <w:r w:rsidRPr="0076720D">
        <w:t>PLS</w:t>
      </w:r>
      <w:proofErr w:type="spellEnd"/>
      <w:r w:rsidRPr="0076720D">
        <w:t xml:space="preserve"> again, was informed that </w:t>
      </w:r>
      <w:proofErr w:type="spellStart"/>
      <w:r w:rsidRPr="0076720D">
        <w:t>Nahhas</w:t>
      </w:r>
      <w:proofErr w:type="spellEnd"/>
      <w:r w:rsidRPr="0076720D">
        <w:t xml:space="preserve"> no longer worked for </w:t>
      </w:r>
      <w:proofErr w:type="spellStart"/>
      <w:r w:rsidRPr="0076720D">
        <w:t>PLS</w:t>
      </w:r>
      <w:proofErr w:type="spellEnd"/>
      <w:r w:rsidRPr="0076720D">
        <w:t xml:space="preserve">, that </w:t>
      </w:r>
      <w:proofErr w:type="spellStart"/>
      <w:r w:rsidRPr="0076720D">
        <w:t>Melman's</w:t>
      </w:r>
      <w:proofErr w:type="spellEnd"/>
      <w:r w:rsidRPr="0076720D">
        <w:t xml:space="preserve"> case was being handled by another </w:t>
      </w:r>
      <w:proofErr w:type="spellStart"/>
      <w:r w:rsidRPr="0076720D">
        <w:t>PLS</w:t>
      </w:r>
      <w:proofErr w:type="spellEnd"/>
      <w:r w:rsidRPr="0076720D">
        <w:t xml:space="preserve"> employee, and was transferred to that person's voicemail.  </w:t>
      </w:r>
      <w:proofErr w:type="spellStart"/>
      <w:r w:rsidRPr="0076720D">
        <w:t>Melman</w:t>
      </w:r>
      <w:proofErr w:type="spellEnd"/>
      <w:r w:rsidRPr="0076720D">
        <w:t xml:space="preserve"> left a voicemail message for that employee repeating her desire to terminate </w:t>
      </w:r>
      <w:proofErr w:type="spellStart"/>
      <w:r w:rsidRPr="0076720D">
        <w:t>PLS</w:t>
      </w:r>
      <w:proofErr w:type="spellEnd"/>
      <w:r w:rsidRPr="0076720D">
        <w:t xml:space="preserve"> and obtain a refund of her advanced fee.  On that same date, </w:t>
      </w:r>
      <w:proofErr w:type="spellStart"/>
      <w:r w:rsidRPr="0076720D">
        <w:t>Melman</w:t>
      </w:r>
      <w:proofErr w:type="spellEnd"/>
      <w:r w:rsidRPr="0076720D">
        <w:t xml:space="preserve"> read a newspaper article about the enactment of SB 94</w:t>
      </w:r>
      <w:r w:rsidR="009A6638">
        <w:t xml:space="preserve"> (effective October 13, 2009)</w:t>
      </w:r>
      <w:r w:rsidRPr="0076720D">
        <w:t xml:space="preserve">, </w:t>
      </w:r>
      <w:r w:rsidR="009A6638">
        <w:t xml:space="preserve">banning upfront advanced fees on </w:t>
      </w:r>
      <w:r w:rsidRPr="0076720D">
        <w:t xml:space="preserve">loan modifications. </w:t>
      </w:r>
      <w:r w:rsidR="00C13FCE">
        <w:t xml:space="preserve"> </w:t>
      </w:r>
      <w:proofErr w:type="spellStart"/>
      <w:r w:rsidRPr="0076720D">
        <w:t>Melman</w:t>
      </w:r>
      <w:proofErr w:type="spellEnd"/>
      <w:r w:rsidRPr="0076720D">
        <w:t xml:space="preserve"> then called </w:t>
      </w:r>
      <w:proofErr w:type="spellStart"/>
      <w:r w:rsidRPr="0076720D">
        <w:t>PLS</w:t>
      </w:r>
      <w:proofErr w:type="spellEnd"/>
      <w:r w:rsidRPr="0076720D">
        <w:t xml:space="preserve"> again, left a message describing the article she had read, and demanding a refund.  That employee returned </w:t>
      </w:r>
      <w:proofErr w:type="spellStart"/>
      <w:r w:rsidRPr="0076720D">
        <w:t>Melman's</w:t>
      </w:r>
      <w:proofErr w:type="spellEnd"/>
      <w:r w:rsidRPr="0076720D">
        <w:t xml:space="preserve"> call and informed her that she would not be permitted to cancel the agreement nor obtain a refund.  </w:t>
      </w:r>
      <w:proofErr w:type="spellStart"/>
      <w:r w:rsidRPr="0076720D">
        <w:t>Melman</w:t>
      </w:r>
      <w:proofErr w:type="spellEnd"/>
      <w:r w:rsidRPr="0076720D">
        <w:t xml:space="preserve"> then called </w:t>
      </w:r>
      <w:r w:rsidR="00FE4C00">
        <w:t>respondent</w:t>
      </w:r>
      <w:r w:rsidRPr="0076720D">
        <w:t>, with whom she had never met nor spoken previously.</w:t>
      </w:r>
    </w:p>
    <w:p w:rsidR="009D3240" w:rsidRPr="0076720D" w:rsidRDefault="009D3240" w:rsidP="009D3240">
      <w:pPr>
        <w:spacing w:line="480" w:lineRule="auto"/>
        <w:ind w:firstLine="720"/>
      </w:pPr>
      <w:r w:rsidRPr="0076720D">
        <w:t xml:space="preserve">When </w:t>
      </w:r>
      <w:r w:rsidR="00FE4C00">
        <w:t>respondent</w:t>
      </w:r>
      <w:r w:rsidRPr="0076720D">
        <w:t xml:space="preserve"> returned </w:t>
      </w:r>
      <w:proofErr w:type="spellStart"/>
      <w:r w:rsidRPr="0076720D">
        <w:t>Melman's</w:t>
      </w:r>
      <w:proofErr w:type="spellEnd"/>
      <w:r w:rsidRPr="0076720D">
        <w:t xml:space="preserve"> call, he asserted that she had waited too long to cancel the agreement, since </w:t>
      </w:r>
      <w:r w:rsidR="00FE4C00">
        <w:t>respondent</w:t>
      </w:r>
      <w:r w:rsidRPr="0076720D">
        <w:t xml:space="preserve"> had already faxed her modification request to her lender.  </w:t>
      </w:r>
      <w:proofErr w:type="spellStart"/>
      <w:r w:rsidRPr="0076720D">
        <w:t>Melman</w:t>
      </w:r>
      <w:proofErr w:type="spellEnd"/>
      <w:r w:rsidRPr="0076720D">
        <w:t xml:space="preserve"> became nervous, and for that reason asked White to call </w:t>
      </w:r>
      <w:r w:rsidR="00FE4C00">
        <w:t>respondent</w:t>
      </w:r>
      <w:r w:rsidRPr="0076720D">
        <w:t xml:space="preserve">, due to </w:t>
      </w:r>
      <w:proofErr w:type="spellStart"/>
      <w:r w:rsidRPr="0076720D">
        <w:t>Melman's</w:t>
      </w:r>
      <w:proofErr w:type="spellEnd"/>
      <w:r w:rsidRPr="0076720D">
        <w:t xml:space="preserve"> insecurity over her English proficiency when upset.  White left </w:t>
      </w:r>
      <w:r w:rsidR="00FE4C00">
        <w:t>respondent</w:t>
      </w:r>
      <w:r w:rsidRPr="0076720D">
        <w:t xml:space="preserve"> a voice mail message.  When </w:t>
      </w:r>
      <w:r w:rsidR="00FE4C00">
        <w:t>respondent</w:t>
      </w:r>
      <w:r w:rsidRPr="0076720D">
        <w:t xml:space="preserve"> returned the message, he repeated to White that </w:t>
      </w:r>
      <w:proofErr w:type="spellStart"/>
      <w:r w:rsidRPr="0076720D">
        <w:t>Melman</w:t>
      </w:r>
      <w:proofErr w:type="spellEnd"/>
      <w:r w:rsidRPr="0076720D">
        <w:t xml:space="preserve"> could not cancel their agreement nor obtain a refund.  White informed </w:t>
      </w:r>
      <w:r w:rsidR="00FE4C00">
        <w:t>respondent</w:t>
      </w:r>
      <w:r w:rsidRPr="0076720D">
        <w:t xml:space="preserve"> that </w:t>
      </w:r>
      <w:proofErr w:type="spellStart"/>
      <w:r w:rsidRPr="0076720D">
        <w:t>Melman</w:t>
      </w:r>
      <w:proofErr w:type="spellEnd"/>
      <w:r w:rsidRPr="0076720D">
        <w:t xml:space="preserve"> would then place a stop payment on the two remaining partial fee checks.  On or about October 16, 2009, after White had left several additional voice mail messages to </w:t>
      </w:r>
      <w:r w:rsidR="00FE4C00">
        <w:t>respondent</w:t>
      </w:r>
      <w:r w:rsidRPr="0076720D">
        <w:t xml:space="preserve">, </w:t>
      </w:r>
      <w:r w:rsidR="00FE4C00">
        <w:t>respondent</w:t>
      </w:r>
      <w:r w:rsidRPr="0076720D">
        <w:t xml:space="preserve"> agreed to refund $1,619 of </w:t>
      </w:r>
      <w:r w:rsidRPr="0076720D">
        <w:lastRenderedPageBreak/>
        <w:t>the initial $2,619 installment payment</w:t>
      </w:r>
      <w:r w:rsidR="00FE4C00">
        <w:t>.  Respondent</w:t>
      </w:r>
      <w:r w:rsidRPr="0076720D">
        <w:t xml:space="preserve"> told White that </w:t>
      </w:r>
      <w:proofErr w:type="spellStart"/>
      <w:r w:rsidRPr="0076720D">
        <w:t>Melman</w:t>
      </w:r>
      <w:proofErr w:type="spellEnd"/>
      <w:r w:rsidRPr="0076720D">
        <w:t xml:space="preserve"> had to come to </w:t>
      </w:r>
      <w:r w:rsidR="00FE4C00">
        <w:t>respondent</w:t>
      </w:r>
      <w:r w:rsidRPr="0076720D">
        <w:t xml:space="preserve">'s office (like </w:t>
      </w:r>
      <w:proofErr w:type="spellStart"/>
      <w:r w:rsidRPr="0076720D">
        <w:t>PLS</w:t>
      </w:r>
      <w:proofErr w:type="spellEnd"/>
      <w:r w:rsidRPr="0076720D">
        <w:t xml:space="preserve">, also in Riverside) to pick up the check in person.  </w:t>
      </w:r>
      <w:proofErr w:type="spellStart"/>
      <w:r w:rsidRPr="0076720D">
        <w:t>Melman's</w:t>
      </w:r>
      <w:proofErr w:type="spellEnd"/>
      <w:r w:rsidRPr="0076720D">
        <w:t xml:space="preserve"> other roommate, Christine Cooper, drove </w:t>
      </w:r>
      <w:proofErr w:type="spellStart"/>
      <w:r w:rsidRPr="0076720D">
        <w:t>Melman</w:t>
      </w:r>
      <w:proofErr w:type="spellEnd"/>
      <w:r w:rsidRPr="0076720D">
        <w:t xml:space="preserve"> to </w:t>
      </w:r>
      <w:r w:rsidR="00FE4C00">
        <w:t>respondent</w:t>
      </w:r>
      <w:r w:rsidRPr="0076720D">
        <w:t>'s office.</w:t>
      </w:r>
    </w:p>
    <w:p w:rsidR="009D3240" w:rsidRPr="0076720D" w:rsidRDefault="009D3240" w:rsidP="009D3240">
      <w:pPr>
        <w:spacing w:line="480" w:lineRule="auto"/>
        <w:ind w:firstLine="720"/>
      </w:pPr>
      <w:r w:rsidRPr="0076720D">
        <w:t xml:space="preserve">On arrival at </w:t>
      </w:r>
      <w:r w:rsidR="00FE4C00">
        <w:t>respondent</w:t>
      </w:r>
      <w:r w:rsidRPr="0076720D">
        <w:t xml:space="preserve">'s office, </w:t>
      </w:r>
      <w:proofErr w:type="spellStart"/>
      <w:r w:rsidRPr="0076720D">
        <w:t>Melman</w:t>
      </w:r>
      <w:proofErr w:type="spellEnd"/>
      <w:r w:rsidRPr="0076720D">
        <w:t xml:space="preserve"> was directed to a room to wait for </w:t>
      </w:r>
      <w:r w:rsidR="00FE4C00">
        <w:t>respondent</w:t>
      </w:r>
      <w:r w:rsidRPr="0076720D">
        <w:t xml:space="preserve"> while Cooper waited in the car</w:t>
      </w:r>
      <w:r w:rsidR="00FE4C00">
        <w:t>.  Respondent</w:t>
      </w:r>
      <w:r w:rsidRPr="0076720D">
        <w:t xml:space="preserve"> later entered the room with another man, introduced himself, and the other man introduced himself as “Sam</w:t>
      </w:r>
      <w:r w:rsidR="001E4F61">
        <w:t>,</w:t>
      </w:r>
      <w:r w:rsidRPr="0076720D">
        <w:t xml:space="preserve">” the “new manager” for PLS.  Sam did all the talking:  he asked why </w:t>
      </w:r>
      <w:proofErr w:type="spellStart"/>
      <w:r w:rsidRPr="0076720D">
        <w:t>Melman</w:t>
      </w:r>
      <w:proofErr w:type="spellEnd"/>
      <w:r w:rsidRPr="0076720D">
        <w:t xml:space="preserve"> decided to cancel the agreemen</w:t>
      </w:r>
      <w:r w:rsidR="00C93EA5">
        <w:t>t, told her with a laugh that S</w:t>
      </w:r>
      <w:r w:rsidRPr="0076720D">
        <w:t>B 94 was “only good for banks</w:t>
      </w:r>
      <w:r w:rsidR="001E4F61">
        <w:t>,</w:t>
      </w:r>
      <w:r w:rsidRPr="0076720D">
        <w:t xml:space="preserve">” and that he was willing to refund $586 of the second initial installment payment (which Sam believed </w:t>
      </w:r>
      <w:proofErr w:type="spellStart"/>
      <w:r w:rsidRPr="0076720D">
        <w:t>PLS</w:t>
      </w:r>
      <w:proofErr w:type="spellEnd"/>
      <w:r w:rsidRPr="0076720D">
        <w:t xml:space="preserve"> had already cashed). When </w:t>
      </w:r>
      <w:proofErr w:type="spellStart"/>
      <w:r w:rsidRPr="0076720D">
        <w:t>Melman</w:t>
      </w:r>
      <w:proofErr w:type="spellEnd"/>
      <w:r w:rsidRPr="0076720D">
        <w:t xml:space="preserve"> told him she had placed a stop payment on that check, Sam said “then I do not owe you anything,” ripped up the refund check </w:t>
      </w:r>
      <w:proofErr w:type="spellStart"/>
      <w:r w:rsidRPr="0076720D">
        <w:t>Melman</w:t>
      </w:r>
      <w:proofErr w:type="spellEnd"/>
      <w:r w:rsidRPr="0076720D">
        <w:t xml:space="preserve"> had traveled there to collect, and instructed her to leave the premises.</w:t>
      </w:r>
    </w:p>
    <w:p w:rsidR="009D3240" w:rsidRPr="0076720D" w:rsidRDefault="009D3240" w:rsidP="00170D9B">
      <w:pPr>
        <w:spacing w:line="480" w:lineRule="auto"/>
        <w:ind w:firstLine="720"/>
      </w:pPr>
      <w:r w:rsidRPr="0076720D">
        <w:t xml:space="preserve">When </w:t>
      </w:r>
      <w:proofErr w:type="spellStart"/>
      <w:r w:rsidRPr="0076720D">
        <w:t>Melman</w:t>
      </w:r>
      <w:proofErr w:type="spellEnd"/>
      <w:r w:rsidRPr="0076720D">
        <w:t xml:space="preserve"> returned to the car and told Cooper what had happened, Cooper returned to </w:t>
      </w:r>
      <w:r w:rsidR="00FE4C00">
        <w:t>respondent</w:t>
      </w:r>
      <w:r w:rsidRPr="0076720D">
        <w:t xml:space="preserve">'s office with </w:t>
      </w:r>
      <w:proofErr w:type="spellStart"/>
      <w:r w:rsidRPr="0076720D">
        <w:t>Melman</w:t>
      </w:r>
      <w:proofErr w:type="spellEnd"/>
      <w:r w:rsidR="00FE4C00">
        <w:t>.  Respondent</w:t>
      </w:r>
      <w:r w:rsidRPr="0076720D">
        <w:t xml:space="preserve"> again met with </w:t>
      </w:r>
      <w:proofErr w:type="spellStart"/>
      <w:r w:rsidRPr="0076720D">
        <w:t>Melman</w:t>
      </w:r>
      <w:proofErr w:type="spellEnd"/>
      <w:r w:rsidRPr="0076720D">
        <w:t xml:space="preserve">, along with an individual who introduced himself as the company president.  Again, </w:t>
      </w:r>
      <w:r w:rsidR="00FE4C00">
        <w:t>respondent</w:t>
      </w:r>
      <w:r w:rsidRPr="0076720D">
        <w:t xml:space="preserve"> would not speak to </w:t>
      </w:r>
      <w:proofErr w:type="spellStart"/>
      <w:r w:rsidRPr="0076720D">
        <w:t>Melman</w:t>
      </w:r>
      <w:proofErr w:type="spellEnd"/>
      <w:r w:rsidRPr="0076720D">
        <w:t xml:space="preserve"> </w:t>
      </w:r>
      <w:r w:rsidR="00665E94" w:rsidRPr="0076720D">
        <w:t>or</w:t>
      </w:r>
      <w:r w:rsidRPr="0076720D">
        <w:t xml:space="preserve"> to Cooper.  The “com</w:t>
      </w:r>
      <w:r w:rsidR="009A6638">
        <w:t>pany president” asserted that S</w:t>
      </w:r>
      <w:r w:rsidRPr="0076720D">
        <w:t>B 94 was “unconstitutional</w:t>
      </w:r>
      <w:r w:rsidR="001E4F61">
        <w:t>,</w:t>
      </w:r>
      <w:r w:rsidRPr="0076720D">
        <w:t xml:space="preserve">” that if he wanted to collect advanced fees for loan modifications he could do so, and declined to pay </w:t>
      </w:r>
      <w:proofErr w:type="spellStart"/>
      <w:r w:rsidRPr="0076720D">
        <w:t>Melman</w:t>
      </w:r>
      <w:proofErr w:type="spellEnd"/>
      <w:r w:rsidRPr="0076720D">
        <w:t xml:space="preserve"> any refund.  Cooper asked </w:t>
      </w:r>
      <w:r w:rsidR="00FE4C00">
        <w:t>respondent</w:t>
      </w:r>
      <w:r w:rsidRPr="0076720D">
        <w:t xml:space="preserve"> if he planned to say anything on the matter; </w:t>
      </w:r>
      <w:r w:rsidR="00FE4C00">
        <w:t>respondent</w:t>
      </w:r>
      <w:r w:rsidRPr="0076720D">
        <w:t xml:space="preserve"> merely shook his head “no.”  </w:t>
      </w:r>
      <w:proofErr w:type="spellStart"/>
      <w:r w:rsidRPr="0076720D">
        <w:t>Melman</w:t>
      </w:r>
      <w:proofErr w:type="spellEnd"/>
      <w:r w:rsidRPr="0076720D">
        <w:t xml:space="preserve"> and Cooper were then escorted off the premises.</w:t>
      </w:r>
    </w:p>
    <w:p w:rsidR="009D3240" w:rsidRPr="00170D9B" w:rsidRDefault="009D3240" w:rsidP="00742B92">
      <w:pPr>
        <w:pStyle w:val="ListParagraph"/>
        <w:numPr>
          <w:ilvl w:val="0"/>
          <w:numId w:val="4"/>
        </w:numPr>
        <w:spacing w:line="480" w:lineRule="auto"/>
        <w:ind w:left="720" w:firstLine="0"/>
        <w:rPr>
          <w:b/>
        </w:rPr>
      </w:pPr>
      <w:r w:rsidRPr="00170D9B">
        <w:rPr>
          <w:b/>
        </w:rPr>
        <w:t xml:space="preserve">Case </w:t>
      </w:r>
      <w:r w:rsidR="00170D9B" w:rsidRPr="00170D9B">
        <w:rPr>
          <w:b/>
        </w:rPr>
        <w:t>N</w:t>
      </w:r>
      <w:r w:rsidRPr="00170D9B">
        <w:rPr>
          <w:b/>
        </w:rPr>
        <w:t>o. 10-O-03162</w:t>
      </w:r>
      <w:r w:rsidR="00170D9B" w:rsidRPr="00170D9B">
        <w:rPr>
          <w:b/>
        </w:rPr>
        <w:t xml:space="preserve"> (</w:t>
      </w:r>
      <w:proofErr w:type="spellStart"/>
      <w:r w:rsidR="00170D9B" w:rsidRPr="00170D9B">
        <w:rPr>
          <w:b/>
        </w:rPr>
        <w:t>Saavedra</w:t>
      </w:r>
      <w:proofErr w:type="spellEnd"/>
      <w:r w:rsidR="00170D9B" w:rsidRPr="00170D9B">
        <w:rPr>
          <w:b/>
        </w:rPr>
        <w:t>)</w:t>
      </w:r>
      <w:r w:rsidRPr="00170D9B">
        <w:rPr>
          <w:b/>
        </w:rPr>
        <w:t xml:space="preserve"> </w:t>
      </w:r>
    </w:p>
    <w:p w:rsidR="009D3240" w:rsidRPr="0076720D" w:rsidRDefault="009D3240" w:rsidP="009D3240">
      <w:pPr>
        <w:spacing w:line="480" w:lineRule="auto"/>
        <w:ind w:firstLine="720"/>
      </w:pPr>
      <w:r w:rsidRPr="0076720D">
        <w:t xml:space="preserve">In or about September 2009, </w:t>
      </w:r>
      <w:r w:rsidR="00701F5B">
        <w:t xml:space="preserve">Enrique </w:t>
      </w:r>
      <w:proofErr w:type="spellStart"/>
      <w:r w:rsidR="00701F5B" w:rsidRPr="0076720D">
        <w:t>Saavedra</w:t>
      </w:r>
      <w:proofErr w:type="spellEnd"/>
      <w:r w:rsidRPr="0076720D">
        <w:t xml:space="preserve"> received a letter in the mail from </w:t>
      </w:r>
      <w:proofErr w:type="spellStart"/>
      <w:r w:rsidRPr="0076720D">
        <w:t>PLS</w:t>
      </w:r>
      <w:proofErr w:type="spellEnd"/>
      <w:r w:rsidRPr="0076720D">
        <w:t xml:space="preserve">, stating that </w:t>
      </w:r>
      <w:proofErr w:type="spellStart"/>
      <w:r w:rsidRPr="0076720D">
        <w:t>PLS</w:t>
      </w:r>
      <w:proofErr w:type="spellEnd"/>
      <w:r w:rsidRPr="0076720D">
        <w:t xml:space="preserve"> helps homeowners with loan modifications.</w:t>
      </w:r>
      <w:r w:rsidR="00170D9B">
        <w:t xml:space="preserve"> </w:t>
      </w:r>
      <w:r w:rsidRPr="0076720D">
        <w:t xml:space="preserve"> </w:t>
      </w:r>
      <w:proofErr w:type="spellStart"/>
      <w:r w:rsidRPr="0076720D">
        <w:t>Saavedra</w:t>
      </w:r>
      <w:proofErr w:type="spellEnd"/>
      <w:r w:rsidRPr="0076720D">
        <w:t xml:space="preserve"> called the telephone number on the letter and made an appointment for September 5, 2009.</w:t>
      </w:r>
    </w:p>
    <w:p w:rsidR="009D3240" w:rsidRPr="0076720D" w:rsidRDefault="009D3240" w:rsidP="009D3240">
      <w:pPr>
        <w:spacing w:line="480" w:lineRule="auto"/>
        <w:ind w:firstLine="720"/>
      </w:pPr>
      <w:r w:rsidRPr="0076720D">
        <w:lastRenderedPageBreak/>
        <w:t xml:space="preserve">On or about September 5, 2009, </w:t>
      </w:r>
      <w:proofErr w:type="spellStart"/>
      <w:r w:rsidRPr="0076720D">
        <w:t>Saavedra</w:t>
      </w:r>
      <w:proofErr w:type="spellEnd"/>
      <w:r w:rsidRPr="0076720D">
        <w:t xml:space="preserve"> went to </w:t>
      </w:r>
      <w:proofErr w:type="spellStart"/>
      <w:r w:rsidRPr="0076720D">
        <w:t>PLS</w:t>
      </w:r>
      <w:proofErr w:type="spellEnd"/>
      <w:r w:rsidRPr="0076720D">
        <w:t xml:space="preserve"> office in Riverside, met with an employee named “</w:t>
      </w:r>
      <w:proofErr w:type="spellStart"/>
      <w:r w:rsidRPr="0076720D">
        <w:t>AJ</w:t>
      </w:r>
      <w:proofErr w:type="spellEnd"/>
      <w:r w:rsidRPr="0076720D">
        <w:t xml:space="preserve">” and discussed the fact that </w:t>
      </w:r>
      <w:proofErr w:type="spellStart"/>
      <w:r w:rsidRPr="0076720D">
        <w:t>Saavedra</w:t>
      </w:r>
      <w:proofErr w:type="spellEnd"/>
      <w:r w:rsidRPr="0076720D">
        <w:t xml:space="preserve"> was currently behind in his mortgage payments and in danger of foreclosure.  </w:t>
      </w:r>
      <w:proofErr w:type="spellStart"/>
      <w:r w:rsidRPr="0076720D">
        <w:t>AJ</w:t>
      </w:r>
      <w:proofErr w:type="spellEnd"/>
      <w:r w:rsidRPr="0076720D">
        <w:t xml:space="preserve"> informed him that </w:t>
      </w:r>
      <w:proofErr w:type="spellStart"/>
      <w:r w:rsidRPr="0076720D">
        <w:t>PLS</w:t>
      </w:r>
      <w:proofErr w:type="spellEnd"/>
      <w:r w:rsidRPr="0076720D">
        <w:t xml:space="preserve"> and </w:t>
      </w:r>
      <w:r w:rsidR="00C93EA5">
        <w:t>respondent</w:t>
      </w:r>
      <w:r w:rsidRPr="0076720D">
        <w:t xml:space="preserve"> could help him lower his mortgage payments with a loan modification.  </w:t>
      </w:r>
      <w:proofErr w:type="spellStart"/>
      <w:r w:rsidRPr="0076720D">
        <w:t>AJ</w:t>
      </w:r>
      <w:proofErr w:type="spellEnd"/>
      <w:r w:rsidRPr="0076720D">
        <w:t xml:space="preserve"> and his manager quoted </w:t>
      </w:r>
      <w:proofErr w:type="spellStart"/>
      <w:r w:rsidRPr="0076720D">
        <w:t>Saavedra</w:t>
      </w:r>
      <w:proofErr w:type="spellEnd"/>
      <w:r w:rsidRPr="0076720D">
        <w:t xml:space="preserve"> an advanced fee of $9,350, but agreed to accept an advanced fee of $7,724.</w:t>
      </w:r>
    </w:p>
    <w:p w:rsidR="009D3240" w:rsidRPr="0076720D" w:rsidRDefault="009D3240" w:rsidP="009D3240">
      <w:pPr>
        <w:spacing w:line="480" w:lineRule="auto"/>
        <w:ind w:firstLine="720"/>
      </w:pPr>
      <w:r w:rsidRPr="0076720D">
        <w:t xml:space="preserve">On that same day, </w:t>
      </w:r>
      <w:proofErr w:type="spellStart"/>
      <w:r w:rsidRPr="0076720D">
        <w:t>Saavedra</w:t>
      </w:r>
      <w:proofErr w:type="spellEnd"/>
      <w:r w:rsidRPr="0076720D">
        <w:t xml:space="preserve"> employed </w:t>
      </w:r>
      <w:r w:rsidR="00C93EA5">
        <w:t>respondent</w:t>
      </w:r>
      <w:r w:rsidRPr="0076720D">
        <w:t xml:space="preserve"> for a residential loan modification, and paid him in three post-dated checks:  check number 1146 dated September 12, 2009, in the amount of $3,000, check number 1147 dated October 5, 2009, in the amount of $3,000, and check number 1148 dated November 1, 2009, in the amount of $1,724.  All checks were payable to </w:t>
      </w:r>
      <w:r w:rsidR="00C93EA5">
        <w:t>respondent</w:t>
      </w:r>
      <w:r w:rsidRPr="0076720D">
        <w:t>.</w:t>
      </w:r>
    </w:p>
    <w:p w:rsidR="009D3240" w:rsidRPr="0076720D" w:rsidRDefault="009D3240" w:rsidP="009D3240">
      <w:pPr>
        <w:spacing w:line="480" w:lineRule="auto"/>
        <w:ind w:firstLine="720"/>
      </w:pPr>
      <w:r w:rsidRPr="0076720D">
        <w:t xml:space="preserve">On or about October 29, 2009, </w:t>
      </w:r>
      <w:proofErr w:type="spellStart"/>
      <w:r w:rsidRPr="0076720D">
        <w:t>Saavedra</w:t>
      </w:r>
      <w:proofErr w:type="spellEnd"/>
      <w:r w:rsidRPr="0076720D">
        <w:t xml:space="preserve"> received a default notice on his home, and immediately called </w:t>
      </w:r>
      <w:proofErr w:type="spellStart"/>
      <w:r w:rsidRPr="0076720D">
        <w:t>PLS</w:t>
      </w:r>
      <w:proofErr w:type="spellEnd"/>
      <w:r w:rsidRPr="0076720D">
        <w:t xml:space="preserve">; an employee named Adolfo told </w:t>
      </w:r>
      <w:proofErr w:type="spellStart"/>
      <w:r w:rsidRPr="0076720D">
        <w:t>Saavedra</w:t>
      </w:r>
      <w:proofErr w:type="spellEnd"/>
      <w:r w:rsidRPr="0076720D">
        <w:t xml:space="preserve"> to fax the notice to him.  </w:t>
      </w:r>
      <w:proofErr w:type="spellStart"/>
      <w:r w:rsidRPr="0076720D">
        <w:t>Saavedra</w:t>
      </w:r>
      <w:proofErr w:type="spellEnd"/>
      <w:r w:rsidRPr="0076720D">
        <w:t xml:space="preserve"> asked Adolfo about the status of his loan modification, and Adolfo asserted it was still under review, and that he would call him back. </w:t>
      </w:r>
      <w:r w:rsidR="00170D9B">
        <w:t xml:space="preserve"> </w:t>
      </w:r>
      <w:r w:rsidRPr="0076720D">
        <w:t xml:space="preserve">Adolfo did not call </w:t>
      </w:r>
      <w:proofErr w:type="spellStart"/>
      <w:r w:rsidRPr="0076720D">
        <w:t>Saavedra</w:t>
      </w:r>
      <w:proofErr w:type="spellEnd"/>
      <w:r w:rsidRPr="0076720D">
        <w:t xml:space="preserve"> back.</w:t>
      </w:r>
    </w:p>
    <w:p w:rsidR="009D3240" w:rsidRPr="0076720D" w:rsidRDefault="009D3240" w:rsidP="009D3240">
      <w:pPr>
        <w:spacing w:line="480" w:lineRule="auto"/>
        <w:ind w:firstLine="720"/>
      </w:pPr>
      <w:r w:rsidRPr="0076720D">
        <w:t xml:space="preserve">On or about November 5, 2009, </w:t>
      </w:r>
      <w:proofErr w:type="spellStart"/>
      <w:r w:rsidRPr="0076720D">
        <w:t>Saavedra</w:t>
      </w:r>
      <w:proofErr w:type="spellEnd"/>
      <w:r w:rsidRPr="0076720D">
        <w:t xml:space="preserve"> received a letter from his lender denying his loan modification, on the ground that </w:t>
      </w:r>
      <w:proofErr w:type="spellStart"/>
      <w:r w:rsidRPr="0076720D">
        <w:t>PLS</w:t>
      </w:r>
      <w:proofErr w:type="spellEnd"/>
      <w:r w:rsidRPr="0076720D">
        <w:t xml:space="preserve"> did not submit the application on the correct forms, and that all relevant information was not provided.  </w:t>
      </w:r>
      <w:proofErr w:type="spellStart"/>
      <w:r w:rsidRPr="0076720D">
        <w:t>Saavedra</w:t>
      </w:r>
      <w:proofErr w:type="spellEnd"/>
      <w:r w:rsidRPr="0076720D">
        <w:t xml:space="preserve"> again called Adolfo, who again asked </w:t>
      </w:r>
      <w:proofErr w:type="spellStart"/>
      <w:r w:rsidRPr="0076720D">
        <w:t>Saavedra</w:t>
      </w:r>
      <w:proofErr w:type="spellEnd"/>
      <w:r w:rsidRPr="0076720D">
        <w:t xml:space="preserve"> to fax the denial letter to him.  Adolfo then asserted to </w:t>
      </w:r>
      <w:proofErr w:type="spellStart"/>
      <w:r w:rsidRPr="0076720D">
        <w:t>Saavedra</w:t>
      </w:r>
      <w:proofErr w:type="spellEnd"/>
      <w:r w:rsidRPr="0076720D">
        <w:t xml:space="preserve"> that the loan modification was still in review.  Adolfo stated that he would call him around November 15, 2009.  Adolfo did not call </w:t>
      </w:r>
      <w:proofErr w:type="spellStart"/>
      <w:r w:rsidRPr="0076720D">
        <w:t>Saavedra</w:t>
      </w:r>
      <w:proofErr w:type="spellEnd"/>
      <w:r w:rsidRPr="0076720D">
        <w:t xml:space="preserve"> back.</w:t>
      </w:r>
    </w:p>
    <w:p w:rsidR="009D3240" w:rsidRPr="0076720D" w:rsidRDefault="009D3240" w:rsidP="009D3240">
      <w:pPr>
        <w:spacing w:line="480" w:lineRule="auto"/>
        <w:ind w:firstLine="720"/>
      </w:pPr>
      <w:r w:rsidRPr="0076720D">
        <w:t xml:space="preserve">On or about November 17, 2009, </w:t>
      </w:r>
      <w:proofErr w:type="spellStart"/>
      <w:r w:rsidRPr="0076720D">
        <w:t>Saavedra</w:t>
      </w:r>
      <w:proofErr w:type="spellEnd"/>
      <w:r w:rsidRPr="0076720D">
        <w:t xml:space="preserve"> again called Adolfo, who told </w:t>
      </w:r>
      <w:proofErr w:type="spellStart"/>
      <w:r w:rsidRPr="0076720D">
        <w:t>Saavedra</w:t>
      </w:r>
      <w:proofErr w:type="spellEnd"/>
      <w:r w:rsidRPr="0076720D">
        <w:t xml:space="preserve"> that he was very busy, but that his loan modification was still under review, and that </w:t>
      </w:r>
      <w:proofErr w:type="spellStart"/>
      <w:r w:rsidRPr="0076720D">
        <w:t>PLS</w:t>
      </w:r>
      <w:proofErr w:type="spellEnd"/>
      <w:r w:rsidRPr="0076720D">
        <w:t xml:space="preserve"> was negotiating with his lender.</w:t>
      </w:r>
      <w:r w:rsidR="00C93EA5">
        <w:t xml:space="preserve"> </w:t>
      </w:r>
      <w:r w:rsidRPr="0076720D">
        <w:t xml:space="preserve"> Adolfo stated that he would call back with a further update on November 23, 2009. </w:t>
      </w:r>
      <w:r w:rsidR="00170D9B">
        <w:t xml:space="preserve"> </w:t>
      </w:r>
      <w:r w:rsidRPr="0076720D">
        <w:t xml:space="preserve">Adolfo did not call </w:t>
      </w:r>
      <w:proofErr w:type="spellStart"/>
      <w:r w:rsidRPr="0076720D">
        <w:t>Saavedra</w:t>
      </w:r>
      <w:proofErr w:type="spellEnd"/>
      <w:r w:rsidRPr="0076720D">
        <w:t xml:space="preserve"> back.</w:t>
      </w:r>
    </w:p>
    <w:p w:rsidR="009D3240" w:rsidRPr="0076720D" w:rsidRDefault="009D3240" w:rsidP="009D3240">
      <w:pPr>
        <w:spacing w:line="480" w:lineRule="auto"/>
        <w:ind w:firstLine="720"/>
      </w:pPr>
      <w:r w:rsidRPr="0076720D">
        <w:lastRenderedPageBreak/>
        <w:t xml:space="preserve">On or about November 20, 2009, </w:t>
      </w:r>
      <w:proofErr w:type="spellStart"/>
      <w:r w:rsidRPr="0076720D">
        <w:t>Saavedra</w:t>
      </w:r>
      <w:proofErr w:type="spellEnd"/>
      <w:r w:rsidRPr="0076720D">
        <w:t xml:space="preserve"> called his lender and was informed that his loan modification was not in review, and that there were no ongoing negotiations with PLS.  The lender also informed </w:t>
      </w:r>
      <w:proofErr w:type="spellStart"/>
      <w:r w:rsidRPr="0076720D">
        <w:t>Saavedra</w:t>
      </w:r>
      <w:proofErr w:type="spellEnd"/>
      <w:r w:rsidRPr="0076720D">
        <w:t xml:space="preserve"> that his house was up for sale on February 3, 2010.</w:t>
      </w:r>
    </w:p>
    <w:p w:rsidR="009D3240" w:rsidRPr="0076720D" w:rsidRDefault="009D3240" w:rsidP="009D3240">
      <w:pPr>
        <w:spacing w:line="480" w:lineRule="auto"/>
        <w:ind w:firstLine="720"/>
      </w:pPr>
      <w:r w:rsidRPr="0076720D">
        <w:t xml:space="preserve">On or about November 20, 2009, </w:t>
      </w:r>
      <w:proofErr w:type="spellStart"/>
      <w:r w:rsidRPr="0076720D">
        <w:t>Saavedra</w:t>
      </w:r>
      <w:proofErr w:type="spellEnd"/>
      <w:r w:rsidRPr="0076720D">
        <w:t xml:space="preserve"> again called </w:t>
      </w:r>
      <w:proofErr w:type="spellStart"/>
      <w:r w:rsidRPr="0076720D">
        <w:t>AJ</w:t>
      </w:r>
      <w:proofErr w:type="spellEnd"/>
      <w:r w:rsidRPr="0076720D">
        <w:t xml:space="preserve"> and related to him the information from the lender.  </w:t>
      </w:r>
      <w:proofErr w:type="spellStart"/>
      <w:r w:rsidRPr="0076720D">
        <w:t>AJ</w:t>
      </w:r>
      <w:proofErr w:type="spellEnd"/>
      <w:r w:rsidRPr="0076720D">
        <w:t xml:space="preserve"> said he did not have </w:t>
      </w:r>
      <w:proofErr w:type="spellStart"/>
      <w:r w:rsidRPr="0076720D">
        <w:t>Saavedra's</w:t>
      </w:r>
      <w:proofErr w:type="spellEnd"/>
      <w:r w:rsidRPr="0076720D">
        <w:t xml:space="preserve"> file in front of him, but that he would obtain it, review the documents, and return </w:t>
      </w:r>
      <w:proofErr w:type="spellStart"/>
      <w:r w:rsidRPr="0076720D">
        <w:t>Saavedra's</w:t>
      </w:r>
      <w:proofErr w:type="spellEnd"/>
      <w:r w:rsidRPr="0076720D">
        <w:t xml:space="preserve"> call on November 23, 2009.  Adolfo did not call </w:t>
      </w:r>
      <w:proofErr w:type="spellStart"/>
      <w:r w:rsidRPr="0076720D">
        <w:t>Saavedra</w:t>
      </w:r>
      <w:proofErr w:type="spellEnd"/>
      <w:r w:rsidRPr="0076720D">
        <w:t xml:space="preserve"> back.</w:t>
      </w:r>
    </w:p>
    <w:p w:rsidR="009D3240" w:rsidRPr="0076720D" w:rsidRDefault="009D3240" w:rsidP="009D3240">
      <w:pPr>
        <w:spacing w:line="480" w:lineRule="auto"/>
        <w:ind w:firstLine="720"/>
      </w:pPr>
      <w:r w:rsidRPr="0076720D">
        <w:t xml:space="preserve">Between on or about November 24, 2009, and December 1, 2009, </w:t>
      </w:r>
      <w:proofErr w:type="spellStart"/>
      <w:r w:rsidRPr="0076720D">
        <w:t>Saavedra</w:t>
      </w:r>
      <w:proofErr w:type="spellEnd"/>
      <w:r w:rsidRPr="0076720D">
        <w:t xml:space="preserve"> called </w:t>
      </w:r>
      <w:proofErr w:type="spellStart"/>
      <w:r w:rsidRPr="0076720D">
        <w:t>PLS</w:t>
      </w:r>
      <w:proofErr w:type="spellEnd"/>
      <w:r w:rsidRPr="0076720D">
        <w:t xml:space="preserve"> to request the status of the loan modification, was unable to speak with a processor, but left messages for someone to return his calls.  No one did. </w:t>
      </w:r>
    </w:p>
    <w:p w:rsidR="009D3240" w:rsidRPr="0076720D" w:rsidRDefault="009D3240" w:rsidP="009D3240">
      <w:pPr>
        <w:spacing w:line="480" w:lineRule="auto"/>
        <w:ind w:firstLine="720"/>
      </w:pPr>
      <w:r w:rsidRPr="0076720D">
        <w:t xml:space="preserve">On or about December 1, 2009, </w:t>
      </w:r>
      <w:proofErr w:type="spellStart"/>
      <w:r w:rsidRPr="0076720D">
        <w:t>Saavedra</w:t>
      </w:r>
      <w:proofErr w:type="spellEnd"/>
      <w:r w:rsidRPr="0076720D">
        <w:t xml:space="preserve"> called </w:t>
      </w:r>
      <w:proofErr w:type="spellStart"/>
      <w:r w:rsidRPr="0076720D">
        <w:t>PLS</w:t>
      </w:r>
      <w:proofErr w:type="spellEnd"/>
      <w:r w:rsidRPr="0076720D">
        <w:t xml:space="preserve"> and requested to speak with </w:t>
      </w:r>
      <w:proofErr w:type="spellStart"/>
      <w:r w:rsidRPr="0076720D">
        <w:t>AJ</w:t>
      </w:r>
      <w:proofErr w:type="spellEnd"/>
      <w:r w:rsidRPr="0076720D">
        <w:t xml:space="preserve">, and was informed that </w:t>
      </w:r>
      <w:proofErr w:type="spellStart"/>
      <w:r w:rsidRPr="0076720D">
        <w:t>AJ</w:t>
      </w:r>
      <w:proofErr w:type="spellEnd"/>
      <w:r w:rsidRPr="0076720D">
        <w:t xml:space="preserve"> no longer had access to </w:t>
      </w:r>
      <w:proofErr w:type="spellStart"/>
      <w:r w:rsidRPr="0076720D">
        <w:t>Saavedra's</w:t>
      </w:r>
      <w:proofErr w:type="spellEnd"/>
      <w:r w:rsidRPr="0076720D">
        <w:t xml:space="preserve"> account.  The receptionist informed </w:t>
      </w:r>
      <w:proofErr w:type="spellStart"/>
      <w:r w:rsidRPr="0076720D">
        <w:t>Saavedra</w:t>
      </w:r>
      <w:proofErr w:type="spellEnd"/>
      <w:r w:rsidRPr="0076720D">
        <w:t xml:space="preserve"> that someone else would return his call.  No one did.</w:t>
      </w:r>
    </w:p>
    <w:p w:rsidR="009D3240" w:rsidRPr="0076720D" w:rsidRDefault="009D3240" w:rsidP="009D3240">
      <w:pPr>
        <w:spacing w:line="480" w:lineRule="auto"/>
        <w:ind w:firstLine="720"/>
      </w:pPr>
      <w:r w:rsidRPr="0076720D">
        <w:t xml:space="preserve">On or about December 5, 2009, </w:t>
      </w:r>
      <w:proofErr w:type="spellStart"/>
      <w:r w:rsidRPr="0076720D">
        <w:t>Saavedra</w:t>
      </w:r>
      <w:proofErr w:type="spellEnd"/>
      <w:r w:rsidRPr="0076720D">
        <w:t xml:space="preserve"> went to the </w:t>
      </w:r>
      <w:proofErr w:type="spellStart"/>
      <w:r w:rsidRPr="0076720D">
        <w:t>PLS</w:t>
      </w:r>
      <w:proofErr w:type="spellEnd"/>
      <w:r w:rsidRPr="0076720D">
        <w:t xml:space="preserve"> office and spoke with a “Sal” who instructed </w:t>
      </w:r>
      <w:proofErr w:type="spellStart"/>
      <w:r w:rsidRPr="0076720D">
        <w:t>Saavedra</w:t>
      </w:r>
      <w:proofErr w:type="spellEnd"/>
      <w:r w:rsidRPr="0076720D">
        <w:t xml:space="preserve"> to make an appointment to see a “Myra" and </w:t>
      </w:r>
      <w:r w:rsidR="00C93EA5">
        <w:t>respondent</w:t>
      </w:r>
      <w:r w:rsidRPr="0076720D">
        <w:t xml:space="preserve">.  </w:t>
      </w:r>
      <w:proofErr w:type="spellStart"/>
      <w:r w:rsidRPr="0076720D">
        <w:t>Saavedra</w:t>
      </w:r>
      <w:proofErr w:type="spellEnd"/>
      <w:r w:rsidRPr="0076720D">
        <w:t xml:space="preserve"> made an appointment for December 7, 2009.</w:t>
      </w:r>
    </w:p>
    <w:p w:rsidR="009D3240" w:rsidRPr="0076720D" w:rsidRDefault="009D3240" w:rsidP="009D3240">
      <w:pPr>
        <w:spacing w:line="480" w:lineRule="auto"/>
        <w:ind w:firstLine="720"/>
      </w:pPr>
      <w:r w:rsidRPr="0076720D">
        <w:t xml:space="preserve">On or about December 7, 2009, </w:t>
      </w:r>
      <w:proofErr w:type="spellStart"/>
      <w:r w:rsidRPr="0076720D">
        <w:t>Saavedra</w:t>
      </w:r>
      <w:proofErr w:type="spellEnd"/>
      <w:r w:rsidRPr="0076720D">
        <w:t xml:space="preserve"> went to the </w:t>
      </w:r>
      <w:proofErr w:type="spellStart"/>
      <w:r w:rsidRPr="0076720D">
        <w:t>PLS</w:t>
      </w:r>
      <w:proofErr w:type="spellEnd"/>
      <w:r w:rsidRPr="0076720D">
        <w:t xml:space="preserve"> office for his appointment.  </w:t>
      </w:r>
      <w:proofErr w:type="spellStart"/>
      <w:r w:rsidRPr="0076720D">
        <w:t>Saavedra</w:t>
      </w:r>
      <w:proofErr w:type="spellEnd"/>
      <w:r w:rsidRPr="0076720D">
        <w:t xml:space="preserve"> was informed that Myra was not at the office.  An employee named “Jerry” asserted to </w:t>
      </w:r>
      <w:proofErr w:type="spellStart"/>
      <w:r w:rsidRPr="0076720D">
        <w:t>Saavedra</w:t>
      </w:r>
      <w:proofErr w:type="spellEnd"/>
      <w:r w:rsidRPr="0076720D">
        <w:t xml:space="preserve"> that </w:t>
      </w:r>
      <w:proofErr w:type="spellStart"/>
      <w:r w:rsidRPr="0076720D">
        <w:t>PLS</w:t>
      </w:r>
      <w:proofErr w:type="spellEnd"/>
      <w:r w:rsidRPr="0076720D">
        <w:t xml:space="preserve"> could not do a loan modification for him, at which point </w:t>
      </w:r>
      <w:proofErr w:type="spellStart"/>
      <w:r w:rsidRPr="0076720D">
        <w:t>Saavedra</w:t>
      </w:r>
      <w:proofErr w:type="spellEnd"/>
      <w:r w:rsidRPr="0076720D">
        <w:t xml:space="preserve"> requested a full refund of the $7,724 he had paid to </w:t>
      </w:r>
      <w:r w:rsidR="00C93EA5">
        <w:t>respondent</w:t>
      </w:r>
      <w:r w:rsidRPr="0076720D">
        <w:t xml:space="preserve">.  Jerry told </w:t>
      </w:r>
      <w:proofErr w:type="spellStart"/>
      <w:r w:rsidRPr="0076720D">
        <w:t>Saavedra</w:t>
      </w:r>
      <w:proofErr w:type="spellEnd"/>
      <w:r w:rsidRPr="0076720D">
        <w:t xml:space="preserve"> to make an appointment to meet with </w:t>
      </w:r>
      <w:r w:rsidR="00C93EA5">
        <w:t>respondent</w:t>
      </w:r>
      <w:r w:rsidRPr="0076720D">
        <w:t xml:space="preserve"> on December 8, 2009</w:t>
      </w:r>
      <w:r w:rsidR="00C93EA5">
        <w:t>,</w:t>
      </w:r>
      <w:r w:rsidRPr="0076720D">
        <w:t xml:space="preserve"> to discuss a refund.  </w:t>
      </w:r>
      <w:proofErr w:type="spellStart"/>
      <w:r w:rsidRPr="0076720D">
        <w:t>Saavedra</w:t>
      </w:r>
      <w:proofErr w:type="spellEnd"/>
      <w:r w:rsidRPr="0076720D">
        <w:t xml:space="preserve"> made the appointment to meet with </w:t>
      </w:r>
      <w:r w:rsidR="00C93EA5">
        <w:t>respondent</w:t>
      </w:r>
      <w:r w:rsidRPr="0076720D">
        <w:t xml:space="preserve"> for December 8, 2009.</w:t>
      </w:r>
    </w:p>
    <w:p w:rsidR="009D3240" w:rsidRPr="0076720D" w:rsidRDefault="009D3240" w:rsidP="009D3240">
      <w:pPr>
        <w:spacing w:line="480" w:lineRule="auto"/>
        <w:ind w:firstLine="720"/>
      </w:pPr>
      <w:r w:rsidRPr="0076720D">
        <w:t xml:space="preserve">On or about December 8, 2009, </w:t>
      </w:r>
      <w:proofErr w:type="spellStart"/>
      <w:r w:rsidRPr="0076720D">
        <w:t>Saavedra</w:t>
      </w:r>
      <w:proofErr w:type="spellEnd"/>
      <w:r w:rsidRPr="0076720D">
        <w:t xml:space="preserve">, his wife, daughter, and his daughter's husband went to the </w:t>
      </w:r>
      <w:proofErr w:type="spellStart"/>
      <w:r w:rsidRPr="0076720D">
        <w:t>PLS</w:t>
      </w:r>
      <w:proofErr w:type="spellEnd"/>
      <w:r w:rsidRPr="0076720D">
        <w:t xml:space="preserve"> office in Riverside; they were asked to wait in the waiting room.  When </w:t>
      </w:r>
      <w:proofErr w:type="spellStart"/>
      <w:r w:rsidRPr="0076720D">
        <w:lastRenderedPageBreak/>
        <w:t>Saavedra's</w:t>
      </w:r>
      <w:proofErr w:type="spellEnd"/>
      <w:r w:rsidRPr="0076720D">
        <w:t xml:space="preserve"> son-in-law stepped outside the office, he saw a man getting into his car to leave.  The son-in-law approached the man and asked if he was </w:t>
      </w:r>
      <w:r w:rsidR="006F5A25">
        <w:t>attorney Gonzalez</w:t>
      </w:r>
      <w:r w:rsidRPr="0076720D">
        <w:t xml:space="preserve">; </w:t>
      </w:r>
      <w:r w:rsidR="00C93EA5">
        <w:t>respondent</w:t>
      </w:r>
      <w:r w:rsidRPr="0076720D">
        <w:t xml:space="preserve"> replied that he was, and proceeded with </w:t>
      </w:r>
      <w:proofErr w:type="spellStart"/>
      <w:r w:rsidRPr="0076720D">
        <w:t>Saavedra's</w:t>
      </w:r>
      <w:proofErr w:type="spellEnd"/>
      <w:r w:rsidRPr="0076720D">
        <w:t xml:space="preserve"> son-in-law back into the office, accompanied by another man.</w:t>
      </w:r>
    </w:p>
    <w:p w:rsidR="009D3240" w:rsidRPr="0076720D" w:rsidRDefault="001E4F61" w:rsidP="009D3240">
      <w:pPr>
        <w:spacing w:line="480" w:lineRule="auto"/>
        <w:ind w:firstLine="720"/>
      </w:pPr>
      <w:r>
        <w:t>Respondent</w:t>
      </w:r>
      <w:r w:rsidR="009D3240" w:rsidRPr="0076720D">
        <w:t xml:space="preserve"> would not answer any questions.  When </w:t>
      </w:r>
      <w:proofErr w:type="spellStart"/>
      <w:r w:rsidR="009D3240" w:rsidRPr="0076720D">
        <w:t>Saavedra's</w:t>
      </w:r>
      <w:proofErr w:type="spellEnd"/>
      <w:r w:rsidR="009D3240" w:rsidRPr="0076720D">
        <w:t xml:space="preserve"> son-in-law requested a full refund of the money </w:t>
      </w:r>
      <w:proofErr w:type="spellStart"/>
      <w:r w:rsidR="009D3240" w:rsidRPr="0076720D">
        <w:t>Saavedra</w:t>
      </w:r>
      <w:proofErr w:type="spellEnd"/>
      <w:r w:rsidR="009D3240" w:rsidRPr="0076720D">
        <w:t xml:space="preserve"> paid to </w:t>
      </w:r>
      <w:r w:rsidR="00C93EA5">
        <w:t>respondent</w:t>
      </w:r>
      <w:r w:rsidR="009D3240" w:rsidRPr="0076720D">
        <w:t>, the son-in-law was told to leave the office.</w:t>
      </w:r>
    </w:p>
    <w:p w:rsidR="009D3240" w:rsidRPr="0076720D" w:rsidRDefault="009D3240" w:rsidP="009D3240">
      <w:pPr>
        <w:spacing w:line="480" w:lineRule="auto"/>
        <w:ind w:firstLine="720"/>
      </w:pPr>
      <w:proofErr w:type="spellStart"/>
      <w:r w:rsidRPr="0076720D">
        <w:t>Saavedra</w:t>
      </w:r>
      <w:proofErr w:type="spellEnd"/>
      <w:r w:rsidRPr="0076720D">
        <w:t xml:space="preserve"> and his wife continued the meeting with </w:t>
      </w:r>
      <w:r w:rsidR="00C93EA5">
        <w:t>respondent</w:t>
      </w:r>
      <w:r w:rsidRPr="0076720D">
        <w:t xml:space="preserve"> and his “processo</w:t>
      </w:r>
      <w:r w:rsidR="00E159CA">
        <w:t>r,</w:t>
      </w:r>
      <w:r w:rsidRPr="0076720D">
        <w:t xml:space="preserve">” and </w:t>
      </w:r>
      <w:proofErr w:type="spellStart"/>
      <w:r w:rsidRPr="0076720D">
        <w:t>Saavedra</w:t>
      </w:r>
      <w:proofErr w:type="spellEnd"/>
      <w:r w:rsidRPr="0076720D">
        <w:t xml:space="preserve"> informed </w:t>
      </w:r>
      <w:r w:rsidR="00C93EA5">
        <w:t>respondent</w:t>
      </w:r>
      <w:r w:rsidRPr="0076720D">
        <w:t xml:space="preserve"> that he was not pleased with the way the loan modification was handled. </w:t>
      </w:r>
      <w:r w:rsidR="00E159CA">
        <w:t xml:space="preserve"> </w:t>
      </w:r>
      <w:proofErr w:type="spellStart"/>
      <w:r w:rsidRPr="0076720D">
        <w:t>Saavedra</w:t>
      </w:r>
      <w:proofErr w:type="spellEnd"/>
      <w:r w:rsidRPr="0076720D">
        <w:t xml:space="preserve"> requested to see the paperwork that had been submitted to his lender, but </w:t>
      </w:r>
      <w:r w:rsidR="00C93EA5">
        <w:t>respondent</w:t>
      </w:r>
      <w:r w:rsidRPr="0076720D">
        <w:t xml:space="preserve"> refused to produce it.  </w:t>
      </w:r>
      <w:proofErr w:type="spellStart"/>
      <w:r w:rsidRPr="0076720D">
        <w:t>Saavedra</w:t>
      </w:r>
      <w:proofErr w:type="spellEnd"/>
      <w:r w:rsidRPr="0076720D">
        <w:t xml:space="preserve"> again requested a full refund of his $7,724 advanced fee.  </w:t>
      </w:r>
      <w:r w:rsidR="001E4F61">
        <w:t>Respondent</w:t>
      </w:r>
      <w:r w:rsidRPr="0076720D">
        <w:t xml:space="preserve"> asserted that </w:t>
      </w:r>
      <w:proofErr w:type="spellStart"/>
      <w:r w:rsidRPr="0076720D">
        <w:t>Saavedra</w:t>
      </w:r>
      <w:proofErr w:type="spellEnd"/>
      <w:r w:rsidRPr="0076720D">
        <w:t xml:space="preserve"> was entitled to only a 40% refund, and that the refund check would be available for pick-up in seven days.</w:t>
      </w:r>
    </w:p>
    <w:p w:rsidR="009D3240" w:rsidRPr="0076720D" w:rsidRDefault="009D3240" w:rsidP="009D3240">
      <w:pPr>
        <w:spacing w:line="480" w:lineRule="auto"/>
        <w:ind w:firstLine="720"/>
      </w:pPr>
      <w:r w:rsidRPr="0076720D">
        <w:t xml:space="preserve">On or about December 17, 2009, </w:t>
      </w:r>
      <w:proofErr w:type="spellStart"/>
      <w:r w:rsidRPr="0076720D">
        <w:t>Saavedra's</w:t>
      </w:r>
      <w:proofErr w:type="spellEnd"/>
      <w:r w:rsidRPr="0076720D">
        <w:t xml:space="preserve"> wife called </w:t>
      </w:r>
      <w:proofErr w:type="spellStart"/>
      <w:r w:rsidRPr="0076720D">
        <w:t>PLS</w:t>
      </w:r>
      <w:proofErr w:type="spellEnd"/>
      <w:r w:rsidRPr="0076720D">
        <w:t xml:space="preserve"> to see if the refund check was ready for pick-up.  No one was available, so she left a message for a call back.  No one returned her call.</w:t>
      </w:r>
    </w:p>
    <w:p w:rsidR="009D3240" w:rsidRPr="0076720D" w:rsidRDefault="009D3240" w:rsidP="009D3240">
      <w:pPr>
        <w:spacing w:line="480" w:lineRule="auto"/>
        <w:ind w:firstLine="720"/>
      </w:pPr>
      <w:r w:rsidRPr="0076720D">
        <w:t xml:space="preserve">On or about December 18, 2009, </w:t>
      </w:r>
      <w:proofErr w:type="spellStart"/>
      <w:r w:rsidRPr="0076720D">
        <w:t>Saavedra's</w:t>
      </w:r>
      <w:proofErr w:type="spellEnd"/>
      <w:r w:rsidRPr="0076720D">
        <w:t xml:space="preserve"> wife went to </w:t>
      </w:r>
      <w:proofErr w:type="spellStart"/>
      <w:r w:rsidRPr="0076720D">
        <w:t>PLS</w:t>
      </w:r>
      <w:proofErr w:type="spellEnd"/>
      <w:r w:rsidRPr="0076720D">
        <w:t xml:space="preserve"> and requested the refund check, was told that she needed an appointment, and then was escorted to a room where a “Mike” asserted that she was entitled to only a 10% refund.  Mike began to yell at Mrs. </w:t>
      </w:r>
      <w:proofErr w:type="spellStart"/>
      <w:r w:rsidRPr="0076720D">
        <w:t>Saavedra</w:t>
      </w:r>
      <w:proofErr w:type="spellEnd"/>
      <w:r w:rsidRPr="0076720D">
        <w:t xml:space="preserve"> and told her a 10% refund was all she would receive.  Mrs. </w:t>
      </w:r>
      <w:proofErr w:type="spellStart"/>
      <w:r w:rsidRPr="0076720D">
        <w:t>Saavedra</w:t>
      </w:r>
      <w:proofErr w:type="spellEnd"/>
      <w:r w:rsidRPr="0076720D">
        <w:t xml:space="preserve"> told Mike that </w:t>
      </w:r>
      <w:proofErr w:type="spellStart"/>
      <w:r w:rsidRPr="0076720D">
        <w:t>PLS</w:t>
      </w:r>
      <w:proofErr w:type="spellEnd"/>
      <w:r w:rsidRPr="0076720D">
        <w:t xml:space="preserve"> was a “scam</w:t>
      </w:r>
      <w:r w:rsidR="00E159CA">
        <w:t>,</w:t>
      </w:r>
      <w:r w:rsidRPr="0076720D">
        <w:t xml:space="preserve">” at which point Mike told her she would not get any refund, and to leave the office.  Mike followed Mrs. </w:t>
      </w:r>
      <w:proofErr w:type="spellStart"/>
      <w:r w:rsidRPr="0076720D">
        <w:t>Saavedra</w:t>
      </w:r>
      <w:proofErr w:type="spellEnd"/>
      <w:r w:rsidRPr="0076720D">
        <w:t>, yelling at her until she was outside on the sidewalk.</w:t>
      </w:r>
    </w:p>
    <w:p w:rsidR="009D3240" w:rsidRPr="0076720D" w:rsidRDefault="009D3240" w:rsidP="009D3240">
      <w:pPr>
        <w:spacing w:line="480" w:lineRule="auto"/>
        <w:ind w:firstLine="720"/>
      </w:pPr>
      <w:r w:rsidRPr="0076720D">
        <w:t xml:space="preserve">Thereafter, </w:t>
      </w:r>
      <w:proofErr w:type="spellStart"/>
      <w:r w:rsidRPr="0076720D">
        <w:t>Saavedra</w:t>
      </w:r>
      <w:proofErr w:type="spellEnd"/>
      <w:r w:rsidRPr="0076720D">
        <w:t xml:space="preserve"> did not receive any portion of a refund from </w:t>
      </w:r>
      <w:r w:rsidR="00C93EA5">
        <w:t>respondent</w:t>
      </w:r>
      <w:r w:rsidRPr="0076720D">
        <w:t xml:space="preserve"> or PLS.</w:t>
      </w:r>
    </w:p>
    <w:p w:rsidR="009D3240" w:rsidRPr="0076720D" w:rsidRDefault="009D3240" w:rsidP="00E159CA">
      <w:pPr>
        <w:spacing w:line="480" w:lineRule="auto"/>
        <w:ind w:firstLine="720"/>
      </w:pPr>
      <w:r w:rsidRPr="0076720D">
        <w:lastRenderedPageBreak/>
        <w:t xml:space="preserve">On or about April 9, 2010, the Riverside Superior Court, Small Claims, awarded </w:t>
      </w:r>
      <w:proofErr w:type="spellStart"/>
      <w:r w:rsidRPr="0076720D">
        <w:t>Saavedra</w:t>
      </w:r>
      <w:proofErr w:type="spellEnd"/>
      <w:r w:rsidRPr="0076720D">
        <w:t xml:space="preserve"> $7,500 plus costs in a default judgment against </w:t>
      </w:r>
      <w:r w:rsidR="00C93EA5">
        <w:t>respondent</w:t>
      </w:r>
      <w:r w:rsidRPr="0076720D">
        <w:t xml:space="preserve">.  </w:t>
      </w:r>
      <w:r w:rsidR="001E4F61">
        <w:t>Respondent</w:t>
      </w:r>
      <w:r w:rsidRPr="0076720D">
        <w:t xml:space="preserve"> has not paid any</w:t>
      </w:r>
      <w:r w:rsidR="00E159CA">
        <w:t xml:space="preserve"> </w:t>
      </w:r>
      <w:r w:rsidRPr="0076720D">
        <w:t>portion of that award.</w:t>
      </w:r>
    </w:p>
    <w:p w:rsidR="009D3240" w:rsidRPr="00D95917" w:rsidRDefault="009D3240" w:rsidP="00742B92">
      <w:pPr>
        <w:pStyle w:val="ListParagraph"/>
        <w:numPr>
          <w:ilvl w:val="0"/>
          <w:numId w:val="4"/>
        </w:numPr>
        <w:spacing w:line="480" w:lineRule="auto"/>
        <w:ind w:left="720" w:firstLine="0"/>
        <w:rPr>
          <w:b/>
        </w:rPr>
      </w:pPr>
      <w:r w:rsidRPr="00D95917">
        <w:rPr>
          <w:b/>
        </w:rPr>
        <w:t xml:space="preserve">Case </w:t>
      </w:r>
      <w:r w:rsidR="00D95917" w:rsidRPr="00D95917">
        <w:rPr>
          <w:b/>
        </w:rPr>
        <w:t>N</w:t>
      </w:r>
      <w:r w:rsidRPr="00D95917">
        <w:rPr>
          <w:b/>
        </w:rPr>
        <w:t>o. 10-O-03507</w:t>
      </w:r>
      <w:r w:rsidR="00D95917" w:rsidRPr="00D95917">
        <w:rPr>
          <w:b/>
        </w:rPr>
        <w:t xml:space="preserve"> (Castillo)</w:t>
      </w:r>
      <w:r w:rsidRPr="00D95917">
        <w:rPr>
          <w:b/>
        </w:rPr>
        <w:t xml:space="preserve"> </w:t>
      </w:r>
    </w:p>
    <w:p w:rsidR="009D3240" w:rsidRPr="0076720D" w:rsidRDefault="009D3240" w:rsidP="009D3240">
      <w:pPr>
        <w:spacing w:line="480" w:lineRule="auto"/>
        <w:ind w:firstLine="720"/>
      </w:pPr>
      <w:r w:rsidRPr="0076720D">
        <w:t xml:space="preserve">In or about June 2009, </w:t>
      </w:r>
      <w:r w:rsidR="00D95917">
        <w:t xml:space="preserve">Jennie </w:t>
      </w:r>
      <w:r w:rsidRPr="0076720D">
        <w:t xml:space="preserve">Castillo received a phone solicitation from </w:t>
      </w:r>
      <w:proofErr w:type="spellStart"/>
      <w:r w:rsidRPr="0076720D">
        <w:t>PLS</w:t>
      </w:r>
      <w:proofErr w:type="spellEnd"/>
      <w:r w:rsidRPr="0076720D">
        <w:t xml:space="preserve"> saying they could help her with her mortgage payment by negotiating a loan modification on her behalf.  Castillo made an appointment to go to </w:t>
      </w:r>
      <w:proofErr w:type="spellStart"/>
      <w:r w:rsidRPr="0076720D">
        <w:t>PLS</w:t>
      </w:r>
      <w:proofErr w:type="spellEnd"/>
      <w:r w:rsidRPr="0076720D">
        <w:t xml:space="preserve"> the following week.</w:t>
      </w:r>
    </w:p>
    <w:p w:rsidR="009D3240" w:rsidRPr="0076720D" w:rsidRDefault="009D3240" w:rsidP="009D3240">
      <w:pPr>
        <w:spacing w:line="480" w:lineRule="auto"/>
        <w:ind w:firstLine="720"/>
      </w:pPr>
      <w:r w:rsidRPr="0076720D">
        <w:t>On</w:t>
      </w:r>
      <w:r w:rsidR="00044D6B">
        <w:t xml:space="preserve"> or</w:t>
      </w:r>
      <w:r w:rsidRPr="0076720D">
        <w:t xml:space="preserve"> about June 12, 2009, Castillo went to </w:t>
      </w:r>
      <w:proofErr w:type="spellStart"/>
      <w:r w:rsidRPr="0076720D">
        <w:t>PLS</w:t>
      </w:r>
      <w:proofErr w:type="spellEnd"/>
      <w:r w:rsidRPr="0076720D">
        <w:t xml:space="preserve"> and was told by </w:t>
      </w:r>
      <w:r w:rsidR="00C93EA5">
        <w:t>respondent</w:t>
      </w:r>
      <w:r w:rsidRPr="0076720D">
        <w:t>'s employee “</w:t>
      </w:r>
      <w:proofErr w:type="spellStart"/>
      <w:r w:rsidRPr="0076720D">
        <w:t>AJ</w:t>
      </w:r>
      <w:proofErr w:type="spellEnd"/>
      <w:r w:rsidRPr="0076720D">
        <w:t xml:space="preserve">” that </w:t>
      </w:r>
      <w:r w:rsidR="00C93EA5">
        <w:t>respondent</w:t>
      </w:r>
      <w:r w:rsidRPr="0076720D">
        <w:t xml:space="preserve"> and </w:t>
      </w:r>
      <w:proofErr w:type="spellStart"/>
      <w:r w:rsidRPr="0076720D">
        <w:t>PLS</w:t>
      </w:r>
      <w:proofErr w:type="spellEnd"/>
      <w:r w:rsidRPr="0076720D">
        <w:t xml:space="preserve"> could obtain modifications for both of Castillo's properties in three months.  Castillo employed </w:t>
      </w:r>
      <w:r w:rsidR="00C93EA5">
        <w:t>respondent</w:t>
      </w:r>
      <w:r w:rsidRPr="0076720D">
        <w:t xml:space="preserve"> that same day and paid an advance fee of $2,907 for one property; on about June 29, 2009, she paid an advanced fee of $3,599 for the loan modification on the second house.</w:t>
      </w:r>
    </w:p>
    <w:p w:rsidR="009D3240" w:rsidRPr="0076720D" w:rsidRDefault="009D3240" w:rsidP="009D3240">
      <w:pPr>
        <w:spacing w:line="480" w:lineRule="auto"/>
        <w:ind w:firstLine="720"/>
      </w:pPr>
      <w:r w:rsidRPr="0076720D">
        <w:t xml:space="preserve">Between in or about July 2009 and November 2009, Castillo called </w:t>
      </w:r>
      <w:proofErr w:type="spellStart"/>
      <w:r w:rsidRPr="0076720D">
        <w:t>PLS</w:t>
      </w:r>
      <w:proofErr w:type="spellEnd"/>
      <w:r w:rsidRPr="0076720D">
        <w:t xml:space="preserve"> on numerous occasions to inquire about the status of the loan modifications, and was always told that they were still negotiating with the banks. </w:t>
      </w:r>
      <w:r w:rsidR="00044D6B">
        <w:t xml:space="preserve"> </w:t>
      </w:r>
      <w:r w:rsidRPr="0076720D">
        <w:t xml:space="preserve">In </w:t>
      </w:r>
      <w:r w:rsidR="00044D6B">
        <w:t xml:space="preserve">or </w:t>
      </w:r>
      <w:r w:rsidRPr="0076720D">
        <w:t>about December 2009, Castillo called the banks herself and was informed that no papers for a loan modification for either of her houses had been received from PLS.</w:t>
      </w:r>
    </w:p>
    <w:p w:rsidR="009D3240" w:rsidRPr="0076720D" w:rsidRDefault="009D3240" w:rsidP="009D3240">
      <w:pPr>
        <w:spacing w:line="480" w:lineRule="auto"/>
        <w:ind w:firstLine="720"/>
      </w:pPr>
      <w:r w:rsidRPr="0076720D">
        <w:t xml:space="preserve">In or about January 2010, Castillo received a letter from a debt collector informing her that her second home was in foreclosure and would be auctioned on March 23, 2010.  Thereafter, Castillo began negotiating with Bank of America to try and save the house that was her residence.  In </w:t>
      </w:r>
      <w:r w:rsidR="00044D6B">
        <w:t xml:space="preserve">or </w:t>
      </w:r>
      <w:r w:rsidRPr="0076720D">
        <w:t xml:space="preserve">about January 2010, Castillo obtained </w:t>
      </w:r>
      <w:r w:rsidR="00D95917">
        <w:t xml:space="preserve">the </w:t>
      </w:r>
      <w:r w:rsidRPr="0076720D">
        <w:t>services of bankruptcy attorney Julie Aragon.</w:t>
      </w:r>
    </w:p>
    <w:p w:rsidR="009D3240" w:rsidRPr="0076720D" w:rsidRDefault="009D3240" w:rsidP="009D3240">
      <w:pPr>
        <w:spacing w:line="480" w:lineRule="auto"/>
        <w:ind w:firstLine="720"/>
      </w:pPr>
      <w:r w:rsidRPr="0076720D">
        <w:lastRenderedPageBreak/>
        <w:t xml:space="preserve">On or about February 1, 2010, Aragon wrote a letter to </w:t>
      </w:r>
      <w:r w:rsidR="00C93EA5">
        <w:t>respondent</w:t>
      </w:r>
      <w:r w:rsidRPr="0076720D">
        <w:t xml:space="preserve"> informing him that she was Castillo's bankruptcy attorney, requested Castillo's loan modification file, and requested</w:t>
      </w:r>
      <w:r w:rsidR="00D95917">
        <w:t>,</w:t>
      </w:r>
      <w:r w:rsidRPr="0076720D">
        <w:t xml:space="preserve"> on Castillo's behalf</w:t>
      </w:r>
      <w:r w:rsidR="00D95917">
        <w:t>,</w:t>
      </w:r>
      <w:r w:rsidRPr="0076720D">
        <w:t xml:space="preserve"> a full refund of the $6,506 that she paid to </w:t>
      </w:r>
      <w:proofErr w:type="spellStart"/>
      <w:r w:rsidRPr="0076720D">
        <w:t>PLS</w:t>
      </w:r>
      <w:proofErr w:type="spellEnd"/>
      <w:r w:rsidRPr="0076720D">
        <w:t xml:space="preserve"> for the loan modifications.</w:t>
      </w:r>
    </w:p>
    <w:p w:rsidR="009D3240" w:rsidRPr="0076720D" w:rsidRDefault="009D3240" w:rsidP="009D3240">
      <w:pPr>
        <w:spacing w:line="480" w:lineRule="auto"/>
        <w:ind w:firstLine="720"/>
      </w:pPr>
      <w:r w:rsidRPr="0076720D">
        <w:t xml:space="preserve">On or about February 4, 2010, </w:t>
      </w:r>
      <w:r w:rsidR="00C93EA5">
        <w:t>respondent</w:t>
      </w:r>
      <w:r w:rsidRPr="0076720D">
        <w:t xml:space="preserve"> sent Aragon a response letter in which he withdrew from Castillo's case, promised to forward her loan modification file to Aragon's office, but denied the requested refund.  </w:t>
      </w:r>
      <w:r w:rsidR="001E4F61">
        <w:t>Respondent</w:t>
      </w:r>
      <w:r w:rsidRPr="0076720D">
        <w:t xml:space="preserve"> also said that he would prepare an accounting and provide a partial refund per her retainer agreement.</w:t>
      </w:r>
    </w:p>
    <w:p w:rsidR="009D3240" w:rsidRPr="0076720D" w:rsidRDefault="009D3240" w:rsidP="009D3240">
      <w:pPr>
        <w:spacing w:line="480" w:lineRule="auto"/>
        <w:ind w:firstLine="720"/>
      </w:pPr>
      <w:r w:rsidRPr="0076720D">
        <w:t xml:space="preserve">To date, Castillo has not received an accounting or refund from </w:t>
      </w:r>
      <w:r w:rsidR="00C93EA5">
        <w:t>respondent</w:t>
      </w:r>
      <w:r w:rsidRPr="0076720D">
        <w:t>.</w:t>
      </w:r>
    </w:p>
    <w:p w:rsidR="009D3240" w:rsidRPr="00D95917" w:rsidRDefault="009D3240" w:rsidP="00742B92">
      <w:pPr>
        <w:pStyle w:val="ListParagraph"/>
        <w:numPr>
          <w:ilvl w:val="0"/>
          <w:numId w:val="4"/>
        </w:numPr>
        <w:spacing w:line="480" w:lineRule="auto"/>
        <w:ind w:left="720" w:firstLine="0"/>
        <w:rPr>
          <w:b/>
        </w:rPr>
      </w:pPr>
      <w:r w:rsidRPr="00D95917">
        <w:rPr>
          <w:b/>
        </w:rPr>
        <w:t xml:space="preserve">Case </w:t>
      </w:r>
      <w:r w:rsidR="00D95917" w:rsidRPr="00D95917">
        <w:rPr>
          <w:b/>
        </w:rPr>
        <w:t>N</w:t>
      </w:r>
      <w:r w:rsidRPr="00D95917">
        <w:rPr>
          <w:b/>
        </w:rPr>
        <w:t>o. 10-O-03674</w:t>
      </w:r>
      <w:r w:rsidR="00D95917" w:rsidRPr="00D95917">
        <w:rPr>
          <w:b/>
        </w:rPr>
        <w:t xml:space="preserve"> (Johnson)</w:t>
      </w:r>
      <w:r w:rsidRPr="00D95917">
        <w:rPr>
          <w:b/>
        </w:rPr>
        <w:t xml:space="preserve"> </w:t>
      </w:r>
    </w:p>
    <w:p w:rsidR="009D3240" w:rsidRPr="0076720D" w:rsidRDefault="009D3240" w:rsidP="009D3240">
      <w:pPr>
        <w:spacing w:line="480" w:lineRule="auto"/>
        <w:ind w:firstLine="720"/>
      </w:pPr>
      <w:r w:rsidRPr="0076720D">
        <w:t>In</w:t>
      </w:r>
      <w:r w:rsidR="00044D6B">
        <w:t xml:space="preserve"> or</w:t>
      </w:r>
      <w:r w:rsidRPr="0076720D">
        <w:t xml:space="preserve"> about August 2009, </w:t>
      </w:r>
      <w:r w:rsidR="00D95917">
        <w:t xml:space="preserve">Gary </w:t>
      </w:r>
      <w:r w:rsidRPr="0076720D">
        <w:t xml:space="preserve">Johnson received a solicitation in the mail from </w:t>
      </w:r>
      <w:proofErr w:type="spellStart"/>
      <w:r w:rsidRPr="0076720D">
        <w:t>PLS</w:t>
      </w:r>
      <w:proofErr w:type="spellEnd"/>
      <w:r w:rsidRPr="0076720D">
        <w:t xml:space="preserve"> regarding lowering mortgage payments with a loan modification.  Thereafter, Johnson called </w:t>
      </w:r>
      <w:proofErr w:type="spellStart"/>
      <w:r w:rsidRPr="0076720D">
        <w:t>PLS</w:t>
      </w:r>
      <w:proofErr w:type="spellEnd"/>
      <w:r w:rsidRPr="0076720D">
        <w:t xml:space="preserve"> and spoke with a person named </w:t>
      </w:r>
      <w:proofErr w:type="spellStart"/>
      <w:r w:rsidRPr="0076720D">
        <w:t>AJ</w:t>
      </w:r>
      <w:proofErr w:type="spellEnd"/>
      <w:r w:rsidRPr="0076720D">
        <w:t xml:space="preserve"> </w:t>
      </w:r>
      <w:proofErr w:type="spellStart"/>
      <w:r w:rsidRPr="0076720D">
        <w:t>Huxhold</w:t>
      </w:r>
      <w:proofErr w:type="spellEnd"/>
      <w:r w:rsidRPr="0076720D">
        <w:t xml:space="preserve"> (“</w:t>
      </w:r>
      <w:proofErr w:type="spellStart"/>
      <w:r w:rsidRPr="0076720D">
        <w:t>AJ</w:t>
      </w:r>
      <w:proofErr w:type="spellEnd"/>
      <w:r w:rsidRPr="0076720D">
        <w:t xml:space="preserve">”), who identified himself as an assistant to </w:t>
      </w:r>
      <w:r w:rsidR="00C93EA5">
        <w:t>respondent</w:t>
      </w:r>
      <w:r w:rsidRPr="0076720D">
        <w:t>.</w:t>
      </w:r>
    </w:p>
    <w:p w:rsidR="009D3240" w:rsidRPr="0076720D" w:rsidRDefault="009D3240" w:rsidP="009D3240">
      <w:pPr>
        <w:spacing w:line="480" w:lineRule="auto"/>
        <w:ind w:firstLine="720"/>
      </w:pPr>
      <w:r w:rsidRPr="0076720D">
        <w:t xml:space="preserve">On </w:t>
      </w:r>
      <w:r w:rsidR="00044D6B">
        <w:t>or</w:t>
      </w:r>
      <w:r w:rsidR="00044D6B" w:rsidRPr="0076720D">
        <w:t xml:space="preserve"> </w:t>
      </w:r>
      <w:r w:rsidRPr="0076720D">
        <w:t>about September 4, 2009, Johnson emplo</w:t>
      </w:r>
      <w:r>
        <w:t>y</w:t>
      </w:r>
      <w:r w:rsidRPr="0076720D">
        <w:t xml:space="preserve">ed </w:t>
      </w:r>
      <w:proofErr w:type="spellStart"/>
      <w:r w:rsidRPr="0076720D">
        <w:t>PLS</w:t>
      </w:r>
      <w:proofErr w:type="spellEnd"/>
      <w:r w:rsidRPr="0076720D">
        <w:t xml:space="preserve">; the agreement indicated that </w:t>
      </w:r>
      <w:r w:rsidR="00C93EA5">
        <w:t>respondent</w:t>
      </w:r>
      <w:r w:rsidRPr="0076720D">
        <w:t xml:space="preserve"> would repres</w:t>
      </w:r>
      <w:r w:rsidR="00044D6B">
        <w:t>ent him as the attorney for the</w:t>
      </w:r>
      <w:r w:rsidRPr="0076720D">
        <w:t xml:space="preserve"> loan modification.  </w:t>
      </w:r>
      <w:proofErr w:type="spellStart"/>
      <w:r w:rsidRPr="0076720D">
        <w:t>AJ</w:t>
      </w:r>
      <w:proofErr w:type="spellEnd"/>
      <w:r w:rsidRPr="0076720D">
        <w:t xml:space="preserve"> instructed Johnson not to make any further mortgage payments to his lender.</w:t>
      </w:r>
    </w:p>
    <w:p w:rsidR="009D3240" w:rsidRPr="0076720D" w:rsidRDefault="009D3240" w:rsidP="00044D6B">
      <w:pPr>
        <w:spacing w:line="480" w:lineRule="auto"/>
        <w:ind w:firstLine="720"/>
      </w:pPr>
      <w:r w:rsidRPr="0076720D">
        <w:t xml:space="preserve">On </w:t>
      </w:r>
      <w:r w:rsidR="00044D6B">
        <w:t>or</w:t>
      </w:r>
      <w:r w:rsidR="00044D6B" w:rsidRPr="0076720D">
        <w:t xml:space="preserve"> </w:t>
      </w:r>
      <w:r w:rsidRPr="0076720D">
        <w:t xml:space="preserve">about September 10, 2009, Johnson paid an advance fee of $1,070; on </w:t>
      </w:r>
      <w:r w:rsidR="00D95917">
        <w:t xml:space="preserve">or </w:t>
      </w:r>
      <w:r w:rsidRPr="0076720D">
        <w:t xml:space="preserve">about October 28, 2009 and November 23, 2009, Johnson made additional advanced fee payments to </w:t>
      </w:r>
      <w:r w:rsidR="00C93EA5">
        <w:t>respondent</w:t>
      </w:r>
      <w:r w:rsidRPr="0076720D">
        <w:t xml:space="preserve"> of $1,000, respectively.</w:t>
      </w:r>
    </w:p>
    <w:p w:rsidR="009D3240" w:rsidRPr="0076720D" w:rsidRDefault="009D3240" w:rsidP="009D3240">
      <w:pPr>
        <w:spacing w:line="480" w:lineRule="auto"/>
        <w:ind w:firstLine="720"/>
      </w:pPr>
      <w:r w:rsidRPr="0076720D">
        <w:t xml:space="preserve">On numerous occasions between </w:t>
      </w:r>
      <w:r w:rsidR="00044D6B">
        <w:t>in or</w:t>
      </w:r>
      <w:r w:rsidR="00044D6B" w:rsidRPr="0076720D">
        <w:t xml:space="preserve"> </w:t>
      </w:r>
      <w:r w:rsidRPr="0076720D">
        <w:t xml:space="preserve">about December 2009 and January 2010, Johnson called </w:t>
      </w:r>
      <w:proofErr w:type="spellStart"/>
      <w:r w:rsidRPr="0076720D">
        <w:t>PLS</w:t>
      </w:r>
      <w:proofErr w:type="spellEnd"/>
      <w:r w:rsidRPr="0076720D">
        <w:t xml:space="preserve"> and requested to speak with </w:t>
      </w:r>
      <w:proofErr w:type="spellStart"/>
      <w:r w:rsidRPr="0076720D">
        <w:t>AJ</w:t>
      </w:r>
      <w:proofErr w:type="spellEnd"/>
      <w:r w:rsidRPr="0076720D">
        <w:t xml:space="preserve"> or </w:t>
      </w:r>
      <w:r w:rsidR="00C93EA5">
        <w:t>respondent</w:t>
      </w:r>
      <w:r w:rsidRPr="0076720D">
        <w:t xml:space="preserve"> regarding the status of the loan modification and was told that neither </w:t>
      </w:r>
      <w:proofErr w:type="spellStart"/>
      <w:r w:rsidRPr="0076720D">
        <w:t>AJ</w:t>
      </w:r>
      <w:proofErr w:type="spellEnd"/>
      <w:r w:rsidRPr="0076720D">
        <w:t xml:space="preserve"> nor </w:t>
      </w:r>
      <w:r w:rsidR="00C93EA5">
        <w:t>respondent</w:t>
      </w:r>
      <w:r w:rsidRPr="0076720D">
        <w:t xml:space="preserve"> were available to take his calls.  On each occasion, Johnson left messages for </w:t>
      </w:r>
      <w:proofErr w:type="spellStart"/>
      <w:r w:rsidRPr="0076720D">
        <w:t>AJ</w:t>
      </w:r>
      <w:proofErr w:type="spellEnd"/>
      <w:r w:rsidRPr="0076720D">
        <w:t xml:space="preserve"> and </w:t>
      </w:r>
      <w:r w:rsidR="00C93EA5">
        <w:t>respondent</w:t>
      </w:r>
      <w:r w:rsidRPr="0076720D">
        <w:t xml:space="preserve"> to return the calls, but never received a returned call.</w:t>
      </w:r>
    </w:p>
    <w:p w:rsidR="009D3240" w:rsidRPr="0076720D" w:rsidRDefault="009D3240" w:rsidP="009D3240">
      <w:pPr>
        <w:spacing w:line="480" w:lineRule="auto"/>
        <w:ind w:firstLine="720"/>
      </w:pPr>
      <w:r w:rsidRPr="0076720D">
        <w:lastRenderedPageBreak/>
        <w:t xml:space="preserve">In </w:t>
      </w:r>
      <w:r w:rsidR="00044D6B">
        <w:t>or</w:t>
      </w:r>
      <w:r w:rsidR="00044D6B" w:rsidRPr="0076720D">
        <w:t xml:space="preserve"> </w:t>
      </w:r>
      <w:r w:rsidRPr="0076720D">
        <w:t xml:space="preserve">about February 2010, Johnson was informed by his lender that </w:t>
      </w:r>
      <w:proofErr w:type="spellStart"/>
      <w:r w:rsidRPr="0076720D">
        <w:t>PLS</w:t>
      </w:r>
      <w:proofErr w:type="spellEnd"/>
      <w:r w:rsidRPr="0076720D">
        <w:t xml:space="preserve"> had not contacted them concerning a loan modification, and was also informed that his home would be going into foreclosure soon due to his unpaid mortgage arrears.</w:t>
      </w:r>
    </w:p>
    <w:p w:rsidR="009D3240" w:rsidRPr="0076720D" w:rsidRDefault="009D3240" w:rsidP="00FC1B79">
      <w:pPr>
        <w:spacing w:line="480" w:lineRule="auto"/>
        <w:ind w:firstLine="720"/>
      </w:pPr>
      <w:r w:rsidRPr="0076720D">
        <w:t xml:space="preserve">Thereafter, Johnson left several messages with different employees at </w:t>
      </w:r>
      <w:proofErr w:type="spellStart"/>
      <w:r w:rsidRPr="0076720D">
        <w:t>PLS</w:t>
      </w:r>
      <w:proofErr w:type="spellEnd"/>
      <w:r w:rsidR="00E27BB9">
        <w:t xml:space="preserve">, </w:t>
      </w:r>
      <w:r w:rsidRPr="0076720D">
        <w:t xml:space="preserve">canceling </w:t>
      </w:r>
      <w:r w:rsidR="00044D6B">
        <w:t>his loan modification agreement</w:t>
      </w:r>
      <w:r w:rsidRPr="0076720D">
        <w:t xml:space="preserve"> and requesting a full refund of his $3,070 advanced fee.  Johnson received no response to any message, and to date has not received a refund </w:t>
      </w:r>
      <w:r w:rsidR="00665E94" w:rsidRPr="0076720D">
        <w:t>or</w:t>
      </w:r>
      <w:r w:rsidRPr="0076720D">
        <w:t xml:space="preserve"> an accounting.</w:t>
      </w:r>
    </w:p>
    <w:p w:rsidR="009D3240" w:rsidRPr="00FC1B79" w:rsidRDefault="009D3240" w:rsidP="00742B92">
      <w:pPr>
        <w:pStyle w:val="ListParagraph"/>
        <w:numPr>
          <w:ilvl w:val="0"/>
          <w:numId w:val="4"/>
        </w:numPr>
        <w:spacing w:line="480" w:lineRule="auto"/>
        <w:ind w:left="720" w:firstLine="0"/>
        <w:rPr>
          <w:b/>
        </w:rPr>
      </w:pPr>
      <w:r w:rsidRPr="00FC1B79">
        <w:rPr>
          <w:b/>
        </w:rPr>
        <w:t xml:space="preserve">Case </w:t>
      </w:r>
      <w:r w:rsidR="00FC1B79" w:rsidRPr="00FC1B79">
        <w:rPr>
          <w:b/>
        </w:rPr>
        <w:t>N</w:t>
      </w:r>
      <w:r w:rsidRPr="00FC1B79">
        <w:rPr>
          <w:b/>
        </w:rPr>
        <w:t>o. 10-O-03809</w:t>
      </w:r>
      <w:r w:rsidR="00FC1B79" w:rsidRPr="00FC1B79">
        <w:rPr>
          <w:b/>
        </w:rPr>
        <w:t xml:space="preserve"> (Perez)</w:t>
      </w:r>
      <w:r w:rsidRPr="00FC1B79">
        <w:rPr>
          <w:b/>
        </w:rPr>
        <w:t xml:space="preserve"> </w:t>
      </w:r>
    </w:p>
    <w:p w:rsidR="009D3240" w:rsidRPr="0076720D" w:rsidRDefault="009D3240" w:rsidP="009D3240">
      <w:pPr>
        <w:spacing w:line="480" w:lineRule="auto"/>
        <w:ind w:firstLine="720"/>
      </w:pPr>
      <w:r w:rsidRPr="0076720D">
        <w:t xml:space="preserve">In </w:t>
      </w:r>
      <w:r w:rsidR="00044D6B">
        <w:t>or</w:t>
      </w:r>
      <w:r w:rsidR="00044D6B" w:rsidRPr="0076720D">
        <w:t xml:space="preserve"> </w:t>
      </w:r>
      <w:r w:rsidRPr="0076720D">
        <w:t xml:space="preserve">about May 2009, </w:t>
      </w:r>
      <w:r w:rsidR="00FC1B79" w:rsidRPr="0076720D">
        <w:t xml:space="preserve">Leticia </w:t>
      </w:r>
      <w:r w:rsidRPr="0076720D">
        <w:t xml:space="preserve">Perez received a phone call from Christian Lopez (“Lopez”) with </w:t>
      </w:r>
      <w:proofErr w:type="spellStart"/>
      <w:r w:rsidRPr="0076720D">
        <w:t>PLS</w:t>
      </w:r>
      <w:proofErr w:type="spellEnd"/>
      <w:r w:rsidRPr="0076720D">
        <w:t xml:space="preserve">, offering loan modification services.  Perez informed Lopez that she was already negotiating with her lender for a loan modification, and that the bank had offered to do a loan modification for her.  Lopez inquired as to her lender's rate, and Perez quoted the amount to him.  Lopez assured Perez that </w:t>
      </w:r>
      <w:proofErr w:type="spellStart"/>
      <w:r w:rsidRPr="0076720D">
        <w:t>PLS</w:t>
      </w:r>
      <w:proofErr w:type="spellEnd"/>
      <w:r w:rsidRPr="0076720D">
        <w:t xml:space="preserve"> could beat the deal offered by her lender.  Lopez further instructed Perez not to sign any papers with her lender until she met with him at PLS.</w:t>
      </w:r>
    </w:p>
    <w:p w:rsidR="009D3240" w:rsidRPr="0076720D" w:rsidRDefault="009D3240" w:rsidP="009D3240">
      <w:pPr>
        <w:spacing w:line="480" w:lineRule="auto"/>
        <w:ind w:firstLine="720"/>
      </w:pPr>
      <w:r w:rsidRPr="0076720D">
        <w:t xml:space="preserve">In or about June 2009, Perez and her husband went to </w:t>
      </w:r>
      <w:proofErr w:type="spellStart"/>
      <w:r w:rsidRPr="0076720D">
        <w:t>PLS</w:t>
      </w:r>
      <w:proofErr w:type="spellEnd"/>
      <w:r w:rsidRPr="0076720D">
        <w:t xml:space="preserve"> and met with Lopez, who reviewed her papers from the bank and informed them that </w:t>
      </w:r>
      <w:proofErr w:type="spellStart"/>
      <w:r w:rsidRPr="0076720D">
        <w:t>PLS</w:t>
      </w:r>
      <w:proofErr w:type="spellEnd"/>
      <w:r w:rsidRPr="0076720D">
        <w:t xml:space="preserve"> could do a better loan modification.  Lopez informed them that </w:t>
      </w:r>
      <w:r w:rsidR="00C93EA5">
        <w:t>respondent</w:t>
      </w:r>
      <w:r w:rsidRPr="0076720D">
        <w:t xml:space="preserve"> would be their attorney and that he would oversee the negotiations with the bank.  Perez and her husband decided to allow </w:t>
      </w:r>
      <w:r w:rsidR="00C93EA5">
        <w:t>respondent</w:t>
      </w:r>
      <w:r w:rsidRPr="0076720D">
        <w:t xml:space="preserve"> to handle the loan modification.  They informed Lopez that they did not have any money with them to pay for the loan modification fees.  Lopez agreed to come to their home, and instructed them to give him post-dated checks.</w:t>
      </w:r>
    </w:p>
    <w:p w:rsidR="009D3240" w:rsidRPr="0076720D" w:rsidRDefault="009D3240" w:rsidP="009D3240">
      <w:pPr>
        <w:spacing w:line="480" w:lineRule="auto"/>
        <w:ind w:firstLine="720"/>
      </w:pPr>
      <w:r w:rsidRPr="0076720D">
        <w:t xml:space="preserve">On or about June 9, 2009, Lopez came to the Perez home, and Perez signed a loan modification retainer agreement with PLS.  Perez also gave Lopez checks (numbers 909, 910 and 911, dated June 9, 2009, June 30, 2009 and July 15, 2009, respectively), all payable to </w:t>
      </w:r>
      <w:r w:rsidR="00C93EA5">
        <w:t>respondent</w:t>
      </w:r>
      <w:r w:rsidRPr="0076720D">
        <w:t xml:space="preserve"> in the amount of $2,785 each.</w:t>
      </w:r>
    </w:p>
    <w:p w:rsidR="009D3240" w:rsidRPr="0076720D" w:rsidRDefault="009D3240" w:rsidP="009D3240">
      <w:pPr>
        <w:spacing w:line="480" w:lineRule="auto"/>
        <w:ind w:firstLine="720"/>
      </w:pPr>
      <w:r w:rsidRPr="0076720D">
        <w:lastRenderedPageBreak/>
        <w:t xml:space="preserve">In or about November 2009, the new loan modification papers arrived from PLS.  Perez noticed that the rates were exactly the same as the rates that they had negotiated with their lender themselves.  Perez called </w:t>
      </w:r>
      <w:proofErr w:type="spellStart"/>
      <w:r w:rsidRPr="0076720D">
        <w:t>PLS</w:t>
      </w:r>
      <w:proofErr w:type="spellEnd"/>
      <w:r w:rsidRPr="0076720D">
        <w:t xml:space="preserve"> and requested to speak with Lopez, and was informed that Claudia Rodriguez (“Rodriguez”) was now handling their loan modification. </w:t>
      </w:r>
      <w:r w:rsidR="00FC1B79">
        <w:t xml:space="preserve"> </w:t>
      </w:r>
      <w:r w:rsidRPr="0076720D">
        <w:t xml:space="preserve">Rodriguez informed Perez that she should make an appointment to meet with </w:t>
      </w:r>
      <w:r w:rsidR="00C93EA5">
        <w:t>respondent</w:t>
      </w:r>
      <w:r w:rsidRPr="0076720D">
        <w:t xml:space="preserve">. </w:t>
      </w:r>
      <w:r w:rsidR="00FC1B79">
        <w:t xml:space="preserve"> </w:t>
      </w:r>
      <w:r w:rsidRPr="0076720D">
        <w:t xml:space="preserve">Thereafter, Perez and her husband met with </w:t>
      </w:r>
      <w:r w:rsidR="00C93EA5">
        <w:t>respondent</w:t>
      </w:r>
      <w:r w:rsidRPr="0076720D">
        <w:t>, who requested that they be patient until he reviewed the documents again.</w:t>
      </w:r>
    </w:p>
    <w:p w:rsidR="009D3240" w:rsidRPr="0076720D" w:rsidRDefault="009D3240" w:rsidP="009D3240">
      <w:pPr>
        <w:spacing w:line="480" w:lineRule="auto"/>
        <w:ind w:firstLine="720"/>
      </w:pPr>
      <w:r w:rsidRPr="0076720D">
        <w:t xml:space="preserve">Between in or about November 2009 and January 2010, Perez called </w:t>
      </w:r>
      <w:proofErr w:type="spellStart"/>
      <w:r w:rsidRPr="0076720D">
        <w:t>PLS</w:t>
      </w:r>
      <w:proofErr w:type="spellEnd"/>
      <w:r w:rsidRPr="0076720D">
        <w:t xml:space="preserve"> on numerous occasions and requested to speak with </w:t>
      </w:r>
      <w:r w:rsidR="00C93EA5">
        <w:t>respondent</w:t>
      </w:r>
      <w:r w:rsidRPr="0076720D">
        <w:t xml:space="preserve"> regarding the status of the loan modification.  Perez left messages for </w:t>
      </w:r>
      <w:r w:rsidR="00C93EA5">
        <w:t>respondent</w:t>
      </w:r>
      <w:r w:rsidRPr="0076720D">
        <w:t xml:space="preserve"> to return her calls.  </w:t>
      </w:r>
      <w:r w:rsidR="001E4F61">
        <w:t>Respondent</w:t>
      </w:r>
      <w:r w:rsidRPr="0076720D">
        <w:t xml:space="preserve"> did not return any of the calls.</w:t>
      </w:r>
    </w:p>
    <w:p w:rsidR="009D3240" w:rsidRPr="0076720D" w:rsidRDefault="009D3240" w:rsidP="009D3240">
      <w:pPr>
        <w:spacing w:line="480" w:lineRule="auto"/>
        <w:ind w:firstLine="720"/>
      </w:pPr>
      <w:r w:rsidRPr="0076720D">
        <w:t xml:space="preserve">On or about January 7, 2010, Perez mailed </w:t>
      </w:r>
      <w:r w:rsidR="00C93EA5">
        <w:t>respondent</w:t>
      </w:r>
      <w:r w:rsidRPr="0076720D">
        <w:t xml:space="preserve"> a letter and requested a refund of the $8,355 dollars he had been paid for their loan modification.  </w:t>
      </w:r>
      <w:r w:rsidR="001E4F61">
        <w:t>Respondent</w:t>
      </w:r>
      <w:r w:rsidRPr="0076720D">
        <w:t xml:space="preserve"> did not respond to the letter.</w:t>
      </w:r>
    </w:p>
    <w:p w:rsidR="009D3240" w:rsidRPr="0076720D" w:rsidRDefault="009D3240" w:rsidP="009D3240">
      <w:pPr>
        <w:spacing w:line="480" w:lineRule="auto"/>
        <w:ind w:firstLine="720"/>
      </w:pPr>
      <w:r w:rsidRPr="0076720D">
        <w:t xml:space="preserve">On or about January 19, 2010, Perez and her husband went to </w:t>
      </w:r>
      <w:proofErr w:type="spellStart"/>
      <w:r w:rsidRPr="0076720D">
        <w:t>PLS's</w:t>
      </w:r>
      <w:proofErr w:type="spellEnd"/>
      <w:r w:rsidRPr="0076720D">
        <w:t xml:space="preserve"> office.  While waiting to speak with </w:t>
      </w:r>
      <w:r w:rsidR="00C93EA5">
        <w:t>respondent</w:t>
      </w:r>
      <w:r w:rsidRPr="0076720D">
        <w:t xml:space="preserve">, they saw Lopez and attempted to speak with him regarding a refund.  Lopez would not discuss the loan modification </w:t>
      </w:r>
      <w:r w:rsidR="00665E94" w:rsidRPr="0076720D">
        <w:t>or</w:t>
      </w:r>
      <w:r w:rsidRPr="0076720D">
        <w:t xml:space="preserve"> the refund with them.  Finally, </w:t>
      </w:r>
      <w:r w:rsidR="00C93EA5">
        <w:t>respondent</w:t>
      </w:r>
      <w:r w:rsidRPr="0076720D">
        <w:t xml:space="preserve"> appeared with an unidentified man.  Perez informed </w:t>
      </w:r>
      <w:r w:rsidR="00C93EA5">
        <w:t>respondent</w:t>
      </w:r>
      <w:r w:rsidRPr="0076720D">
        <w:t xml:space="preserve"> that she was unhappy with the offer he had negotiated and requested a refund of the money she had paid to him. </w:t>
      </w:r>
      <w:r w:rsidR="001E4F61">
        <w:t>Respondent</w:t>
      </w:r>
      <w:r w:rsidRPr="0076720D">
        <w:t xml:space="preserve"> would not discuss anything with Perez or her husband.  The unidentified man would not allow Perez to speak, and asserted that they had signed an agreement, and if they were not now happy with it, to leave.  Perez's husband raised his hand and told the unidentified man to allow</w:t>
      </w:r>
      <w:r w:rsidR="001F2101">
        <w:t xml:space="preserve"> her</w:t>
      </w:r>
      <w:r w:rsidRPr="0076720D">
        <w:t xml:space="preserve"> to speak.  The unidentified man told Perez’s husband that if he did not lower his hand, he would “break his fingers.”  Not wanting an escalated confrontation, the </w:t>
      </w:r>
      <w:proofErr w:type="spellStart"/>
      <w:r w:rsidRPr="0076720D">
        <w:t>Perezes</w:t>
      </w:r>
      <w:proofErr w:type="spellEnd"/>
      <w:r w:rsidRPr="0076720D">
        <w:t xml:space="preserve"> left the office.  </w:t>
      </w:r>
      <w:r w:rsidRPr="0076720D">
        <w:lastRenderedPageBreak/>
        <w:t xml:space="preserve">Upon leaving, Perez informed </w:t>
      </w:r>
      <w:r w:rsidR="00C93EA5">
        <w:t>respondent</w:t>
      </w:r>
      <w:r w:rsidRPr="0076720D">
        <w:t xml:space="preserve"> that she would file a complaint.  The unidentified man told </w:t>
      </w:r>
      <w:r w:rsidR="00FC1B79">
        <w:t>her</w:t>
      </w:r>
      <w:r w:rsidRPr="0076720D">
        <w:t xml:space="preserve"> to go right ahead because they were closing the office.</w:t>
      </w:r>
    </w:p>
    <w:p w:rsidR="009D3240" w:rsidRPr="0076720D" w:rsidRDefault="009D3240" w:rsidP="009D3240">
      <w:pPr>
        <w:spacing w:line="480" w:lineRule="auto"/>
        <w:ind w:firstLine="720"/>
      </w:pPr>
      <w:r w:rsidRPr="0076720D">
        <w:t xml:space="preserve">To date, Perez has not heard from </w:t>
      </w:r>
      <w:r w:rsidR="00C93EA5">
        <w:t>respondent</w:t>
      </w:r>
      <w:r w:rsidRPr="0076720D">
        <w:t>, nor received a refund of the $8,355 paid to him, nor an accounting of the funds paid.</w:t>
      </w:r>
    </w:p>
    <w:p w:rsidR="009D3240" w:rsidRDefault="00742B92" w:rsidP="00742B92">
      <w:pPr>
        <w:rPr>
          <w:b/>
        </w:rPr>
      </w:pPr>
      <w:r>
        <w:rPr>
          <w:b/>
        </w:rPr>
        <w:t>B.</w:t>
      </w:r>
      <w:r>
        <w:rPr>
          <w:b/>
        </w:rPr>
        <w:tab/>
        <w:t>Conclusions of Law</w:t>
      </w:r>
    </w:p>
    <w:p w:rsidR="009C2DA1" w:rsidRDefault="009C2DA1" w:rsidP="009D3240">
      <w:pPr>
        <w:ind w:left="1440" w:hanging="720"/>
        <w:rPr>
          <w:b/>
        </w:rPr>
      </w:pPr>
    </w:p>
    <w:p w:rsidR="00FC1B79" w:rsidRDefault="007E0C32" w:rsidP="007E0C32">
      <w:pPr>
        <w:spacing w:line="480" w:lineRule="auto"/>
      </w:pPr>
      <w:r>
        <w:tab/>
      </w:r>
      <w:r w:rsidR="00FC1B79" w:rsidRPr="00FC1B79">
        <w:t xml:space="preserve">Under </w:t>
      </w:r>
      <w:r w:rsidR="00FC1B79">
        <w:t>rule 461 of the Rules of Procedure, the application</w:t>
      </w:r>
      <w:r>
        <w:t xml:space="preserve"> </w:t>
      </w:r>
      <w:r w:rsidR="00FB09DD">
        <w:t xml:space="preserve">for involuntary inactive enrollment </w:t>
      </w:r>
      <w:r w:rsidR="005E15B9">
        <w:t>should</w:t>
      </w:r>
      <w:r>
        <w:t xml:space="preserve"> cite the statutes, rules or court orders alleged to have been violated, or to warrant the action proposed, and the particular acts or omissions, or other acts, constituting the alleged violation or violations, or the basis for the action proposed.</w:t>
      </w:r>
    </w:p>
    <w:p w:rsidR="007E0C32" w:rsidRPr="00FC1B79" w:rsidRDefault="007E0C32" w:rsidP="00C36B7A">
      <w:pPr>
        <w:spacing w:line="480" w:lineRule="auto"/>
      </w:pPr>
      <w:r>
        <w:tab/>
      </w:r>
      <w:r w:rsidR="000D6E7E">
        <w:t>In this application, t</w:t>
      </w:r>
      <w:r>
        <w:t xml:space="preserve">he </w:t>
      </w:r>
      <w:r w:rsidR="000D6E7E">
        <w:t xml:space="preserve">Office of the Chief Trial Counsel </w:t>
      </w:r>
      <w:r>
        <w:t>failed to</w:t>
      </w:r>
      <w:r w:rsidR="005E15B9">
        <w:t xml:space="preserve"> indicate which </w:t>
      </w:r>
      <w:r>
        <w:t>violation</w:t>
      </w:r>
      <w:r w:rsidR="005E15B9">
        <w:t xml:space="preserve"> refers to the factual allegations</w:t>
      </w:r>
      <w:r>
        <w:t xml:space="preserve"> </w:t>
      </w:r>
      <w:r w:rsidR="005E15B9">
        <w:t>of</w:t>
      </w:r>
      <w:r>
        <w:t xml:space="preserve"> each case.</w:t>
      </w:r>
      <w:r w:rsidR="00CE6AA6">
        <w:t xml:space="preserve">  </w:t>
      </w:r>
      <w:r w:rsidR="005E15B9">
        <w:t xml:space="preserve">A </w:t>
      </w:r>
      <w:r w:rsidR="00E359D6">
        <w:t>catch-all summary</w:t>
      </w:r>
      <w:r w:rsidR="005E15B9">
        <w:t xml:space="preserve"> of </w:t>
      </w:r>
      <w:r w:rsidR="00E359D6">
        <w:t xml:space="preserve">alleged </w:t>
      </w:r>
      <w:r w:rsidR="005E15B9">
        <w:t xml:space="preserve">violations </w:t>
      </w:r>
      <w:r w:rsidR="00E359D6">
        <w:t>without reference to the specific client matter is vague and does not provide this court with a proper framework for findings and conclusions</w:t>
      </w:r>
      <w:r w:rsidR="00840F5A">
        <w:t xml:space="preserve">.  (See </w:t>
      </w:r>
      <w:r w:rsidR="00840F5A">
        <w:rPr>
          <w:i/>
        </w:rPr>
        <w:t xml:space="preserve">In the Matter of </w:t>
      </w:r>
      <w:proofErr w:type="spellStart"/>
      <w:r w:rsidR="00840F5A" w:rsidRPr="00665E94">
        <w:rPr>
          <w:i/>
        </w:rPr>
        <w:t>Glasser</w:t>
      </w:r>
      <w:proofErr w:type="spellEnd"/>
      <w:r w:rsidR="00840F5A">
        <w:t xml:space="preserve"> (Review Dept. 1990) 1 Cal. State Bar Ct. </w:t>
      </w:r>
      <w:proofErr w:type="spellStart"/>
      <w:r w:rsidR="00840F5A">
        <w:t>Rptr</w:t>
      </w:r>
      <w:proofErr w:type="spellEnd"/>
      <w:r w:rsidR="00840F5A">
        <w:t>. 163 [</w:t>
      </w:r>
      <w:r w:rsidR="00D56339">
        <w:t xml:space="preserve">case was dismissed because the charges were so vague that they did not provide respondent with sufficient notice of his alleged misconduct; it is </w:t>
      </w:r>
      <w:r w:rsidR="00840F5A">
        <w:t xml:space="preserve">incumbent upon the Office of the Chief Trial Counsel not only to determine which specific conduct of the respondent is at issue, but also to articulate the nature of the challenged conduct with particularity in the notice, </w:t>
      </w:r>
      <w:r w:rsidR="00D56339">
        <w:t xml:space="preserve">correlating the alleged misconduct with the rule or statute allegedly violated thereby].)  </w:t>
      </w:r>
      <w:r w:rsidR="00D56339">
        <w:tab/>
      </w:r>
      <w:r w:rsidR="00983FBD" w:rsidRPr="00840F5A">
        <w:t>Nevertheless</w:t>
      </w:r>
      <w:r w:rsidR="00983FBD">
        <w:t xml:space="preserve">, </w:t>
      </w:r>
      <w:r w:rsidR="00C36B7A">
        <w:t>under section 6007, subdivision (c)(2)(C), the court finds that there is a reasonable probability that the Office of the Chief Trial Counsel will prevail as to the following charges</w:t>
      </w:r>
      <w:r w:rsidR="009D35C2">
        <w:t xml:space="preserve"> in the client matters as indicated</w:t>
      </w:r>
      <w:r w:rsidR="00C36B7A">
        <w:t xml:space="preserve">:  </w:t>
      </w:r>
    </w:p>
    <w:p w:rsidR="009C2DA1" w:rsidRDefault="00C36B7A" w:rsidP="00D11FB5">
      <w:pPr>
        <w:pStyle w:val="ListParagraph"/>
        <w:numPr>
          <w:ilvl w:val="0"/>
          <w:numId w:val="5"/>
        </w:numPr>
        <w:spacing w:line="480" w:lineRule="auto"/>
        <w:ind w:left="720" w:firstLine="0"/>
      </w:pPr>
      <w:r w:rsidRPr="00044900">
        <w:rPr>
          <w:b/>
        </w:rPr>
        <w:lastRenderedPageBreak/>
        <w:t>R</w:t>
      </w:r>
      <w:r w:rsidR="009C2DA1" w:rsidRPr="00044900">
        <w:rPr>
          <w:b/>
        </w:rPr>
        <w:t>ule 1-400(C)</w:t>
      </w:r>
      <w:r w:rsidR="009C2DA1">
        <w:t xml:space="preserve"> </w:t>
      </w:r>
      <w:r w:rsidR="004A149C" w:rsidRPr="004A149C">
        <w:rPr>
          <w:b/>
        </w:rPr>
        <w:t>of the Rules of Professional Conduct</w:t>
      </w:r>
      <w:r w:rsidR="004A149C">
        <w:rPr>
          <w:rStyle w:val="FootnoteReference"/>
          <w:b/>
        </w:rPr>
        <w:footnoteReference w:id="3"/>
      </w:r>
      <w:r w:rsidR="004A149C" w:rsidRPr="004A149C">
        <w:rPr>
          <w:b/>
        </w:rPr>
        <w:t xml:space="preserve"> </w:t>
      </w:r>
      <w:r w:rsidR="006A4FD8" w:rsidRPr="004A149C">
        <w:rPr>
          <w:b/>
        </w:rPr>
        <w:t xml:space="preserve">(advertising and solicitation) </w:t>
      </w:r>
      <w:r w:rsidR="009C2DA1">
        <w:t>b</w:t>
      </w:r>
      <w:r w:rsidR="009D3240" w:rsidRPr="0076720D">
        <w:t xml:space="preserve">y delivering communications concerning the availability for professional employment of </w:t>
      </w:r>
      <w:r w:rsidR="00FE4C00">
        <w:t>respondent</w:t>
      </w:r>
      <w:r w:rsidR="009D3240" w:rsidRPr="0076720D">
        <w:t xml:space="preserve"> to prospective clients with whom he had no family or prior professional relationship</w:t>
      </w:r>
      <w:r w:rsidR="0018568B">
        <w:t xml:space="preserve"> in </w:t>
      </w:r>
      <w:r w:rsidR="007F3997">
        <w:t>all 11 client matters</w:t>
      </w:r>
      <w:r w:rsidR="009C2DA1">
        <w:t>;</w:t>
      </w:r>
    </w:p>
    <w:p w:rsidR="009C2DA1" w:rsidRDefault="00C36B7A" w:rsidP="00D11FB5">
      <w:pPr>
        <w:pStyle w:val="ListParagraph"/>
        <w:numPr>
          <w:ilvl w:val="0"/>
          <w:numId w:val="5"/>
        </w:numPr>
        <w:spacing w:line="480" w:lineRule="auto"/>
        <w:ind w:left="720" w:firstLine="0"/>
      </w:pPr>
      <w:r w:rsidRPr="00044900">
        <w:rPr>
          <w:b/>
        </w:rPr>
        <w:t>R</w:t>
      </w:r>
      <w:r w:rsidR="009C2DA1" w:rsidRPr="00044900">
        <w:rPr>
          <w:b/>
        </w:rPr>
        <w:t>ule 4-200(A)</w:t>
      </w:r>
      <w:r w:rsidR="009C2DA1">
        <w:t xml:space="preserve"> </w:t>
      </w:r>
      <w:r w:rsidR="006A4FD8" w:rsidRPr="004A149C">
        <w:rPr>
          <w:b/>
        </w:rPr>
        <w:t>(illegal and unconscionable fees for legal services)</w:t>
      </w:r>
      <w:r w:rsidR="006A4FD8">
        <w:t xml:space="preserve"> </w:t>
      </w:r>
      <w:r w:rsidR="009C2DA1">
        <w:t>b</w:t>
      </w:r>
      <w:r w:rsidR="009D3240" w:rsidRPr="0076720D">
        <w:t xml:space="preserve">y charging </w:t>
      </w:r>
      <w:r w:rsidR="002C0F08">
        <w:t xml:space="preserve">illegal and </w:t>
      </w:r>
      <w:r w:rsidR="009D3240" w:rsidRPr="0076720D">
        <w:t>unconscionable fees for his services, as calculated by 1.5% of his clients' outstanding mortgage loan balances</w:t>
      </w:r>
      <w:r w:rsidR="00554729">
        <w:t xml:space="preserve"> in the</w:t>
      </w:r>
      <w:r w:rsidR="00554729" w:rsidRPr="00554729">
        <w:t xml:space="preserve"> </w:t>
      </w:r>
      <w:proofErr w:type="spellStart"/>
      <w:r w:rsidR="00554729">
        <w:t>Salaiza</w:t>
      </w:r>
      <w:proofErr w:type="spellEnd"/>
      <w:r w:rsidR="00554729">
        <w:t xml:space="preserve">, Duarte, </w:t>
      </w:r>
      <w:proofErr w:type="spellStart"/>
      <w:r w:rsidR="00554729">
        <w:t>Melman</w:t>
      </w:r>
      <w:proofErr w:type="spellEnd"/>
      <w:r w:rsidR="00554729">
        <w:t xml:space="preserve">, Castillo, Johnson, and </w:t>
      </w:r>
      <w:proofErr w:type="spellStart"/>
      <w:r w:rsidR="00554729">
        <w:t>Saavedra</w:t>
      </w:r>
      <w:proofErr w:type="spellEnd"/>
      <w:r w:rsidR="00554729">
        <w:t xml:space="preserve"> matters</w:t>
      </w:r>
      <w:r w:rsidR="00300E64">
        <w:t xml:space="preserve"> and in light of SB 94, which bans upfront advanced fees on loan modifications</w:t>
      </w:r>
      <w:r w:rsidR="00554729">
        <w:t>;</w:t>
      </w:r>
    </w:p>
    <w:p w:rsidR="009D3240" w:rsidRDefault="00B47E18" w:rsidP="00D11FB5">
      <w:pPr>
        <w:pStyle w:val="ListParagraph"/>
        <w:numPr>
          <w:ilvl w:val="0"/>
          <w:numId w:val="5"/>
        </w:numPr>
        <w:spacing w:line="480" w:lineRule="auto"/>
        <w:ind w:left="720" w:firstLine="0"/>
      </w:pPr>
      <w:r w:rsidRPr="00044900">
        <w:rPr>
          <w:b/>
        </w:rPr>
        <w:t>S</w:t>
      </w:r>
      <w:r w:rsidR="009D3240" w:rsidRPr="00044900">
        <w:rPr>
          <w:b/>
        </w:rPr>
        <w:t>ection 6106</w:t>
      </w:r>
      <w:r>
        <w:t xml:space="preserve"> </w:t>
      </w:r>
      <w:r w:rsidRPr="004A149C">
        <w:rPr>
          <w:b/>
        </w:rPr>
        <w:t>(moral turpitude)</w:t>
      </w:r>
      <w:r w:rsidR="009C2DA1" w:rsidRPr="0076720D">
        <w:t xml:space="preserve"> </w:t>
      </w:r>
      <w:r w:rsidR="009C2DA1">
        <w:t>b</w:t>
      </w:r>
      <w:r w:rsidR="009C2DA1" w:rsidRPr="0076720D">
        <w:t>y misrepresenting himself, in his solicitation letters, as being either the solicitation recipient’s lender or a governmental agency</w:t>
      </w:r>
      <w:r w:rsidR="0018568B">
        <w:t xml:space="preserve"> in the </w:t>
      </w:r>
      <w:r w:rsidR="007F3997">
        <w:t>Redevelopment Agency/</w:t>
      </w:r>
      <w:r w:rsidR="0018568B">
        <w:t xml:space="preserve">Rodriguez, </w:t>
      </w:r>
      <w:proofErr w:type="spellStart"/>
      <w:r w:rsidR="00144A9C" w:rsidRPr="0076720D">
        <w:t>Wescom</w:t>
      </w:r>
      <w:proofErr w:type="spellEnd"/>
      <w:r w:rsidR="00144A9C" w:rsidRPr="0076720D">
        <w:t xml:space="preserve"> </w:t>
      </w:r>
      <w:r w:rsidR="00554729">
        <w:t xml:space="preserve">Central </w:t>
      </w:r>
      <w:r w:rsidR="00144A9C" w:rsidRPr="0076720D">
        <w:t>C</w:t>
      </w:r>
      <w:r w:rsidR="00F616F0">
        <w:t xml:space="preserve">redit </w:t>
      </w:r>
      <w:r w:rsidR="00144A9C" w:rsidRPr="0076720D">
        <w:t>U</w:t>
      </w:r>
      <w:r w:rsidR="00F616F0">
        <w:t>nion</w:t>
      </w:r>
      <w:r w:rsidR="00144A9C">
        <w:t xml:space="preserve"> </w:t>
      </w:r>
      <w:r w:rsidR="00554729">
        <w:t>M</w:t>
      </w:r>
      <w:r w:rsidR="00144A9C">
        <w:t>embers</w:t>
      </w:r>
      <w:r w:rsidR="00F616F0">
        <w:t>/Luna, and Torres</w:t>
      </w:r>
      <w:r w:rsidR="0018568B">
        <w:t xml:space="preserve"> matters</w:t>
      </w:r>
      <w:r w:rsidR="009C2DA1">
        <w:t>;</w:t>
      </w:r>
    </w:p>
    <w:p w:rsidR="009D3240" w:rsidRDefault="00B47E18" w:rsidP="00D11FB5">
      <w:pPr>
        <w:pStyle w:val="ListParagraph"/>
        <w:numPr>
          <w:ilvl w:val="0"/>
          <w:numId w:val="5"/>
        </w:numPr>
        <w:spacing w:line="480" w:lineRule="auto"/>
        <w:ind w:left="720" w:firstLine="0"/>
      </w:pPr>
      <w:r w:rsidRPr="00044900">
        <w:rPr>
          <w:b/>
        </w:rPr>
        <w:t>S</w:t>
      </w:r>
      <w:r w:rsidR="009D3240" w:rsidRPr="00044900">
        <w:rPr>
          <w:b/>
        </w:rPr>
        <w:t>ection 6106</w:t>
      </w:r>
      <w:r w:rsidR="009C2DA1" w:rsidRPr="009C2DA1">
        <w:t xml:space="preserve"> </w:t>
      </w:r>
      <w:r w:rsidR="006A4FD8" w:rsidRPr="004A149C">
        <w:rPr>
          <w:b/>
        </w:rPr>
        <w:t>(</w:t>
      </w:r>
      <w:r w:rsidR="00B83A5E" w:rsidRPr="004A149C">
        <w:rPr>
          <w:b/>
        </w:rPr>
        <w:t>moral</w:t>
      </w:r>
      <w:r w:rsidR="006A4FD8" w:rsidRPr="004A149C">
        <w:rPr>
          <w:b/>
        </w:rPr>
        <w:t xml:space="preserve"> turpitude)</w:t>
      </w:r>
      <w:r w:rsidR="006A4FD8">
        <w:t xml:space="preserve"> </w:t>
      </w:r>
      <w:r w:rsidR="009C2DA1">
        <w:t>b</w:t>
      </w:r>
      <w:r w:rsidR="009C2DA1" w:rsidRPr="0076720D">
        <w:t>y misrepresenting the time frame of expected completion to his prospective clients, and by misrepresenting his prior success record in obtaining loan modifications for other clients</w:t>
      </w:r>
      <w:r w:rsidR="00F616F0">
        <w:t xml:space="preserve"> in the </w:t>
      </w:r>
      <w:proofErr w:type="spellStart"/>
      <w:r w:rsidR="00F616F0">
        <w:t>Salaiza</w:t>
      </w:r>
      <w:proofErr w:type="spellEnd"/>
      <w:r w:rsidR="00F616F0">
        <w:t xml:space="preserve">, </w:t>
      </w:r>
      <w:proofErr w:type="spellStart"/>
      <w:r w:rsidR="00F616F0">
        <w:t>Lamers</w:t>
      </w:r>
      <w:proofErr w:type="spellEnd"/>
      <w:r w:rsidR="00F616F0">
        <w:t xml:space="preserve">, Castillo, Johnson, and </w:t>
      </w:r>
      <w:proofErr w:type="spellStart"/>
      <w:r w:rsidR="00F616F0">
        <w:t>Saavedra</w:t>
      </w:r>
      <w:proofErr w:type="spellEnd"/>
      <w:r w:rsidR="00F616F0">
        <w:t xml:space="preserve"> matters</w:t>
      </w:r>
      <w:r w:rsidR="009C2DA1">
        <w:t>;</w:t>
      </w:r>
    </w:p>
    <w:p w:rsidR="009D3240" w:rsidRDefault="00044900" w:rsidP="00D11FB5">
      <w:pPr>
        <w:pStyle w:val="ListParagraph"/>
        <w:numPr>
          <w:ilvl w:val="0"/>
          <w:numId w:val="5"/>
        </w:numPr>
        <w:spacing w:line="480" w:lineRule="auto"/>
        <w:ind w:left="720" w:firstLine="0"/>
      </w:pPr>
      <w:r w:rsidRPr="00044900">
        <w:rPr>
          <w:b/>
        </w:rPr>
        <w:t>S</w:t>
      </w:r>
      <w:r w:rsidR="009C2DA1" w:rsidRPr="00044900">
        <w:rPr>
          <w:b/>
        </w:rPr>
        <w:t xml:space="preserve">ection </w:t>
      </w:r>
      <w:r w:rsidR="009C2DA1" w:rsidRPr="004A149C">
        <w:rPr>
          <w:b/>
        </w:rPr>
        <w:t>6106</w:t>
      </w:r>
      <w:r w:rsidR="00E670C8" w:rsidRPr="004A149C">
        <w:rPr>
          <w:b/>
        </w:rPr>
        <w:t xml:space="preserve"> </w:t>
      </w:r>
      <w:r w:rsidR="006A4FD8" w:rsidRPr="004A149C">
        <w:rPr>
          <w:b/>
        </w:rPr>
        <w:t>(</w:t>
      </w:r>
      <w:r w:rsidR="00B83A5E" w:rsidRPr="004A149C">
        <w:rPr>
          <w:b/>
        </w:rPr>
        <w:t xml:space="preserve">moral </w:t>
      </w:r>
      <w:r w:rsidR="006A4FD8" w:rsidRPr="004A149C">
        <w:rPr>
          <w:b/>
        </w:rPr>
        <w:t>turpitude)</w:t>
      </w:r>
      <w:r w:rsidR="006A4FD8">
        <w:t xml:space="preserve"> </w:t>
      </w:r>
      <w:r w:rsidR="00E670C8">
        <w:t>b</w:t>
      </w:r>
      <w:r w:rsidR="009D3240" w:rsidRPr="0076720D">
        <w:t>y misrepresenting to his clients their ability to rescind and/ or cancel their engagement agreement in return for a complete refund of their advanced fees</w:t>
      </w:r>
      <w:r w:rsidR="00F616F0">
        <w:t xml:space="preserve"> in the </w:t>
      </w:r>
      <w:proofErr w:type="spellStart"/>
      <w:r w:rsidR="00F616F0">
        <w:t>Salaiza</w:t>
      </w:r>
      <w:proofErr w:type="spellEnd"/>
      <w:r w:rsidR="00F616F0">
        <w:t xml:space="preserve">, </w:t>
      </w:r>
      <w:proofErr w:type="spellStart"/>
      <w:r w:rsidR="00F616F0">
        <w:t>Lamers</w:t>
      </w:r>
      <w:proofErr w:type="spellEnd"/>
      <w:r w:rsidR="00F616F0">
        <w:t xml:space="preserve">, Duarte, </w:t>
      </w:r>
      <w:proofErr w:type="spellStart"/>
      <w:r w:rsidR="00F616F0">
        <w:t>Melman</w:t>
      </w:r>
      <w:proofErr w:type="spellEnd"/>
      <w:r w:rsidR="00F616F0">
        <w:t xml:space="preserve">, </w:t>
      </w:r>
      <w:proofErr w:type="spellStart"/>
      <w:r w:rsidR="00F616F0">
        <w:t>Saavedra</w:t>
      </w:r>
      <w:proofErr w:type="spellEnd"/>
      <w:r w:rsidR="00F616F0">
        <w:t>, and Torres matters</w:t>
      </w:r>
      <w:r w:rsidR="00E670C8">
        <w:t>;</w:t>
      </w:r>
    </w:p>
    <w:p w:rsidR="00D265BE" w:rsidRDefault="00044900" w:rsidP="00D11FB5">
      <w:pPr>
        <w:pStyle w:val="ListParagraph"/>
        <w:numPr>
          <w:ilvl w:val="0"/>
          <w:numId w:val="5"/>
        </w:numPr>
        <w:spacing w:line="480" w:lineRule="auto"/>
        <w:ind w:left="720" w:firstLine="0"/>
      </w:pPr>
      <w:r w:rsidRPr="00044900">
        <w:rPr>
          <w:b/>
        </w:rPr>
        <w:t>S</w:t>
      </w:r>
      <w:r w:rsidR="00E670C8" w:rsidRPr="00044900">
        <w:rPr>
          <w:b/>
        </w:rPr>
        <w:t>ection 6068</w:t>
      </w:r>
      <w:r w:rsidRPr="00044900">
        <w:rPr>
          <w:b/>
        </w:rPr>
        <w:t xml:space="preserve">, subdivision </w:t>
      </w:r>
      <w:r w:rsidR="00E670C8" w:rsidRPr="00044900">
        <w:rPr>
          <w:b/>
        </w:rPr>
        <w:t>(m)</w:t>
      </w:r>
      <w:r>
        <w:t xml:space="preserve"> </w:t>
      </w:r>
      <w:r w:rsidRPr="004A149C">
        <w:rPr>
          <w:b/>
        </w:rPr>
        <w:t>(failure to communicate)</w:t>
      </w:r>
      <w:r w:rsidR="009D3240" w:rsidRPr="0076720D">
        <w:t xml:space="preserve"> </w:t>
      </w:r>
      <w:r w:rsidR="00E670C8">
        <w:t>b</w:t>
      </w:r>
      <w:r w:rsidR="009D3240" w:rsidRPr="0076720D">
        <w:t xml:space="preserve">y failing to respond to his clients' repeated inquiries about the status of their loan modification and/or their </w:t>
      </w:r>
      <w:r w:rsidR="009D3240" w:rsidRPr="0076720D">
        <w:lastRenderedPageBreak/>
        <w:t>requests for refunds of their unearned advanced fees</w:t>
      </w:r>
      <w:r w:rsidR="00F616F0">
        <w:t xml:space="preserve"> in the </w:t>
      </w:r>
      <w:proofErr w:type="spellStart"/>
      <w:r w:rsidR="00F616F0">
        <w:t>Lamers</w:t>
      </w:r>
      <w:proofErr w:type="spellEnd"/>
      <w:r w:rsidR="00F616F0">
        <w:t xml:space="preserve">, Duarte, </w:t>
      </w:r>
      <w:proofErr w:type="spellStart"/>
      <w:r w:rsidR="00F616F0">
        <w:t>Saavedra</w:t>
      </w:r>
      <w:proofErr w:type="spellEnd"/>
      <w:r w:rsidR="00F616F0">
        <w:t>, Torres, Johnson, Castillo, and Perez matters;</w:t>
      </w:r>
    </w:p>
    <w:p w:rsidR="00D265BE" w:rsidRDefault="00044900" w:rsidP="00D11FB5">
      <w:pPr>
        <w:pStyle w:val="ListParagraph"/>
        <w:numPr>
          <w:ilvl w:val="0"/>
          <w:numId w:val="5"/>
        </w:numPr>
        <w:spacing w:line="480" w:lineRule="auto"/>
        <w:ind w:left="720" w:firstLine="0"/>
      </w:pPr>
      <w:r w:rsidRPr="00044900">
        <w:rPr>
          <w:b/>
        </w:rPr>
        <w:t>R</w:t>
      </w:r>
      <w:r w:rsidR="00D265BE" w:rsidRPr="00044900">
        <w:rPr>
          <w:b/>
        </w:rPr>
        <w:t>ule 3-110(A</w:t>
      </w:r>
      <w:r w:rsidR="00D265BE" w:rsidRPr="004A149C">
        <w:rPr>
          <w:b/>
        </w:rPr>
        <w:t xml:space="preserve">) </w:t>
      </w:r>
      <w:r w:rsidR="00B83A5E" w:rsidRPr="004A149C">
        <w:rPr>
          <w:b/>
        </w:rPr>
        <w:t>(failure to act competently)</w:t>
      </w:r>
      <w:r w:rsidR="00B83A5E">
        <w:t xml:space="preserve"> </w:t>
      </w:r>
      <w:r w:rsidR="00D265BE">
        <w:t>b</w:t>
      </w:r>
      <w:r w:rsidR="009D3240" w:rsidRPr="0076720D">
        <w:t>y repeatedly failing to perform any services to obtain a loan modification for clients</w:t>
      </w:r>
      <w:r w:rsidR="00F616F0">
        <w:t xml:space="preserve"> in the </w:t>
      </w:r>
      <w:proofErr w:type="spellStart"/>
      <w:r w:rsidR="00F616F0">
        <w:t>Lamers</w:t>
      </w:r>
      <w:proofErr w:type="spellEnd"/>
      <w:r w:rsidR="00F616F0">
        <w:t xml:space="preserve">, </w:t>
      </w:r>
      <w:proofErr w:type="spellStart"/>
      <w:r w:rsidR="00F616F0">
        <w:t>Saavedra</w:t>
      </w:r>
      <w:proofErr w:type="spellEnd"/>
      <w:r w:rsidR="00F616F0">
        <w:t xml:space="preserve">, Johnson, Castillo, </w:t>
      </w:r>
      <w:proofErr w:type="spellStart"/>
      <w:r w:rsidR="00E5498D">
        <w:t>Salaiza</w:t>
      </w:r>
      <w:proofErr w:type="spellEnd"/>
      <w:r w:rsidR="00E5498D">
        <w:t xml:space="preserve">, </w:t>
      </w:r>
      <w:r w:rsidR="00F616F0">
        <w:t>and Perez matters;</w:t>
      </w:r>
    </w:p>
    <w:p w:rsidR="00D265BE" w:rsidRDefault="00044900" w:rsidP="00D11FB5">
      <w:pPr>
        <w:pStyle w:val="ListParagraph"/>
        <w:numPr>
          <w:ilvl w:val="0"/>
          <w:numId w:val="5"/>
        </w:numPr>
        <w:spacing w:line="480" w:lineRule="auto"/>
        <w:ind w:left="720" w:firstLine="0"/>
      </w:pPr>
      <w:r w:rsidRPr="00044900">
        <w:rPr>
          <w:b/>
        </w:rPr>
        <w:t>R</w:t>
      </w:r>
      <w:r w:rsidR="00D265BE" w:rsidRPr="00044900">
        <w:rPr>
          <w:b/>
        </w:rPr>
        <w:t>ule 3-700(D)(2)</w:t>
      </w:r>
      <w:r w:rsidR="009D3240" w:rsidRPr="0076720D">
        <w:t xml:space="preserve"> </w:t>
      </w:r>
      <w:r w:rsidR="00B83A5E" w:rsidRPr="004A149C">
        <w:rPr>
          <w:b/>
        </w:rPr>
        <w:t>(failure to refund unearned fees</w:t>
      </w:r>
      <w:r w:rsidR="00B83A5E">
        <w:t xml:space="preserve">) </w:t>
      </w:r>
      <w:r w:rsidR="00D265BE">
        <w:t>b</w:t>
      </w:r>
      <w:r w:rsidR="009D3240" w:rsidRPr="0076720D">
        <w:t>y repeatedly ignoring several clients' requests for refunds of unearned fees</w:t>
      </w:r>
      <w:r w:rsidR="00E5498D">
        <w:t xml:space="preserve"> in the </w:t>
      </w:r>
      <w:proofErr w:type="spellStart"/>
      <w:r w:rsidR="00E5498D">
        <w:t>Lamers</w:t>
      </w:r>
      <w:proofErr w:type="spellEnd"/>
      <w:r w:rsidR="00E5498D">
        <w:t xml:space="preserve">, Duarte, </w:t>
      </w:r>
      <w:proofErr w:type="spellStart"/>
      <w:r w:rsidR="00E5498D">
        <w:t>Saavedra</w:t>
      </w:r>
      <w:proofErr w:type="spellEnd"/>
      <w:r w:rsidR="00E5498D">
        <w:t xml:space="preserve">, Torres, Johnson, Castillo, </w:t>
      </w:r>
      <w:proofErr w:type="spellStart"/>
      <w:r w:rsidR="00E5498D">
        <w:t>Salaiza</w:t>
      </w:r>
      <w:proofErr w:type="spellEnd"/>
      <w:r w:rsidR="00E5498D">
        <w:t xml:space="preserve">, </w:t>
      </w:r>
      <w:proofErr w:type="spellStart"/>
      <w:r w:rsidR="00E5498D">
        <w:t>Melman</w:t>
      </w:r>
      <w:proofErr w:type="spellEnd"/>
      <w:r w:rsidR="00E5498D">
        <w:t>, and Perez matters;</w:t>
      </w:r>
    </w:p>
    <w:p w:rsidR="00D265BE" w:rsidRDefault="00044900" w:rsidP="00D11FB5">
      <w:pPr>
        <w:pStyle w:val="ListParagraph"/>
        <w:numPr>
          <w:ilvl w:val="0"/>
          <w:numId w:val="5"/>
        </w:numPr>
        <w:spacing w:line="480" w:lineRule="auto"/>
        <w:ind w:left="720" w:firstLine="0"/>
      </w:pPr>
      <w:r w:rsidRPr="00044900">
        <w:rPr>
          <w:b/>
        </w:rPr>
        <w:t>R</w:t>
      </w:r>
      <w:r w:rsidR="00D265BE" w:rsidRPr="00044900">
        <w:rPr>
          <w:b/>
        </w:rPr>
        <w:t>ule 4-100(B)(3)</w:t>
      </w:r>
      <w:r w:rsidR="00D265BE">
        <w:t xml:space="preserve"> </w:t>
      </w:r>
      <w:r w:rsidR="00B83A5E" w:rsidRPr="004A149C">
        <w:rPr>
          <w:b/>
        </w:rPr>
        <w:t>(failure to render appropriate accounting)</w:t>
      </w:r>
      <w:r w:rsidR="00B83A5E">
        <w:t xml:space="preserve"> </w:t>
      </w:r>
      <w:r w:rsidR="00D265BE">
        <w:t>b</w:t>
      </w:r>
      <w:r w:rsidR="009D3240" w:rsidRPr="0076720D">
        <w:t>y repeatedly failing to provide his clients an accounting showing that their advanced fees had been earned</w:t>
      </w:r>
      <w:r w:rsidR="00E5498D" w:rsidRPr="00E5498D">
        <w:t xml:space="preserve"> </w:t>
      </w:r>
      <w:r w:rsidR="00206D15">
        <w:t xml:space="preserve">in the </w:t>
      </w:r>
      <w:proofErr w:type="spellStart"/>
      <w:r w:rsidR="00E5498D">
        <w:t>Lamers</w:t>
      </w:r>
      <w:proofErr w:type="spellEnd"/>
      <w:r w:rsidR="00E5498D">
        <w:t xml:space="preserve">, </w:t>
      </w:r>
      <w:proofErr w:type="spellStart"/>
      <w:r w:rsidR="00E5498D">
        <w:t>Saavedra</w:t>
      </w:r>
      <w:proofErr w:type="spellEnd"/>
      <w:r w:rsidR="00E5498D">
        <w:t xml:space="preserve">, Torres, Johnson, Castillo, </w:t>
      </w:r>
      <w:proofErr w:type="spellStart"/>
      <w:r w:rsidR="00E5498D">
        <w:t>Salaiza</w:t>
      </w:r>
      <w:proofErr w:type="spellEnd"/>
      <w:r w:rsidR="00E5498D">
        <w:t>, and Perez matters;</w:t>
      </w:r>
      <w:r w:rsidR="00D265BE">
        <w:t xml:space="preserve"> and</w:t>
      </w:r>
    </w:p>
    <w:p w:rsidR="009D35C2" w:rsidRDefault="00044900" w:rsidP="00D11FB5">
      <w:pPr>
        <w:pStyle w:val="ListParagraph"/>
        <w:numPr>
          <w:ilvl w:val="0"/>
          <w:numId w:val="5"/>
        </w:numPr>
        <w:spacing w:line="480" w:lineRule="auto"/>
        <w:ind w:left="720" w:firstLine="0"/>
      </w:pPr>
      <w:r w:rsidRPr="009D35C2">
        <w:rPr>
          <w:b/>
        </w:rPr>
        <w:t>S</w:t>
      </w:r>
      <w:r w:rsidR="00D265BE" w:rsidRPr="009D35C2">
        <w:rPr>
          <w:b/>
        </w:rPr>
        <w:t>ection 6106</w:t>
      </w:r>
      <w:r w:rsidR="00D265BE">
        <w:t xml:space="preserve"> </w:t>
      </w:r>
      <w:r w:rsidR="004A149C">
        <w:rPr>
          <w:b/>
        </w:rPr>
        <w:t xml:space="preserve">(moral turpitude) </w:t>
      </w:r>
      <w:r w:rsidR="00D265BE">
        <w:t>b</w:t>
      </w:r>
      <w:r w:rsidR="009D3240" w:rsidRPr="0076720D">
        <w:t>y engaging in a scheme to defraud these clients, by exploiting them for personal gain and accepting employment without an intent to perform</w:t>
      </w:r>
      <w:r w:rsidR="00E5498D" w:rsidRPr="00E5498D">
        <w:t xml:space="preserve"> </w:t>
      </w:r>
      <w:r w:rsidR="00E5498D">
        <w:t xml:space="preserve">in the </w:t>
      </w:r>
      <w:proofErr w:type="spellStart"/>
      <w:r w:rsidR="00E5498D">
        <w:t>Lamers</w:t>
      </w:r>
      <w:proofErr w:type="spellEnd"/>
      <w:r w:rsidR="00E5498D">
        <w:t xml:space="preserve">, </w:t>
      </w:r>
      <w:proofErr w:type="spellStart"/>
      <w:r w:rsidR="00E5498D">
        <w:t>Saavedra</w:t>
      </w:r>
      <w:proofErr w:type="spellEnd"/>
      <w:r w:rsidR="00E5498D">
        <w:t xml:space="preserve">, Johnson, Castillo, </w:t>
      </w:r>
      <w:proofErr w:type="spellStart"/>
      <w:r w:rsidR="00E5498D">
        <w:t>Salaiza</w:t>
      </w:r>
      <w:proofErr w:type="spellEnd"/>
      <w:r w:rsidR="00E5498D">
        <w:t>, and Perez matters.</w:t>
      </w:r>
    </w:p>
    <w:p w:rsidR="009D35C2" w:rsidRDefault="009D35C2" w:rsidP="006A4FD8">
      <w:pPr>
        <w:spacing w:line="480" w:lineRule="auto"/>
        <w:ind w:firstLine="720"/>
      </w:pPr>
      <w:r>
        <w:t>However, based on the present</w:t>
      </w:r>
      <w:r w:rsidR="006A4FD8">
        <w:t xml:space="preserve"> evidence, there is no reasonable probability that the Office of the Chief Trial Counsel will prevail on the charge of</w:t>
      </w:r>
      <w:r w:rsidR="006A4FD8" w:rsidRPr="006A4FD8">
        <w:t xml:space="preserve"> </w:t>
      </w:r>
      <w:r w:rsidR="006A4FD8" w:rsidRPr="0076720D">
        <w:t>aiding and abetting the unauthorized practice of law by non-attorney employees of</w:t>
      </w:r>
      <w:r w:rsidR="006A4FD8">
        <w:t xml:space="preserve"> respondent's </w:t>
      </w:r>
      <w:r w:rsidR="006A4FD8" w:rsidRPr="0076720D">
        <w:t xml:space="preserve">office and </w:t>
      </w:r>
      <w:proofErr w:type="spellStart"/>
      <w:r w:rsidR="006A4FD8" w:rsidRPr="0076720D">
        <w:t>PLS</w:t>
      </w:r>
      <w:proofErr w:type="spellEnd"/>
      <w:r w:rsidR="006A4FD8">
        <w:t xml:space="preserve"> in willful violation of </w:t>
      </w:r>
      <w:r w:rsidR="006A4FD8" w:rsidRPr="00D11FB5">
        <w:rPr>
          <w:b/>
        </w:rPr>
        <w:t>r</w:t>
      </w:r>
      <w:r w:rsidRPr="00D11FB5">
        <w:rPr>
          <w:b/>
        </w:rPr>
        <w:t>ule 1-300(A)</w:t>
      </w:r>
      <w:r w:rsidR="006A4FD8">
        <w:t xml:space="preserve"> in any of the client matters</w:t>
      </w:r>
      <w:r w:rsidR="006A4FD8" w:rsidRPr="006A4FD8">
        <w:t>.</w:t>
      </w:r>
    </w:p>
    <w:p w:rsidR="00F725B4" w:rsidRPr="00ED7A63" w:rsidRDefault="00983FBD" w:rsidP="00983FBD">
      <w:pPr>
        <w:spacing w:line="480" w:lineRule="auto"/>
        <w:jc w:val="center"/>
        <w:rPr>
          <w:b/>
        </w:rPr>
      </w:pPr>
      <w:r>
        <w:rPr>
          <w:b/>
        </w:rPr>
        <w:t>IV</w:t>
      </w:r>
      <w:r w:rsidR="00DA3884">
        <w:rPr>
          <w:b/>
        </w:rPr>
        <w:t xml:space="preserve">.  </w:t>
      </w:r>
      <w:r w:rsidR="00ED7A63" w:rsidRPr="00ED7A63">
        <w:rPr>
          <w:b/>
        </w:rPr>
        <w:t>D</w:t>
      </w:r>
      <w:r w:rsidR="00F1776E">
        <w:rPr>
          <w:b/>
        </w:rPr>
        <w:t>ISCUSSION</w:t>
      </w:r>
    </w:p>
    <w:p w:rsidR="00673252" w:rsidRDefault="00CA7657" w:rsidP="00CA7657">
      <w:pPr>
        <w:spacing w:line="480" w:lineRule="auto"/>
        <w:ind w:firstLine="720"/>
      </w:pPr>
      <w:r>
        <w:t>In light of the foregoing, respondent should be enrolled inactive.  He was given notice of the proceeding</w:t>
      </w:r>
      <w:r w:rsidR="00673252">
        <w:t xml:space="preserve">.  (Rules Proc. of State Bar, rule </w:t>
      </w:r>
      <w:r>
        <w:t>461.</w:t>
      </w:r>
      <w:r w:rsidR="00673252">
        <w:t>)</w:t>
      </w:r>
      <w:r>
        <w:t xml:space="preserve">  By clear and convincing evidence, respondent has caused or is causing substantial harm to his clients or the public; respondent’s clients or the public are likely to suffer greater injury if the involuntary inactive enrollment is </w:t>
      </w:r>
      <w:r>
        <w:lastRenderedPageBreak/>
        <w:t>denied than respondent is likely to suffer if it is granted, or that there is a reasonable likelihood the harm caused by respondent will reoccur or continue; and</w:t>
      </w:r>
      <w:r w:rsidR="00673252">
        <w:t xml:space="preserve"> </w:t>
      </w:r>
      <w:r>
        <w:t xml:space="preserve">that it is reasonably probable that the Office of the Chief Trial Counsel will prevail on the merits of the underlying disciplinary matter.  </w:t>
      </w:r>
      <w:r w:rsidR="00673252">
        <w:t xml:space="preserve">And, respondent's conduct poses a substantial threat of harm to his clients or to the public.  (Rules Proc. of State Bar, rule 466(b).)  </w:t>
      </w:r>
    </w:p>
    <w:p w:rsidR="00E20A77" w:rsidRDefault="0051685F" w:rsidP="00E20A77">
      <w:pPr>
        <w:spacing w:line="480" w:lineRule="auto"/>
        <w:ind w:firstLine="720"/>
      </w:pPr>
      <w:r>
        <w:t>Since</w:t>
      </w:r>
      <w:r w:rsidR="00EA14D6">
        <w:t xml:space="preserve"> 200</w:t>
      </w:r>
      <w:r w:rsidR="00044900">
        <w:t>9</w:t>
      </w:r>
      <w:r w:rsidR="00EA14D6">
        <w:t xml:space="preserve">, </w:t>
      </w:r>
      <w:r w:rsidR="00044900">
        <w:t>t</w:t>
      </w:r>
      <w:r w:rsidR="00B738B4">
        <w:t xml:space="preserve">he evidence before the court establishes that </w:t>
      </w:r>
      <w:r w:rsidR="00DD492E">
        <w:t>respondent</w:t>
      </w:r>
      <w:r w:rsidR="00044900">
        <w:t xml:space="preserve"> </w:t>
      </w:r>
      <w:r w:rsidR="00DD492E">
        <w:t>has</w:t>
      </w:r>
      <w:r w:rsidR="00B738B4">
        <w:t xml:space="preserve"> </w:t>
      </w:r>
      <w:r w:rsidR="00673252">
        <w:t xml:space="preserve">engaged in a pattern of </w:t>
      </w:r>
      <w:r w:rsidR="00DD492E">
        <w:t>attorney misconduct</w:t>
      </w:r>
      <w:r w:rsidR="00E20A77">
        <w:t>.</w:t>
      </w:r>
      <w:r w:rsidR="00673252">
        <w:t xml:space="preserve"> </w:t>
      </w:r>
      <w:r w:rsidR="00E20A77">
        <w:t xml:space="preserve"> In his representation of struggling homeowners, respondent has repeatedly failed to perform with competence, failed to communicate,</w:t>
      </w:r>
      <w:r w:rsidR="008F7C3F">
        <w:t xml:space="preserve"> failed to render an accounting, </w:t>
      </w:r>
      <w:r w:rsidR="00E20A77">
        <w:t>and failed to timely refund unearned fees.  Several witnesses faced foreclosure, a few have received only a partial refund of unearned fees, and most have not received any refund at all.</w:t>
      </w:r>
      <w:r w:rsidR="008F7C3F">
        <w:t xml:space="preserve">  Moreover, respondent </w:t>
      </w:r>
      <w:r w:rsidR="00E20A77">
        <w:t>repeatedly committed</w:t>
      </w:r>
      <w:r w:rsidR="00673252">
        <w:t xml:space="preserve"> acts of moral turpitude, misrepresentations, </w:t>
      </w:r>
      <w:r w:rsidR="0019527A">
        <w:t>charging illegal and unconscionable fees, and unethical solicitations to prospective clients, among other things.</w:t>
      </w:r>
      <w:r w:rsidR="006204B3">
        <w:t xml:space="preserve">  </w:t>
      </w:r>
    </w:p>
    <w:p w:rsidR="008B7A3A" w:rsidRDefault="00E20A77" w:rsidP="007D1F02">
      <w:pPr>
        <w:spacing w:line="480" w:lineRule="auto"/>
        <w:ind w:firstLine="720"/>
      </w:pPr>
      <w:r>
        <w:t xml:space="preserve">Respondent’s misconduct has caused substantial harm to his clients and the public.  </w:t>
      </w:r>
      <w:r w:rsidR="006204B3">
        <w:t xml:space="preserve">Respondent </w:t>
      </w:r>
      <w:r w:rsidR="007D1F02">
        <w:t xml:space="preserve">continues to harm his clients by failing to refund unearned fees </w:t>
      </w:r>
      <w:r w:rsidR="00776847">
        <w:t>of</w:t>
      </w:r>
      <w:r w:rsidR="007D1F02">
        <w:t xml:space="preserve"> more than $</w:t>
      </w:r>
      <w:r w:rsidR="00D2415C">
        <w:t>38,968</w:t>
      </w:r>
      <w:r w:rsidR="00776847">
        <w:t>,</w:t>
      </w:r>
      <w:r w:rsidR="007D1F02" w:rsidRPr="00E20A77">
        <w:t xml:space="preserve"> </w:t>
      </w:r>
      <w:r w:rsidR="008B7A3A">
        <w:t>as follows:</w:t>
      </w:r>
    </w:p>
    <w:p w:rsidR="008B7A3A" w:rsidRPr="008B7A3A" w:rsidRDefault="008B7A3A" w:rsidP="007D1F02">
      <w:pPr>
        <w:spacing w:line="480" w:lineRule="auto"/>
        <w:ind w:firstLine="720"/>
      </w:pPr>
      <w:r w:rsidRPr="00E90EA3">
        <w:rPr>
          <w:b/>
          <w:u w:val="single"/>
        </w:rPr>
        <w:t>Client</w:t>
      </w:r>
      <w:r w:rsidR="00604D3F" w:rsidRPr="00E90EA3">
        <w:rPr>
          <w:b/>
          <w:u w:val="single"/>
        </w:rPr>
        <w:t>s</w:t>
      </w:r>
      <w:r w:rsidRPr="00E90EA3">
        <w:tab/>
      </w:r>
      <w:r w:rsidR="00372C32">
        <w:tab/>
        <w:t xml:space="preserve">    </w:t>
      </w:r>
      <w:r w:rsidR="00E90EA3" w:rsidRPr="00E90EA3">
        <w:rPr>
          <w:b/>
          <w:u w:val="single"/>
        </w:rPr>
        <w:t xml:space="preserve">Unearned </w:t>
      </w:r>
      <w:r w:rsidRPr="00E90EA3">
        <w:rPr>
          <w:b/>
          <w:u w:val="single"/>
        </w:rPr>
        <w:t>Fees</w:t>
      </w:r>
      <w:r>
        <w:rPr>
          <w:u w:val="single"/>
        </w:rPr>
        <w:t xml:space="preserve"> </w:t>
      </w:r>
    </w:p>
    <w:p w:rsidR="008B7A3A" w:rsidRDefault="005B56D4" w:rsidP="00E90EA3">
      <w:pPr>
        <w:ind w:firstLine="720"/>
      </w:pPr>
      <w:r>
        <w:t xml:space="preserve">1.  </w:t>
      </w:r>
      <w:proofErr w:type="spellStart"/>
      <w:r>
        <w:t>Salaiza</w:t>
      </w:r>
      <w:proofErr w:type="spellEnd"/>
      <w:r>
        <w:tab/>
      </w:r>
      <w:r>
        <w:tab/>
      </w:r>
      <w:r>
        <w:tab/>
        <w:t>$4,000</w:t>
      </w:r>
    </w:p>
    <w:p w:rsidR="005B56D4" w:rsidRDefault="005B56D4" w:rsidP="00E90EA3">
      <w:pPr>
        <w:ind w:firstLine="720"/>
      </w:pPr>
      <w:r>
        <w:t xml:space="preserve">2.  </w:t>
      </w:r>
      <w:proofErr w:type="spellStart"/>
      <w:r>
        <w:t>Lamers</w:t>
      </w:r>
      <w:proofErr w:type="spellEnd"/>
      <w:r>
        <w:tab/>
      </w:r>
      <w:r>
        <w:tab/>
      </w:r>
      <w:r>
        <w:tab/>
        <w:t>$2,594</w:t>
      </w:r>
    </w:p>
    <w:p w:rsidR="005B56D4" w:rsidRDefault="005B56D4" w:rsidP="00E90EA3">
      <w:pPr>
        <w:ind w:firstLine="720"/>
      </w:pPr>
      <w:r>
        <w:t xml:space="preserve">3.  Torres </w:t>
      </w:r>
      <w:r>
        <w:tab/>
      </w:r>
      <w:r>
        <w:tab/>
      </w:r>
      <w:r>
        <w:tab/>
        <w:t>$2,700</w:t>
      </w:r>
    </w:p>
    <w:p w:rsidR="005B56D4" w:rsidRDefault="005B56D4" w:rsidP="00E90EA3">
      <w:pPr>
        <w:ind w:firstLine="720"/>
      </w:pPr>
      <w:r>
        <w:t>4.  Duarte</w:t>
      </w:r>
      <w:r>
        <w:tab/>
      </w:r>
      <w:r>
        <w:tab/>
      </w:r>
      <w:r>
        <w:tab/>
        <w:t>$1,400</w:t>
      </w:r>
      <w:r>
        <w:tab/>
      </w:r>
    </w:p>
    <w:p w:rsidR="005B56D4" w:rsidRDefault="00604D3F" w:rsidP="00E90EA3">
      <w:pPr>
        <w:ind w:firstLine="720"/>
      </w:pPr>
      <w:r>
        <w:t xml:space="preserve">5.  </w:t>
      </w:r>
      <w:proofErr w:type="spellStart"/>
      <w:r>
        <w:t>Melman</w:t>
      </w:r>
      <w:proofErr w:type="spellEnd"/>
      <w:r>
        <w:tab/>
      </w:r>
      <w:r>
        <w:tab/>
      </w:r>
      <w:r>
        <w:tab/>
        <w:t>$2,619</w:t>
      </w:r>
    </w:p>
    <w:p w:rsidR="00604D3F" w:rsidRDefault="005B56D4" w:rsidP="00E90EA3">
      <w:pPr>
        <w:ind w:firstLine="720"/>
      </w:pPr>
      <w:r>
        <w:t xml:space="preserve">6.  </w:t>
      </w:r>
      <w:proofErr w:type="spellStart"/>
      <w:r>
        <w:t>Saavedra</w:t>
      </w:r>
      <w:proofErr w:type="spellEnd"/>
      <w:r>
        <w:tab/>
      </w:r>
      <w:r>
        <w:tab/>
      </w:r>
      <w:r>
        <w:tab/>
        <w:t>$7,724</w:t>
      </w:r>
    </w:p>
    <w:p w:rsidR="00604D3F" w:rsidRDefault="00604D3F" w:rsidP="00E90EA3">
      <w:pPr>
        <w:ind w:firstLine="720"/>
      </w:pPr>
      <w:r>
        <w:t>7.  Castillo</w:t>
      </w:r>
      <w:r>
        <w:tab/>
      </w:r>
      <w:r>
        <w:tab/>
      </w:r>
      <w:r>
        <w:tab/>
        <w:t>$6,506</w:t>
      </w:r>
    </w:p>
    <w:p w:rsidR="00604D3F" w:rsidRDefault="00604D3F" w:rsidP="00E90EA3">
      <w:pPr>
        <w:ind w:firstLine="720"/>
      </w:pPr>
      <w:r>
        <w:t>8.  Johnson</w:t>
      </w:r>
      <w:r>
        <w:tab/>
      </w:r>
      <w:r>
        <w:tab/>
      </w:r>
      <w:r>
        <w:tab/>
        <w:t>$3,070</w:t>
      </w:r>
    </w:p>
    <w:p w:rsidR="008B7A3A" w:rsidRDefault="00604D3F" w:rsidP="00E90EA3">
      <w:pPr>
        <w:ind w:firstLine="720"/>
      </w:pPr>
      <w:r>
        <w:t>9.  Perez</w:t>
      </w:r>
      <w:r>
        <w:tab/>
      </w:r>
      <w:r>
        <w:tab/>
      </w:r>
      <w:r>
        <w:tab/>
        <w:t>$8,355</w:t>
      </w:r>
    </w:p>
    <w:p w:rsidR="00E90EA3" w:rsidRDefault="00E90EA3" w:rsidP="00E90EA3">
      <w:pPr>
        <w:ind w:firstLine="720"/>
      </w:pPr>
    </w:p>
    <w:p w:rsidR="007D1F02" w:rsidRDefault="007D1F02" w:rsidP="007D1F02">
      <w:pPr>
        <w:spacing w:line="480" w:lineRule="auto"/>
        <w:ind w:firstLine="720"/>
      </w:pPr>
      <w:r>
        <w:t>Absent the court’s intervention, it is likely that respondent’s misconduct will continue to harm his present and future clients.</w:t>
      </w:r>
    </w:p>
    <w:p w:rsidR="00E20A77" w:rsidRDefault="00E20A77" w:rsidP="00E20A77">
      <w:pPr>
        <w:spacing w:line="480" w:lineRule="auto"/>
        <w:ind w:firstLine="720"/>
      </w:pPr>
      <w:r>
        <w:lastRenderedPageBreak/>
        <w:t>As established above, the court finds that there is a reasonable probability that the Office of the Chief Trial Counsel will prevail on over 66 counts of misconduct involving 11 client matters.</w:t>
      </w:r>
    </w:p>
    <w:p w:rsidR="007D1F02" w:rsidRDefault="007D1F02" w:rsidP="007D1F02">
      <w:pPr>
        <w:spacing w:line="480" w:lineRule="auto"/>
        <w:ind w:firstLine="720"/>
      </w:pPr>
      <w:r>
        <w:t xml:space="preserve">The court finds that respondent’s conduct demonstrates a pattern of behavior, including acts likely to cause substantial harm.  Accordingly, the burden of proof shifts to respondent to demonstrate that there is no reasonable likelihood that the harm will reoccur or continue.  </w:t>
      </w:r>
      <w:r w:rsidRPr="00553D21">
        <w:t xml:space="preserve">(Bus. &amp; Prof. Code, § </w:t>
      </w:r>
      <w:r>
        <w:t xml:space="preserve">6007, </w:t>
      </w:r>
      <w:proofErr w:type="spellStart"/>
      <w:r>
        <w:t>subd</w:t>
      </w:r>
      <w:proofErr w:type="spellEnd"/>
      <w:r>
        <w:t xml:space="preserve">. (c)(2)(B).)  Since there is no response from respondent, there is no evidence that there is no reasonable likelihood that the harm will reoccur or continue.  </w:t>
      </w:r>
    </w:p>
    <w:p w:rsidR="003849FF" w:rsidRDefault="00BC1DD2" w:rsidP="00CA7657">
      <w:pPr>
        <w:spacing w:line="480" w:lineRule="auto"/>
        <w:ind w:firstLine="720"/>
      </w:pPr>
      <w:r>
        <w:t>To resume active status, he will have to prove to this court that his conduct no longer poses a substantial threat of harm to the interests of clients or the public.</w:t>
      </w:r>
      <w:r w:rsidRPr="00BC1DD2">
        <w:t xml:space="preserve"> </w:t>
      </w:r>
      <w:r>
        <w:t xml:space="preserve"> </w:t>
      </w:r>
      <w:r w:rsidRPr="00553D21">
        <w:t xml:space="preserve">(Bus. &amp; Prof. Code, § </w:t>
      </w:r>
      <w:r>
        <w:t xml:space="preserve">6007, </w:t>
      </w:r>
      <w:proofErr w:type="spellStart"/>
      <w:r>
        <w:t>subd</w:t>
      </w:r>
      <w:proofErr w:type="spellEnd"/>
      <w:r>
        <w:t xml:space="preserve">. (c)(5).)  </w:t>
      </w:r>
    </w:p>
    <w:p w:rsidR="00BC1DD2" w:rsidRDefault="00BC1DD2" w:rsidP="00CA7657">
      <w:pPr>
        <w:spacing w:line="480" w:lineRule="auto"/>
        <w:ind w:firstLine="720"/>
      </w:pPr>
      <w:r>
        <w:t>Therefore, there is clear and convincing evidence that respondent's conduct poses a substantial threat of harm to the interests of his clients and to the public.  Accordingly, he should be enrolled inactive.</w:t>
      </w:r>
    </w:p>
    <w:p w:rsidR="00EA000E" w:rsidRPr="00EA000E" w:rsidRDefault="00983FBD" w:rsidP="00983FBD">
      <w:pPr>
        <w:spacing w:line="480" w:lineRule="auto"/>
        <w:jc w:val="center"/>
        <w:rPr>
          <w:b/>
        </w:rPr>
      </w:pPr>
      <w:r>
        <w:rPr>
          <w:b/>
        </w:rPr>
        <w:t>IV</w:t>
      </w:r>
      <w:r w:rsidR="00DA3884">
        <w:rPr>
          <w:b/>
        </w:rPr>
        <w:t xml:space="preserve">.  </w:t>
      </w:r>
      <w:r w:rsidR="00EA000E" w:rsidRPr="00EA000E">
        <w:rPr>
          <w:b/>
        </w:rPr>
        <w:t>O</w:t>
      </w:r>
      <w:r w:rsidR="00F1776E">
        <w:rPr>
          <w:b/>
        </w:rPr>
        <w:t>RDER</w:t>
      </w:r>
    </w:p>
    <w:p w:rsidR="008666F8" w:rsidRDefault="003375E9" w:rsidP="00F47A85">
      <w:pPr>
        <w:spacing w:line="480" w:lineRule="auto"/>
        <w:ind w:firstLine="720"/>
      </w:pPr>
      <w:r>
        <w:t xml:space="preserve">Accordingly, </w:t>
      </w:r>
      <w:r>
        <w:rPr>
          <w:b/>
        </w:rPr>
        <w:t xml:space="preserve">IT IS ORDERED </w:t>
      </w:r>
      <w:r>
        <w:t xml:space="preserve">that respondent </w:t>
      </w:r>
      <w:r w:rsidR="00FC52AC">
        <w:rPr>
          <w:b/>
          <w:bCs/>
        </w:rPr>
        <w:t xml:space="preserve">Zachary Ian </w:t>
      </w:r>
      <w:r w:rsidR="00FE324E">
        <w:rPr>
          <w:b/>
          <w:bCs/>
        </w:rPr>
        <w:t>Gonzalez</w:t>
      </w:r>
      <w:r w:rsidR="00FC52AC">
        <w:t xml:space="preserve"> </w:t>
      </w:r>
      <w:r>
        <w:t>be enrolled as an inactive member of the State Bar of California, pursuant to Business and Professions Code section 6007, subdivision (c)(1)</w:t>
      </w:r>
      <w:r w:rsidR="00B33190">
        <w:t>,</w:t>
      </w:r>
      <w:r>
        <w:t xml:space="preserve"> effective three days after service of this order by mail</w:t>
      </w:r>
      <w:r w:rsidR="00DA3884">
        <w:t xml:space="preserve">.  </w:t>
      </w:r>
      <w:r>
        <w:t>(Rules Proc</w:t>
      </w:r>
      <w:r w:rsidR="00B31C35">
        <w:t xml:space="preserve">. </w:t>
      </w:r>
      <w:r>
        <w:t>of State Bar, rule 466(b).)</w:t>
      </w:r>
      <w:r w:rsidR="00DA3884">
        <w:t xml:space="preserve"> </w:t>
      </w:r>
      <w:r w:rsidR="00B02C3D">
        <w:t xml:space="preserve"> </w:t>
      </w:r>
      <w:r w:rsidR="004C7C39">
        <w:t xml:space="preserve">The Clerk of the </w:t>
      </w:r>
      <w:r>
        <w:t>State Bar Court is directed to give written notice of this order to respondent and to the Clerk of the Supreme Court of California</w:t>
      </w:r>
      <w:r w:rsidR="00DA3884">
        <w:t xml:space="preserve">.  </w:t>
      </w:r>
      <w:r>
        <w:t>(Bus</w:t>
      </w:r>
      <w:r w:rsidR="00B31C35">
        <w:t xml:space="preserve">. </w:t>
      </w:r>
      <w:r>
        <w:t>&amp; Prof</w:t>
      </w:r>
      <w:r w:rsidR="00B31C35">
        <w:t xml:space="preserve">. </w:t>
      </w:r>
      <w:r>
        <w:t>Code, § 6081.)</w:t>
      </w:r>
      <w:r w:rsidR="003F1650">
        <w:t xml:space="preserve">  The State Bar should initiate disciplinary proceedings on an expedited basis.  </w:t>
      </w:r>
      <w:r w:rsidR="00F47A85" w:rsidRPr="0076720D">
        <w:t>A Notice of Disciplinary Charges will be filed within 45 days following the effective date of the involuntary inactive enrollment.</w:t>
      </w:r>
      <w:r w:rsidR="00F47A85">
        <w:t xml:space="preserve">  </w:t>
      </w:r>
      <w:r w:rsidR="003F1650">
        <w:t xml:space="preserve">(Rules Proc. of State Bar, rule 480 et seq.) </w:t>
      </w:r>
    </w:p>
    <w:p w:rsidR="00CF21B8" w:rsidRDefault="00CF21B8" w:rsidP="00F47A85">
      <w:pPr>
        <w:spacing w:line="480" w:lineRule="auto"/>
        <w:ind w:firstLine="720"/>
      </w:pPr>
    </w:p>
    <w:p w:rsidR="00C138BF" w:rsidRDefault="00C138BF" w:rsidP="00C17CD0">
      <w:pPr>
        <w:spacing w:line="480" w:lineRule="auto"/>
        <w:ind w:firstLine="720"/>
      </w:pPr>
      <w:r>
        <w:rPr>
          <w:b/>
        </w:rPr>
        <w:lastRenderedPageBreak/>
        <w:t xml:space="preserve">IT IS FURTHER ORDERED </w:t>
      </w:r>
      <w:r>
        <w:t>that:</w:t>
      </w:r>
    </w:p>
    <w:p w:rsidR="00CB239A" w:rsidRDefault="00CB239A" w:rsidP="00CB239A">
      <w:pPr>
        <w:spacing w:line="480" w:lineRule="auto"/>
        <w:ind w:firstLine="720"/>
      </w:pPr>
      <w:r>
        <w:t>1.  Within 30 days after the effective date of the involuntary inactive enrollment, respondent must:</w:t>
      </w:r>
    </w:p>
    <w:p w:rsidR="00CB239A" w:rsidRDefault="00CB239A" w:rsidP="00FF29DA">
      <w:pPr>
        <w:ind w:left="1800" w:hanging="360"/>
      </w:pPr>
      <w:r>
        <w:t xml:space="preserve">a.  </w:t>
      </w:r>
      <w:r w:rsidR="00FF29DA">
        <w:tab/>
      </w:r>
      <w:r>
        <w:t>Notify all clients being represented in pending matters and any co-counsel of his involuntary inactive enrollment and his consequent immediate disqualification to act as an attorney and, in the absence of co-counsel, notify the clients to seek legal advice elsewhere, calling attention to the urgency in seeking the substitution of another attorney or attorneys in his place;</w:t>
      </w:r>
    </w:p>
    <w:p w:rsidR="00CB239A" w:rsidRDefault="00CB239A" w:rsidP="00FF29DA">
      <w:pPr>
        <w:ind w:left="1800" w:hanging="360"/>
      </w:pPr>
    </w:p>
    <w:p w:rsidR="00CB239A" w:rsidRDefault="00CB239A" w:rsidP="00FF29DA">
      <w:pPr>
        <w:ind w:left="1800" w:hanging="360"/>
      </w:pPr>
      <w:r>
        <w:t xml:space="preserve">b. </w:t>
      </w:r>
      <w:r w:rsidR="00FF29DA">
        <w:t xml:space="preserve"> </w:t>
      </w:r>
      <w:r w:rsidR="00FF29DA">
        <w:tab/>
      </w:r>
      <w:r>
        <w:t>Deliver to all clients being represented in pending matters any papers or other property to which the clients are entitled, or notify the clients and any co-counsel of a suitable time and place where the papers and other property may be obtained, calling attention to the urgency of obtaining the papers or other property;</w:t>
      </w:r>
    </w:p>
    <w:p w:rsidR="00CB239A" w:rsidRDefault="00CB239A" w:rsidP="00FF29DA">
      <w:pPr>
        <w:ind w:left="1800" w:hanging="360"/>
      </w:pPr>
    </w:p>
    <w:p w:rsidR="00CB239A" w:rsidRDefault="00CB239A" w:rsidP="00FF29DA">
      <w:pPr>
        <w:spacing w:line="480" w:lineRule="auto"/>
        <w:ind w:left="1800" w:hanging="360"/>
      </w:pPr>
      <w:r>
        <w:t xml:space="preserve">c.  </w:t>
      </w:r>
      <w:r w:rsidR="00FF29DA">
        <w:tab/>
      </w:r>
      <w:r>
        <w:t xml:space="preserve">Refund any part of any fees paid in advance that have not been earned; and </w:t>
      </w:r>
    </w:p>
    <w:p w:rsidR="00CB239A" w:rsidRDefault="00CB239A" w:rsidP="00FF29DA">
      <w:pPr>
        <w:ind w:left="1800" w:hanging="360"/>
      </w:pPr>
      <w:r>
        <w:t xml:space="preserve">d.  </w:t>
      </w:r>
      <w:r w:rsidR="00FF29DA">
        <w:tab/>
      </w:r>
      <w:r>
        <w:t>Notify opposing counsel in pending matters, or</w:t>
      </w:r>
      <w:r w:rsidR="004C7C39">
        <w:t xml:space="preserve"> in the absence of counsel, the </w:t>
      </w:r>
      <w:r>
        <w:t>adverse parties, of his involuntary inactive enrollment, and file a copy of the notice with the court, agency or tribunal before which the matter is pending for inclusion in the respective file or files;</w:t>
      </w:r>
    </w:p>
    <w:p w:rsidR="00CB239A" w:rsidRDefault="00CB239A" w:rsidP="00FF29DA">
      <w:pPr>
        <w:ind w:left="1800" w:hanging="360"/>
      </w:pPr>
    </w:p>
    <w:p w:rsidR="00CB239A" w:rsidRDefault="00CB239A" w:rsidP="00CB239A">
      <w:pPr>
        <w:spacing w:line="480" w:lineRule="auto"/>
        <w:ind w:firstLine="720"/>
      </w:pPr>
      <w:r>
        <w:t>2.  All notices required to be given by paragraph 1 must be given by registered or certified mail, return receipt requested, and must contain respondent’s current State Bar membership records address where communications may thereafter be directed to him;</w:t>
      </w:r>
    </w:p>
    <w:p w:rsidR="00CB239A" w:rsidRDefault="00CB239A" w:rsidP="00CB239A">
      <w:pPr>
        <w:spacing w:line="480" w:lineRule="auto"/>
        <w:ind w:firstLine="720"/>
      </w:pPr>
      <w:r>
        <w:t>3.  Within 40 days of the effective date of the involuntary inactive enrollment, respondent must file with the Clerk of the State Bar Court an affidavit showing that he has fully complied with the provisions of paragraphs 1 and 2 of this order.  The affidavit must also contain respondent’s current State Bar membership records address where communications may thereafter be directed to him; and</w:t>
      </w:r>
    </w:p>
    <w:p w:rsidR="00CB239A" w:rsidRDefault="00CB239A" w:rsidP="00CB239A">
      <w:pPr>
        <w:spacing w:line="480" w:lineRule="auto"/>
        <w:ind w:firstLine="720"/>
      </w:pPr>
      <w:r>
        <w:t>4</w:t>
      </w:r>
      <w:r w:rsidR="00FE4C00">
        <w:t>.  Respondent</w:t>
      </w:r>
      <w:r>
        <w:t xml:space="preserve"> must keep and maintain records of the various steps taken by him in compliance with this order so that, upon any petition for termination of inactive enrollment, proof of compliance with this order will be available for receipt into evidence</w:t>
      </w:r>
      <w:r w:rsidR="00FE4C00">
        <w:t>.  Respondent</w:t>
      </w:r>
      <w:r>
        <w:t xml:space="preserve"> is </w:t>
      </w:r>
    </w:p>
    <w:p w:rsidR="00CB239A" w:rsidRDefault="00CB239A" w:rsidP="00CB239A">
      <w:pPr>
        <w:spacing w:line="480" w:lineRule="auto"/>
      </w:pPr>
      <w:r>
        <w:lastRenderedPageBreak/>
        <w:t>cautioned that failure to comply with the provisions of paragraphs 1 - 4 of this order may constitute a ground for denying his petition for termination of inactive enrollment or reinstatement.</w:t>
      </w:r>
    </w:p>
    <w:p w:rsidR="002D328E" w:rsidRDefault="002D328E" w:rsidP="00CB239A">
      <w:pPr>
        <w:spacing w:line="480" w:lineRule="auto"/>
        <w:rPr>
          <w:b/>
        </w:rPr>
      </w:pPr>
      <w:r>
        <w:tab/>
      </w:r>
      <w:r w:rsidRPr="002D328E">
        <w:rPr>
          <w:b/>
        </w:rPr>
        <w:t>IT IS SO ORDERED.</w:t>
      </w:r>
    </w:p>
    <w:p w:rsidR="00D65A7B" w:rsidRDefault="00D65A7B">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DA48EB">
            <w:pPr>
              <w:pStyle w:val="Header"/>
              <w:tabs>
                <w:tab w:val="clear" w:pos="4320"/>
                <w:tab w:val="clear" w:pos="8640"/>
              </w:tabs>
            </w:pPr>
            <w:r>
              <w:t>Dated:</w:t>
            </w:r>
            <w:r w:rsidR="00DA3884">
              <w:t xml:space="preserve"> </w:t>
            </w:r>
            <w:r w:rsidR="00CF21B8">
              <w:t xml:space="preserve"> </w:t>
            </w:r>
            <w:r w:rsidR="00DA48EB">
              <w:t>August 12, 2010.</w:t>
            </w:r>
          </w:p>
        </w:tc>
        <w:tc>
          <w:tcPr>
            <w:tcW w:w="4565" w:type="dxa"/>
            <w:tcBorders>
              <w:top w:val="single" w:sz="4" w:space="0" w:color="auto"/>
              <w:bottom w:val="nil"/>
              <w:right w:val="nil"/>
            </w:tcBorders>
          </w:tcPr>
          <w:p w:rsidR="003D3B12" w:rsidRDefault="00A62834" w:rsidP="00CB239A">
            <w:bookmarkStart w:id="5" w:name="judge"/>
            <w:bookmarkEnd w:id="5"/>
            <w:r>
              <w:t>RICHARD A</w:t>
            </w:r>
            <w:r w:rsidR="008B3E7C">
              <w:t>.</w:t>
            </w:r>
            <w:r w:rsidR="00CB239A">
              <w:t xml:space="preserve"> PLATEL</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F62" w:rsidRDefault="00585F62">
      <w:r>
        <w:separator/>
      </w:r>
    </w:p>
  </w:endnote>
  <w:endnote w:type="continuationSeparator" w:id="0">
    <w:p w:rsidR="00585F62" w:rsidRDefault="00585F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4D" w:rsidRDefault="00112620" w:rsidP="003B44D5">
    <w:pPr>
      <w:pStyle w:val="Footer"/>
      <w:framePr w:wrap="around" w:vAnchor="text" w:hAnchor="margin" w:xAlign="center" w:y="1"/>
      <w:rPr>
        <w:rStyle w:val="PageNumber"/>
      </w:rPr>
    </w:pPr>
    <w:r>
      <w:rPr>
        <w:rStyle w:val="PageNumber"/>
      </w:rPr>
      <w:fldChar w:fldCharType="begin"/>
    </w:r>
    <w:r w:rsidR="004A1B4D">
      <w:rPr>
        <w:rStyle w:val="PageNumber"/>
      </w:rPr>
      <w:instrText xml:space="preserve">PAGE  </w:instrText>
    </w:r>
    <w:r>
      <w:rPr>
        <w:rStyle w:val="PageNumber"/>
      </w:rPr>
      <w:fldChar w:fldCharType="end"/>
    </w:r>
  </w:p>
  <w:p w:rsidR="004A1B4D" w:rsidRDefault="004A1B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4D" w:rsidRDefault="00112620" w:rsidP="00200B09">
    <w:pPr>
      <w:pStyle w:val="Footer"/>
      <w:framePr w:wrap="around" w:vAnchor="text" w:hAnchor="margin" w:xAlign="center" w:y="1"/>
      <w:rPr>
        <w:rStyle w:val="PageNumber"/>
      </w:rPr>
    </w:pPr>
    <w:r>
      <w:rPr>
        <w:rStyle w:val="PageNumber"/>
      </w:rPr>
      <w:fldChar w:fldCharType="begin"/>
    </w:r>
    <w:r w:rsidR="004A1B4D">
      <w:rPr>
        <w:rStyle w:val="PageNumber"/>
      </w:rPr>
      <w:instrText xml:space="preserve">PAGE  </w:instrText>
    </w:r>
    <w:r>
      <w:rPr>
        <w:rStyle w:val="PageNumber"/>
      </w:rPr>
      <w:fldChar w:fldCharType="separate"/>
    </w:r>
    <w:r w:rsidR="00FE3629">
      <w:rPr>
        <w:rStyle w:val="PageNumber"/>
        <w:noProof/>
      </w:rPr>
      <w:t>- 27 -</w:t>
    </w:r>
    <w:r>
      <w:rPr>
        <w:rStyle w:val="PageNumber"/>
      </w:rPr>
      <w:fldChar w:fldCharType="end"/>
    </w:r>
  </w:p>
  <w:p w:rsidR="004A1B4D" w:rsidRDefault="004A1B4D">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4D" w:rsidRDefault="004A1B4D">
    <w:pPr>
      <w:pStyle w:val="Footer"/>
      <w:framePr w:wrap="around" w:vAnchor="text" w:hAnchor="margin" w:xAlign="center" w:y="1"/>
      <w:rPr>
        <w:rStyle w:val="PageNumber"/>
      </w:rPr>
    </w:pPr>
  </w:p>
  <w:p w:rsidR="004A1B4D" w:rsidRDefault="004A1B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F62" w:rsidRDefault="00585F62">
      <w:r>
        <w:separator/>
      </w:r>
    </w:p>
  </w:footnote>
  <w:footnote w:type="continuationSeparator" w:id="0">
    <w:p w:rsidR="00585F62" w:rsidRDefault="00585F62">
      <w:r>
        <w:continuationSeparator/>
      </w:r>
    </w:p>
  </w:footnote>
  <w:footnote w:id="1">
    <w:p w:rsidR="004A1B4D" w:rsidRDefault="004A1B4D">
      <w:pPr>
        <w:pStyle w:val="FootnoteText"/>
      </w:pPr>
      <w:r>
        <w:rPr>
          <w:rStyle w:val="FootnoteReference"/>
        </w:rPr>
        <w:footnoteRef/>
      </w:r>
      <w:r>
        <w:t xml:space="preserve"> References to sections are to the provisions of the Business and Professions Code, unless otherwise noted. </w:t>
      </w:r>
    </w:p>
  </w:footnote>
  <w:footnote w:id="2">
    <w:p w:rsidR="004A1B4D" w:rsidRDefault="004A1B4D" w:rsidP="009D3240">
      <w:pPr>
        <w:pStyle w:val="FootnoteText"/>
      </w:pPr>
      <w:r>
        <w:rPr>
          <w:rStyle w:val="FootnoteReference"/>
        </w:rPr>
        <w:footnoteRef/>
      </w:r>
      <w:r>
        <w:t xml:space="preserve"> California </w:t>
      </w:r>
      <w:r w:rsidRPr="00144A9C">
        <w:t xml:space="preserve">Civil Code </w:t>
      </w:r>
      <w:r>
        <w:t>section 2923.5 addresses the filing of Notices of Default on Mortgages.</w:t>
      </w:r>
    </w:p>
  </w:footnote>
  <w:footnote w:id="3">
    <w:p w:rsidR="004A1B4D" w:rsidRDefault="004A1B4D">
      <w:pPr>
        <w:pStyle w:val="FootnoteText"/>
      </w:pPr>
      <w:r>
        <w:rPr>
          <w:rStyle w:val="FootnoteReference"/>
        </w:rPr>
        <w:footnoteRef/>
      </w:r>
      <w:r>
        <w:t xml:space="preserve"> References to rules are to the current Rules of Professional Conduct, unless otherwise noted.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6"/>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8C0695"/>
    <w:multiLevelType w:val="hybridMultilevel"/>
    <w:tmpl w:val="9D9C189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51096"/>
    <w:multiLevelType w:val="hybridMultilevel"/>
    <w:tmpl w:val="0FE89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864EB8"/>
    <w:multiLevelType w:val="hybridMultilevel"/>
    <w:tmpl w:val="A8DEF48E"/>
    <w:lvl w:ilvl="0" w:tplc="58485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2F689F"/>
    <w:rsid w:val="0000406B"/>
    <w:rsid w:val="00004E73"/>
    <w:rsid w:val="0000547D"/>
    <w:rsid w:val="00005833"/>
    <w:rsid w:val="0000598B"/>
    <w:rsid w:val="000061AD"/>
    <w:rsid w:val="000101B0"/>
    <w:rsid w:val="00012162"/>
    <w:rsid w:val="0001328C"/>
    <w:rsid w:val="00013A01"/>
    <w:rsid w:val="00014817"/>
    <w:rsid w:val="00015667"/>
    <w:rsid w:val="00016C92"/>
    <w:rsid w:val="00017C4C"/>
    <w:rsid w:val="000205DA"/>
    <w:rsid w:val="00021FC1"/>
    <w:rsid w:val="0002293A"/>
    <w:rsid w:val="00023ABB"/>
    <w:rsid w:val="00024C16"/>
    <w:rsid w:val="00025466"/>
    <w:rsid w:val="000276D3"/>
    <w:rsid w:val="0003650D"/>
    <w:rsid w:val="000370F7"/>
    <w:rsid w:val="00037FFC"/>
    <w:rsid w:val="0004400B"/>
    <w:rsid w:val="00044900"/>
    <w:rsid w:val="00044D6B"/>
    <w:rsid w:val="00045DA2"/>
    <w:rsid w:val="00047BB4"/>
    <w:rsid w:val="00053768"/>
    <w:rsid w:val="00053AC9"/>
    <w:rsid w:val="00056055"/>
    <w:rsid w:val="0005749B"/>
    <w:rsid w:val="000627C9"/>
    <w:rsid w:val="000630A9"/>
    <w:rsid w:val="00063BD4"/>
    <w:rsid w:val="00063DCD"/>
    <w:rsid w:val="00064A2A"/>
    <w:rsid w:val="00066235"/>
    <w:rsid w:val="000663B6"/>
    <w:rsid w:val="0007029E"/>
    <w:rsid w:val="00070E4C"/>
    <w:rsid w:val="000748C3"/>
    <w:rsid w:val="00074B78"/>
    <w:rsid w:val="00075CD7"/>
    <w:rsid w:val="000767C7"/>
    <w:rsid w:val="00077359"/>
    <w:rsid w:val="0008027A"/>
    <w:rsid w:val="000809DD"/>
    <w:rsid w:val="0008231E"/>
    <w:rsid w:val="00082708"/>
    <w:rsid w:val="00083066"/>
    <w:rsid w:val="0008350C"/>
    <w:rsid w:val="0008387B"/>
    <w:rsid w:val="00085FEE"/>
    <w:rsid w:val="00086757"/>
    <w:rsid w:val="00091C27"/>
    <w:rsid w:val="00091D9F"/>
    <w:rsid w:val="00093617"/>
    <w:rsid w:val="0009419D"/>
    <w:rsid w:val="00094D15"/>
    <w:rsid w:val="00095FF9"/>
    <w:rsid w:val="0009760B"/>
    <w:rsid w:val="000A0F5B"/>
    <w:rsid w:val="000A2B89"/>
    <w:rsid w:val="000A4EAE"/>
    <w:rsid w:val="000A5A6D"/>
    <w:rsid w:val="000A5DE5"/>
    <w:rsid w:val="000A6452"/>
    <w:rsid w:val="000B31DE"/>
    <w:rsid w:val="000B3B47"/>
    <w:rsid w:val="000C3E6C"/>
    <w:rsid w:val="000C4EAF"/>
    <w:rsid w:val="000C632E"/>
    <w:rsid w:val="000D05D8"/>
    <w:rsid w:val="000D0960"/>
    <w:rsid w:val="000D3E93"/>
    <w:rsid w:val="000D4E3C"/>
    <w:rsid w:val="000D6A4B"/>
    <w:rsid w:val="000D6E7E"/>
    <w:rsid w:val="000E1240"/>
    <w:rsid w:val="000E1BAA"/>
    <w:rsid w:val="000E1DAE"/>
    <w:rsid w:val="000E2C3B"/>
    <w:rsid w:val="000E2D61"/>
    <w:rsid w:val="000E54CB"/>
    <w:rsid w:val="000E71F5"/>
    <w:rsid w:val="000F3B2A"/>
    <w:rsid w:val="000F501C"/>
    <w:rsid w:val="00101069"/>
    <w:rsid w:val="001016E2"/>
    <w:rsid w:val="00101CBF"/>
    <w:rsid w:val="00102F14"/>
    <w:rsid w:val="001035E3"/>
    <w:rsid w:val="00104F62"/>
    <w:rsid w:val="00105785"/>
    <w:rsid w:val="00105821"/>
    <w:rsid w:val="00106BC7"/>
    <w:rsid w:val="0010729C"/>
    <w:rsid w:val="00110749"/>
    <w:rsid w:val="00111296"/>
    <w:rsid w:val="00112620"/>
    <w:rsid w:val="00113620"/>
    <w:rsid w:val="00115EB5"/>
    <w:rsid w:val="00116992"/>
    <w:rsid w:val="001200EB"/>
    <w:rsid w:val="0012061A"/>
    <w:rsid w:val="001232EC"/>
    <w:rsid w:val="00124281"/>
    <w:rsid w:val="00124A55"/>
    <w:rsid w:val="001265B2"/>
    <w:rsid w:val="00126EE4"/>
    <w:rsid w:val="001271DC"/>
    <w:rsid w:val="00127432"/>
    <w:rsid w:val="00131EE0"/>
    <w:rsid w:val="00140FCE"/>
    <w:rsid w:val="00143578"/>
    <w:rsid w:val="00143F65"/>
    <w:rsid w:val="00144A9C"/>
    <w:rsid w:val="00145D79"/>
    <w:rsid w:val="001479B4"/>
    <w:rsid w:val="001507D6"/>
    <w:rsid w:val="001528F6"/>
    <w:rsid w:val="001532C2"/>
    <w:rsid w:val="0015513C"/>
    <w:rsid w:val="0015527F"/>
    <w:rsid w:val="00156B3A"/>
    <w:rsid w:val="00162DFF"/>
    <w:rsid w:val="001637F7"/>
    <w:rsid w:val="001639D3"/>
    <w:rsid w:val="001659C0"/>
    <w:rsid w:val="00165DF8"/>
    <w:rsid w:val="0016669B"/>
    <w:rsid w:val="00170A06"/>
    <w:rsid w:val="00170D9B"/>
    <w:rsid w:val="001717F8"/>
    <w:rsid w:val="00171AFB"/>
    <w:rsid w:val="001757E4"/>
    <w:rsid w:val="001759E5"/>
    <w:rsid w:val="0017761B"/>
    <w:rsid w:val="0018007F"/>
    <w:rsid w:val="00180B48"/>
    <w:rsid w:val="00181884"/>
    <w:rsid w:val="0018568B"/>
    <w:rsid w:val="00185FAC"/>
    <w:rsid w:val="001876B8"/>
    <w:rsid w:val="001935E7"/>
    <w:rsid w:val="00193848"/>
    <w:rsid w:val="0019527A"/>
    <w:rsid w:val="001957AD"/>
    <w:rsid w:val="0019653D"/>
    <w:rsid w:val="001A1BC6"/>
    <w:rsid w:val="001A234A"/>
    <w:rsid w:val="001A275D"/>
    <w:rsid w:val="001A4DC6"/>
    <w:rsid w:val="001A7705"/>
    <w:rsid w:val="001B0C87"/>
    <w:rsid w:val="001B3CBE"/>
    <w:rsid w:val="001B660B"/>
    <w:rsid w:val="001C1670"/>
    <w:rsid w:val="001C3722"/>
    <w:rsid w:val="001C3ED5"/>
    <w:rsid w:val="001C41ED"/>
    <w:rsid w:val="001D0F67"/>
    <w:rsid w:val="001D18FD"/>
    <w:rsid w:val="001D1C8B"/>
    <w:rsid w:val="001D3F03"/>
    <w:rsid w:val="001D656D"/>
    <w:rsid w:val="001D6B43"/>
    <w:rsid w:val="001D795E"/>
    <w:rsid w:val="001E08CF"/>
    <w:rsid w:val="001E151F"/>
    <w:rsid w:val="001E4F61"/>
    <w:rsid w:val="001E7CC0"/>
    <w:rsid w:val="001F2101"/>
    <w:rsid w:val="001F6D1C"/>
    <w:rsid w:val="001F710C"/>
    <w:rsid w:val="001F7B50"/>
    <w:rsid w:val="00200382"/>
    <w:rsid w:val="00200B09"/>
    <w:rsid w:val="00200FDF"/>
    <w:rsid w:val="00202CEF"/>
    <w:rsid w:val="00203E27"/>
    <w:rsid w:val="00204D9F"/>
    <w:rsid w:val="00205250"/>
    <w:rsid w:val="002053C9"/>
    <w:rsid w:val="002053F2"/>
    <w:rsid w:val="0020544E"/>
    <w:rsid w:val="002063FC"/>
    <w:rsid w:val="00206D15"/>
    <w:rsid w:val="00214E2E"/>
    <w:rsid w:val="00214FDC"/>
    <w:rsid w:val="0022068E"/>
    <w:rsid w:val="00220801"/>
    <w:rsid w:val="0022083A"/>
    <w:rsid w:val="00221A72"/>
    <w:rsid w:val="0022535A"/>
    <w:rsid w:val="00226D39"/>
    <w:rsid w:val="00235211"/>
    <w:rsid w:val="002362CF"/>
    <w:rsid w:val="00237301"/>
    <w:rsid w:val="00237896"/>
    <w:rsid w:val="0024038A"/>
    <w:rsid w:val="00244355"/>
    <w:rsid w:val="00245045"/>
    <w:rsid w:val="00245CFC"/>
    <w:rsid w:val="00246957"/>
    <w:rsid w:val="002472AE"/>
    <w:rsid w:val="00247C0F"/>
    <w:rsid w:val="002512DE"/>
    <w:rsid w:val="0025282B"/>
    <w:rsid w:val="00252BE5"/>
    <w:rsid w:val="00254BE9"/>
    <w:rsid w:val="00256107"/>
    <w:rsid w:val="00256B32"/>
    <w:rsid w:val="00261B37"/>
    <w:rsid w:val="00262164"/>
    <w:rsid w:val="00265BC6"/>
    <w:rsid w:val="002663ED"/>
    <w:rsid w:val="00267DFF"/>
    <w:rsid w:val="002705CE"/>
    <w:rsid w:val="00270841"/>
    <w:rsid w:val="00272958"/>
    <w:rsid w:val="00274209"/>
    <w:rsid w:val="00275DA6"/>
    <w:rsid w:val="00281A83"/>
    <w:rsid w:val="0028282F"/>
    <w:rsid w:val="002848C5"/>
    <w:rsid w:val="00285C4A"/>
    <w:rsid w:val="00290482"/>
    <w:rsid w:val="00291787"/>
    <w:rsid w:val="002967BA"/>
    <w:rsid w:val="00297958"/>
    <w:rsid w:val="002A29B6"/>
    <w:rsid w:val="002A2F69"/>
    <w:rsid w:val="002A337A"/>
    <w:rsid w:val="002A73C1"/>
    <w:rsid w:val="002B0958"/>
    <w:rsid w:val="002B09CE"/>
    <w:rsid w:val="002B3D70"/>
    <w:rsid w:val="002B4E4D"/>
    <w:rsid w:val="002B5D8F"/>
    <w:rsid w:val="002C0F08"/>
    <w:rsid w:val="002C282E"/>
    <w:rsid w:val="002C3207"/>
    <w:rsid w:val="002C44A8"/>
    <w:rsid w:val="002C682C"/>
    <w:rsid w:val="002D0303"/>
    <w:rsid w:val="002D1358"/>
    <w:rsid w:val="002D2A56"/>
    <w:rsid w:val="002D328E"/>
    <w:rsid w:val="002D6936"/>
    <w:rsid w:val="002D75D2"/>
    <w:rsid w:val="002D77CC"/>
    <w:rsid w:val="002E1683"/>
    <w:rsid w:val="002E23BC"/>
    <w:rsid w:val="002E3D2C"/>
    <w:rsid w:val="002E446B"/>
    <w:rsid w:val="002E49BD"/>
    <w:rsid w:val="002E4CB4"/>
    <w:rsid w:val="002E65C6"/>
    <w:rsid w:val="002F08F3"/>
    <w:rsid w:val="002F2718"/>
    <w:rsid w:val="002F4CB5"/>
    <w:rsid w:val="002F543A"/>
    <w:rsid w:val="002F6347"/>
    <w:rsid w:val="002F689F"/>
    <w:rsid w:val="00300360"/>
    <w:rsid w:val="00300904"/>
    <w:rsid w:val="00300E64"/>
    <w:rsid w:val="0030147A"/>
    <w:rsid w:val="00304E58"/>
    <w:rsid w:val="00304FD6"/>
    <w:rsid w:val="00306D49"/>
    <w:rsid w:val="00306D99"/>
    <w:rsid w:val="00312561"/>
    <w:rsid w:val="00312EFF"/>
    <w:rsid w:val="0031352A"/>
    <w:rsid w:val="00313D46"/>
    <w:rsid w:val="003155B7"/>
    <w:rsid w:val="003158E1"/>
    <w:rsid w:val="00316217"/>
    <w:rsid w:val="003162B8"/>
    <w:rsid w:val="003163C5"/>
    <w:rsid w:val="003201C3"/>
    <w:rsid w:val="003210DF"/>
    <w:rsid w:val="003213CA"/>
    <w:rsid w:val="00325265"/>
    <w:rsid w:val="00325C60"/>
    <w:rsid w:val="00330C93"/>
    <w:rsid w:val="003319E4"/>
    <w:rsid w:val="0033251E"/>
    <w:rsid w:val="003367A2"/>
    <w:rsid w:val="003375E9"/>
    <w:rsid w:val="00337CE5"/>
    <w:rsid w:val="00340E96"/>
    <w:rsid w:val="00341287"/>
    <w:rsid w:val="00342B8C"/>
    <w:rsid w:val="00343245"/>
    <w:rsid w:val="00343827"/>
    <w:rsid w:val="00344E45"/>
    <w:rsid w:val="00345FEC"/>
    <w:rsid w:val="00347B73"/>
    <w:rsid w:val="00350303"/>
    <w:rsid w:val="00354CEB"/>
    <w:rsid w:val="003554C6"/>
    <w:rsid w:val="0035700F"/>
    <w:rsid w:val="0035713C"/>
    <w:rsid w:val="00357505"/>
    <w:rsid w:val="00360DEF"/>
    <w:rsid w:val="00361200"/>
    <w:rsid w:val="00363702"/>
    <w:rsid w:val="00363824"/>
    <w:rsid w:val="00364624"/>
    <w:rsid w:val="00364DE4"/>
    <w:rsid w:val="003658C3"/>
    <w:rsid w:val="00371E2E"/>
    <w:rsid w:val="00372C32"/>
    <w:rsid w:val="00373E2D"/>
    <w:rsid w:val="00374149"/>
    <w:rsid w:val="003761AF"/>
    <w:rsid w:val="0038017A"/>
    <w:rsid w:val="003818C2"/>
    <w:rsid w:val="00381981"/>
    <w:rsid w:val="00382CD7"/>
    <w:rsid w:val="00383980"/>
    <w:rsid w:val="003849FF"/>
    <w:rsid w:val="0039314D"/>
    <w:rsid w:val="00393468"/>
    <w:rsid w:val="0039632C"/>
    <w:rsid w:val="003970A2"/>
    <w:rsid w:val="003A0079"/>
    <w:rsid w:val="003A14B6"/>
    <w:rsid w:val="003A3A34"/>
    <w:rsid w:val="003A62C4"/>
    <w:rsid w:val="003A78BC"/>
    <w:rsid w:val="003B3254"/>
    <w:rsid w:val="003B44D5"/>
    <w:rsid w:val="003B45C5"/>
    <w:rsid w:val="003B5BE7"/>
    <w:rsid w:val="003B7B9E"/>
    <w:rsid w:val="003C250D"/>
    <w:rsid w:val="003C3B55"/>
    <w:rsid w:val="003C49A1"/>
    <w:rsid w:val="003C6FDB"/>
    <w:rsid w:val="003D07C9"/>
    <w:rsid w:val="003D0ABD"/>
    <w:rsid w:val="003D1130"/>
    <w:rsid w:val="003D11AF"/>
    <w:rsid w:val="003D11C9"/>
    <w:rsid w:val="003D287C"/>
    <w:rsid w:val="003D3459"/>
    <w:rsid w:val="003D3B12"/>
    <w:rsid w:val="003D429E"/>
    <w:rsid w:val="003D5B4E"/>
    <w:rsid w:val="003E0299"/>
    <w:rsid w:val="003E1338"/>
    <w:rsid w:val="003E394B"/>
    <w:rsid w:val="003E43F1"/>
    <w:rsid w:val="003E4D4E"/>
    <w:rsid w:val="003F1650"/>
    <w:rsid w:val="003F4862"/>
    <w:rsid w:val="003F4CF3"/>
    <w:rsid w:val="003F583C"/>
    <w:rsid w:val="003F6001"/>
    <w:rsid w:val="003F62E1"/>
    <w:rsid w:val="003F6FD3"/>
    <w:rsid w:val="0040201B"/>
    <w:rsid w:val="0040209B"/>
    <w:rsid w:val="00402B4D"/>
    <w:rsid w:val="00402C40"/>
    <w:rsid w:val="00402CE9"/>
    <w:rsid w:val="004037CF"/>
    <w:rsid w:val="004054C4"/>
    <w:rsid w:val="00411402"/>
    <w:rsid w:val="00413BCC"/>
    <w:rsid w:val="00414BDE"/>
    <w:rsid w:val="00415056"/>
    <w:rsid w:val="00416C74"/>
    <w:rsid w:val="00416DD1"/>
    <w:rsid w:val="00420D97"/>
    <w:rsid w:val="0042572D"/>
    <w:rsid w:val="004261EC"/>
    <w:rsid w:val="00426683"/>
    <w:rsid w:val="00426AB1"/>
    <w:rsid w:val="00426F0C"/>
    <w:rsid w:val="00426F8C"/>
    <w:rsid w:val="00431AD1"/>
    <w:rsid w:val="00432674"/>
    <w:rsid w:val="00432AC0"/>
    <w:rsid w:val="00433358"/>
    <w:rsid w:val="0043340E"/>
    <w:rsid w:val="004353E4"/>
    <w:rsid w:val="00440E0D"/>
    <w:rsid w:val="00441E50"/>
    <w:rsid w:val="004437B3"/>
    <w:rsid w:val="004464FF"/>
    <w:rsid w:val="00451D71"/>
    <w:rsid w:val="00453311"/>
    <w:rsid w:val="00453627"/>
    <w:rsid w:val="00453EFE"/>
    <w:rsid w:val="00454FEF"/>
    <w:rsid w:val="0045519C"/>
    <w:rsid w:val="00455426"/>
    <w:rsid w:val="00455EFA"/>
    <w:rsid w:val="00456ADD"/>
    <w:rsid w:val="00456D0E"/>
    <w:rsid w:val="0046180B"/>
    <w:rsid w:val="004628AA"/>
    <w:rsid w:val="0046330D"/>
    <w:rsid w:val="0046371A"/>
    <w:rsid w:val="004645B5"/>
    <w:rsid w:val="00465C45"/>
    <w:rsid w:val="004667A0"/>
    <w:rsid w:val="00467993"/>
    <w:rsid w:val="00467D42"/>
    <w:rsid w:val="00470766"/>
    <w:rsid w:val="00470B4E"/>
    <w:rsid w:val="004713AF"/>
    <w:rsid w:val="00472209"/>
    <w:rsid w:val="00472D81"/>
    <w:rsid w:val="0047481C"/>
    <w:rsid w:val="00474B29"/>
    <w:rsid w:val="00474E72"/>
    <w:rsid w:val="00475419"/>
    <w:rsid w:val="00475D93"/>
    <w:rsid w:val="004774D8"/>
    <w:rsid w:val="004779CA"/>
    <w:rsid w:val="00477AA7"/>
    <w:rsid w:val="004809F8"/>
    <w:rsid w:val="0048229C"/>
    <w:rsid w:val="00487D34"/>
    <w:rsid w:val="0049250D"/>
    <w:rsid w:val="00493A2C"/>
    <w:rsid w:val="00494929"/>
    <w:rsid w:val="00496213"/>
    <w:rsid w:val="00496AEC"/>
    <w:rsid w:val="004A0718"/>
    <w:rsid w:val="004A149C"/>
    <w:rsid w:val="004A1696"/>
    <w:rsid w:val="004A19FD"/>
    <w:rsid w:val="004A1B4D"/>
    <w:rsid w:val="004A22D6"/>
    <w:rsid w:val="004A761B"/>
    <w:rsid w:val="004B092A"/>
    <w:rsid w:val="004B4E47"/>
    <w:rsid w:val="004B644F"/>
    <w:rsid w:val="004B7E9A"/>
    <w:rsid w:val="004C0F26"/>
    <w:rsid w:val="004C1E59"/>
    <w:rsid w:val="004C2894"/>
    <w:rsid w:val="004C4BE7"/>
    <w:rsid w:val="004C5CEE"/>
    <w:rsid w:val="004C5FE3"/>
    <w:rsid w:val="004C6F97"/>
    <w:rsid w:val="004C7C39"/>
    <w:rsid w:val="004D00DB"/>
    <w:rsid w:val="004D1901"/>
    <w:rsid w:val="004D3072"/>
    <w:rsid w:val="004D378A"/>
    <w:rsid w:val="004D4164"/>
    <w:rsid w:val="004D47AA"/>
    <w:rsid w:val="004D4F84"/>
    <w:rsid w:val="004D69DD"/>
    <w:rsid w:val="004E0BC8"/>
    <w:rsid w:val="004E2524"/>
    <w:rsid w:val="004F13FD"/>
    <w:rsid w:val="004F2E7A"/>
    <w:rsid w:val="004F357A"/>
    <w:rsid w:val="004F3765"/>
    <w:rsid w:val="004F3BF6"/>
    <w:rsid w:val="004F4661"/>
    <w:rsid w:val="004F62C0"/>
    <w:rsid w:val="004F6514"/>
    <w:rsid w:val="00501CDB"/>
    <w:rsid w:val="005024DB"/>
    <w:rsid w:val="00502E34"/>
    <w:rsid w:val="00504DDE"/>
    <w:rsid w:val="00506885"/>
    <w:rsid w:val="005076CD"/>
    <w:rsid w:val="00510BDD"/>
    <w:rsid w:val="00512DF8"/>
    <w:rsid w:val="00513D07"/>
    <w:rsid w:val="0051685F"/>
    <w:rsid w:val="00520C62"/>
    <w:rsid w:val="00521C12"/>
    <w:rsid w:val="00521CAE"/>
    <w:rsid w:val="00522133"/>
    <w:rsid w:val="00524CEE"/>
    <w:rsid w:val="00526A9B"/>
    <w:rsid w:val="00530784"/>
    <w:rsid w:val="00530FEC"/>
    <w:rsid w:val="00532A69"/>
    <w:rsid w:val="00532B9D"/>
    <w:rsid w:val="00535328"/>
    <w:rsid w:val="00536806"/>
    <w:rsid w:val="00536FC1"/>
    <w:rsid w:val="00541084"/>
    <w:rsid w:val="00543AAD"/>
    <w:rsid w:val="0054404E"/>
    <w:rsid w:val="005440CE"/>
    <w:rsid w:val="00550E5A"/>
    <w:rsid w:val="00553930"/>
    <w:rsid w:val="00553A9D"/>
    <w:rsid w:val="00554729"/>
    <w:rsid w:val="00557AEC"/>
    <w:rsid w:val="00561E1B"/>
    <w:rsid w:val="0056527B"/>
    <w:rsid w:val="005656EF"/>
    <w:rsid w:val="005659B8"/>
    <w:rsid w:val="00566DBC"/>
    <w:rsid w:val="00570481"/>
    <w:rsid w:val="005711F1"/>
    <w:rsid w:val="00576FC3"/>
    <w:rsid w:val="005811B4"/>
    <w:rsid w:val="00581318"/>
    <w:rsid w:val="00581F94"/>
    <w:rsid w:val="00582185"/>
    <w:rsid w:val="00584C1F"/>
    <w:rsid w:val="00584D27"/>
    <w:rsid w:val="00585F62"/>
    <w:rsid w:val="00586969"/>
    <w:rsid w:val="005912E7"/>
    <w:rsid w:val="00592182"/>
    <w:rsid w:val="005930DE"/>
    <w:rsid w:val="00593205"/>
    <w:rsid w:val="00593ACD"/>
    <w:rsid w:val="00593FED"/>
    <w:rsid w:val="005A002B"/>
    <w:rsid w:val="005A04F2"/>
    <w:rsid w:val="005A088C"/>
    <w:rsid w:val="005A1968"/>
    <w:rsid w:val="005A29AD"/>
    <w:rsid w:val="005A30D3"/>
    <w:rsid w:val="005A4263"/>
    <w:rsid w:val="005A717E"/>
    <w:rsid w:val="005A71D5"/>
    <w:rsid w:val="005A7441"/>
    <w:rsid w:val="005B090A"/>
    <w:rsid w:val="005B3F9C"/>
    <w:rsid w:val="005B56D4"/>
    <w:rsid w:val="005B5D5F"/>
    <w:rsid w:val="005C0972"/>
    <w:rsid w:val="005C0DC2"/>
    <w:rsid w:val="005C28D1"/>
    <w:rsid w:val="005C38E6"/>
    <w:rsid w:val="005C5EAD"/>
    <w:rsid w:val="005C637E"/>
    <w:rsid w:val="005C6747"/>
    <w:rsid w:val="005D35B5"/>
    <w:rsid w:val="005D6B8D"/>
    <w:rsid w:val="005D7CBE"/>
    <w:rsid w:val="005E15B9"/>
    <w:rsid w:val="005E414B"/>
    <w:rsid w:val="005E4923"/>
    <w:rsid w:val="005E4D8F"/>
    <w:rsid w:val="005E69CE"/>
    <w:rsid w:val="005F0525"/>
    <w:rsid w:val="005F3201"/>
    <w:rsid w:val="005F3F19"/>
    <w:rsid w:val="005F4C1E"/>
    <w:rsid w:val="005F4D24"/>
    <w:rsid w:val="00600A2A"/>
    <w:rsid w:val="00604D3F"/>
    <w:rsid w:val="00604F68"/>
    <w:rsid w:val="00606485"/>
    <w:rsid w:val="00611948"/>
    <w:rsid w:val="006137C5"/>
    <w:rsid w:val="006160F0"/>
    <w:rsid w:val="006204B3"/>
    <w:rsid w:val="0062140C"/>
    <w:rsid w:val="0062157B"/>
    <w:rsid w:val="0062161D"/>
    <w:rsid w:val="006239DB"/>
    <w:rsid w:val="00625D31"/>
    <w:rsid w:val="006301FD"/>
    <w:rsid w:val="00632AE6"/>
    <w:rsid w:val="00632D5B"/>
    <w:rsid w:val="006358C1"/>
    <w:rsid w:val="0063705D"/>
    <w:rsid w:val="0064452D"/>
    <w:rsid w:val="00644CA0"/>
    <w:rsid w:val="006473F5"/>
    <w:rsid w:val="006514EB"/>
    <w:rsid w:val="006529C7"/>
    <w:rsid w:val="006616E2"/>
    <w:rsid w:val="00662C40"/>
    <w:rsid w:val="00663098"/>
    <w:rsid w:val="0066443E"/>
    <w:rsid w:val="006650FF"/>
    <w:rsid w:val="00665E94"/>
    <w:rsid w:val="00666009"/>
    <w:rsid w:val="00667B29"/>
    <w:rsid w:val="006721CA"/>
    <w:rsid w:val="00673252"/>
    <w:rsid w:val="00674798"/>
    <w:rsid w:val="00677900"/>
    <w:rsid w:val="00680995"/>
    <w:rsid w:val="00681853"/>
    <w:rsid w:val="006831D3"/>
    <w:rsid w:val="006832CC"/>
    <w:rsid w:val="0068526F"/>
    <w:rsid w:val="00685AE8"/>
    <w:rsid w:val="0069017C"/>
    <w:rsid w:val="00693078"/>
    <w:rsid w:val="006938AF"/>
    <w:rsid w:val="006952BC"/>
    <w:rsid w:val="006A01A4"/>
    <w:rsid w:val="006A13F3"/>
    <w:rsid w:val="006A302F"/>
    <w:rsid w:val="006A3CBD"/>
    <w:rsid w:val="006A4BCA"/>
    <w:rsid w:val="006A4FD8"/>
    <w:rsid w:val="006A5898"/>
    <w:rsid w:val="006A5BEA"/>
    <w:rsid w:val="006A73E7"/>
    <w:rsid w:val="006B24F2"/>
    <w:rsid w:val="006B2637"/>
    <w:rsid w:val="006B2766"/>
    <w:rsid w:val="006B34B3"/>
    <w:rsid w:val="006B45EC"/>
    <w:rsid w:val="006B64A2"/>
    <w:rsid w:val="006B79BA"/>
    <w:rsid w:val="006C0CB8"/>
    <w:rsid w:val="006C47F0"/>
    <w:rsid w:val="006C4C78"/>
    <w:rsid w:val="006C4E81"/>
    <w:rsid w:val="006C6330"/>
    <w:rsid w:val="006C6922"/>
    <w:rsid w:val="006C6929"/>
    <w:rsid w:val="006D18A7"/>
    <w:rsid w:val="006D1DEB"/>
    <w:rsid w:val="006D2894"/>
    <w:rsid w:val="006D31B2"/>
    <w:rsid w:val="006D5321"/>
    <w:rsid w:val="006D6A3D"/>
    <w:rsid w:val="006D7226"/>
    <w:rsid w:val="006E0217"/>
    <w:rsid w:val="006E1477"/>
    <w:rsid w:val="006E396B"/>
    <w:rsid w:val="006E4DB2"/>
    <w:rsid w:val="006E672C"/>
    <w:rsid w:val="006E79A6"/>
    <w:rsid w:val="006F33D5"/>
    <w:rsid w:val="006F45F1"/>
    <w:rsid w:val="006F513C"/>
    <w:rsid w:val="006F5A25"/>
    <w:rsid w:val="006F65D2"/>
    <w:rsid w:val="006F6D40"/>
    <w:rsid w:val="006F770F"/>
    <w:rsid w:val="006F7F1D"/>
    <w:rsid w:val="00700D5E"/>
    <w:rsid w:val="00701F5B"/>
    <w:rsid w:val="007041DA"/>
    <w:rsid w:val="00704BBE"/>
    <w:rsid w:val="00704D37"/>
    <w:rsid w:val="00705562"/>
    <w:rsid w:val="00706E72"/>
    <w:rsid w:val="00707C29"/>
    <w:rsid w:val="007123F7"/>
    <w:rsid w:val="00712CCB"/>
    <w:rsid w:val="00714673"/>
    <w:rsid w:val="00714DDA"/>
    <w:rsid w:val="0071527F"/>
    <w:rsid w:val="0072208C"/>
    <w:rsid w:val="007240A9"/>
    <w:rsid w:val="0072483A"/>
    <w:rsid w:val="0072504A"/>
    <w:rsid w:val="007250B2"/>
    <w:rsid w:val="0073210B"/>
    <w:rsid w:val="007324CD"/>
    <w:rsid w:val="007348B0"/>
    <w:rsid w:val="00734A51"/>
    <w:rsid w:val="007371E5"/>
    <w:rsid w:val="00737812"/>
    <w:rsid w:val="007409EF"/>
    <w:rsid w:val="00741BBA"/>
    <w:rsid w:val="00742B92"/>
    <w:rsid w:val="00750ADA"/>
    <w:rsid w:val="0075210C"/>
    <w:rsid w:val="00754586"/>
    <w:rsid w:val="00755897"/>
    <w:rsid w:val="007562C0"/>
    <w:rsid w:val="007566CA"/>
    <w:rsid w:val="007579F4"/>
    <w:rsid w:val="00763EB3"/>
    <w:rsid w:val="0076495A"/>
    <w:rsid w:val="00765D84"/>
    <w:rsid w:val="00766B6E"/>
    <w:rsid w:val="00767273"/>
    <w:rsid w:val="007711A0"/>
    <w:rsid w:val="007755D1"/>
    <w:rsid w:val="00775AA1"/>
    <w:rsid w:val="00776847"/>
    <w:rsid w:val="00776D28"/>
    <w:rsid w:val="00777477"/>
    <w:rsid w:val="007776AA"/>
    <w:rsid w:val="007800D9"/>
    <w:rsid w:val="00781484"/>
    <w:rsid w:val="00782FBD"/>
    <w:rsid w:val="00785873"/>
    <w:rsid w:val="00785FF0"/>
    <w:rsid w:val="00790DD3"/>
    <w:rsid w:val="00790E66"/>
    <w:rsid w:val="007929C8"/>
    <w:rsid w:val="007936B9"/>
    <w:rsid w:val="00795F34"/>
    <w:rsid w:val="007965C4"/>
    <w:rsid w:val="00797753"/>
    <w:rsid w:val="007A213A"/>
    <w:rsid w:val="007A3D26"/>
    <w:rsid w:val="007A47B6"/>
    <w:rsid w:val="007A5C7A"/>
    <w:rsid w:val="007A71E1"/>
    <w:rsid w:val="007B10CC"/>
    <w:rsid w:val="007B1905"/>
    <w:rsid w:val="007B3B09"/>
    <w:rsid w:val="007B5C1C"/>
    <w:rsid w:val="007B624D"/>
    <w:rsid w:val="007B6379"/>
    <w:rsid w:val="007C0B03"/>
    <w:rsid w:val="007C1898"/>
    <w:rsid w:val="007C20ED"/>
    <w:rsid w:val="007C2658"/>
    <w:rsid w:val="007C52A5"/>
    <w:rsid w:val="007C5E8C"/>
    <w:rsid w:val="007C7F09"/>
    <w:rsid w:val="007D0F4D"/>
    <w:rsid w:val="007D1262"/>
    <w:rsid w:val="007D1F02"/>
    <w:rsid w:val="007D2353"/>
    <w:rsid w:val="007D2715"/>
    <w:rsid w:val="007D28DC"/>
    <w:rsid w:val="007D5096"/>
    <w:rsid w:val="007D76A4"/>
    <w:rsid w:val="007E02CE"/>
    <w:rsid w:val="007E0C32"/>
    <w:rsid w:val="007E187E"/>
    <w:rsid w:val="007E228A"/>
    <w:rsid w:val="007E54A8"/>
    <w:rsid w:val="007E7228"/>
    <w:rsid w:val="007E7CC7"/>
    <w:rsid w:val="007F287D"/>
    <w:rsid w:val="007F2883"/>
    <w:rsid w:val="007F3997"/>
    <w:rsid w:val="007F6E51"/>
    <w:rsid w:val="007F6FDB"/>
    <w:rsid w:val="008034C4"/>
    <w:rsid w:val="00806870"/>
    <w:rsid w:val="00810207"/>
    <w:rsid w:val="00810266"/>
    <w:rsid w:val="008110AC"/>
    <w:rsid w:val="0081129A"/>
    <w:rsid w:val="008224D4"/>
    <w:rsid w:val="00822538"/>
    <w:rsid w:val="00823186"/>
    <w:rsid w:val="00823F7D"/>
    <w:rsid w:val="00824381"/>
    <w:rsid w:val="00826115"/>
    <w:rsid w:val="0083168B"/>
    <w:rsid w:val="008321BF"/>
    <w:rsid w:val="0083289C"/>
    <w:rsid w:val="00834433"/>
    <w:rsid w:val="008369D2"/>
    <w:rsid w:val="00840F5A"/>
    <w:rsid w:val="0084201A"/>
    <w:rsid w:val="00842B4E"/>
    <w:rsid w:val="00844400"/>
    <w:rsid w:val="00844F26"/>
    <w:rsid w:val="00846F0B"/>
    <w:rsid w:val="00847716"/>
    <w:rsid w:val="00851D53"/>
    <w:rsid w:val="00852D1D"/>
    <w:rsid w:val="008533ED"/>
    <w:rsid w:val="008547D2"/>
    <w:rsid w:val="00854C1E"/>
    <w:rsid w:val="00856140"/>
    <w:rsid w:val="008568E4"/>
    <w:rsid w:val="008608F3"/>
    <w:rsid w:val="008615C4"/>
    <w:rsid w:val="00862D89"/>
    <w:rsid w:val="008666F8"/>
    <w:rsid w:val="00867AD6"/>
    <w:rsid w:val="00872ACC"/>
    <w:rsid w:val="008740E6"/>
    <w:rsid w:val="00874CF5"/>
    <w:rsid w:val="00874EC1"/>
    <w:rsid w:val="00875446"/>
    <w:rsid w:val="00875E96"/>
    <w:rsid w:val="00876193"/>
    <w:rsid w:val="00876A3C"/>
    <w:rsid w:val="00880AB1"/>
    <w:rsid w:val="00880D29"/>
    <w:rsid w:val="00882669"/>
    <w:rsid w:val="00883062"/>
    <w:rsid w:val="008854C1"/>
    <w:rsid w:val="0088566F"/>
    <w:rsid w:val="00887680"/>
    <w:rsid w:val="00887B20"/>
    <w:rsid w:val="00891A45"/>
    <w:rsid w:val="00891CF2"/>
    <w:rsid w:val="008920D6"/>
    <w:rsid w:val="00892857"/>
    <w:rsid w:val="00895F0E"/>
    <w:rsid w:val="008A1F15"/>
    <w:rsid w:val="008A3B8B"/>
    <w:rsid w:val="008A4787"/>
    <w:rsid w:val="008A69CE"/>
    <w:rsid w:val="008A7155"/>
    <w:rsid w:val="008B0B51"/>
    <w:rsid w:val="008B0D4C"/>
    <w:rsid w:val="008B37A1"/>
    <w:rsid w:val="008B3E7C"/>
    <w:rsid w:val="008B5555"/>
    <w:rsid w:val="008B66CE"/>
    <w:rsid w:val="008B73A5"/>
    <w:rsid w:val="008B76CB"/>
    <w:rsid w:val="008B7A3A"/>
    <w:rsid w:val="008C04AF"/>
    <w:rsid w:val="008C1884"/>
    <w:rsid w:val="008C1EB8"/>
    <w:rsid w:val="008C2005"/>
    <w:rsid w:val="008C2988"/>
    <w:rsid w:val="008C30B1"/>
    <w:rsid w:val="008C6E02"/>
    <w:rsid w:val="008C6E66"/>
    <w:rsid w:val="008D123C"/>
    <w:rsid w:val="008D16E0"/>
    <w:rsid w:val="008D1A1E"/>
    <w:rsid w:val="008D25A7"/>
    <w:rsid w:val="008D467A"/>
    <w:rsid w:val="008E0E33"/>
    <w:rsid w:val="008E1E62"/>
    <w:rsid w:val="008E2096"/>
    <w:rsid w:val="008E5341"/>
    <w:rsid w:val="008E6313"/>
    <w:rsid w:val="008E68AA"/>
    <w:rsid w:val="008E782B"/>
    <w:rsid w:val="008F0031"/>
    <w:rsid w:val="008F3983"/>
    <w:rsid w:val="008F724B"/>
    <w:rsid w:val="008F7C3F"/>
    <w:rsid w:val="00901263"/>
    <w:rsid w:val="00901BAA"/>
    <w:rsid w:val="00901E80"/>
    <w:rsid w:val="00902CDA"/>
    <w:rsid w:val="0090488A"/>
    <w:rsid w:val="00904DAF"/>
    <w:rsid w:val="00905399"/>
    <w:rsid w:val="00905A38"/>
    <w:rsid w:val="00910093"/>
    <w:rsid w:val="00910BC2"/>
    <w:rsid w:val="00911D78"/>
    <w:rsid w:val="00912C31"/>
    <w:rsid w:val="009143F9"/>
    <w:rsid w:val="00914C4E"/>
    <w:rsid w:val="009152FA"/>
    <w:rsid w:val="00921C6A"/>
    <w:rsid w:val="00921EB6"/>
    <w:rsid w:val="009239DD"/>
    <w:rsid w:val="00925A03"/>
    <w:rsid w:val="0092653C"/>
    <w:rsid w:val="00926EA8"/>
    <w:rsid w:val="009338E5"/>
    <w:rsid w:val="0093429A"/>
    <w:rsid w:val="00937DC8"/>
    <w:rsid w:val="00937FB0"/>
    <w:rsid w:val="00943850"/>
    <w:rsid w:val="00945C34"/>
    <w:rsid w:val="009470D9"/>
    <w:rsid w:val="00950A5F"/>
    <w:rsid w:val="00950AE8"/>
    <w:rsid w:val="0096022D"/>
    <w:rsid w:val="00960C44"/>
    <w:rsid w:val="009611C3"/>
    <w:rsid w:val="00963561"/>
    <w:rsid w:val="009643E8"/>
    <w:rsid w:val="00965657"/>
    <w:rsid w:val="00967ACF"/>
    <w:rsid w:val="00967FA9"/>
    <w:rsid w:val="009704BD"/>
    <w:rsid w:val="0097309B"/>
    <w:rsid w:val="009730D5"/>
    <w:rsid w:val="0097380F"/>
    <w:rsid w:val="009744A1"/>
    <w:rsid w:val="009755EB"/>
    <w:rsid w:val="00975D99"/>
    <w:rsid w:val="00981E38"/>
    <w:rsid w:val="00983FBD"/>
    <w:rsid w:val="00985C43"/>
    <w:rsid w:val="0098637A"/>
    <w:rsid w:val="00990B22"/>
    <w:rsid w:val="00990F0D"/>
    <w:rsid w:val="00992F83"/>
    <w:rsid w:val="009946B5"/>
    <w:rsid w:val="009A51AF"/>
    <w:rsid w:val="009A54E4"/>
    <w:rsid w:val="009A6638"/>
    <w:rsid w:val="009A6B70"/>
    <w:rsid w:val="009A7272"/>
    <w:rsid w:val="009B068C"/>
    <w:rsid w:val="009B4942"/>
    <w:rsid w:val="009B549D"/>
    <w:rsid w:val="009B5E98"/>
    <w:rsid w:val="009B78E7"/>
    <w:rsid w:val="009B7BC3"/>
    <w:rsid w:val="009C2DA1"/>
    <w:rsid w:val="009C45CE"/>
    <w:rsid w:val="009C5AFD"/>
    <w:rsid w:val="009C640D"/>
    <w:rsid w:val="009C72AD"/>
    <w:rsid w:val="009D0A6A"/>
    <w:rsid w:val="009D1D70"/>
    <w:rsid w:val="009D3240"/>
    <w:rsid w:val="009D35C2"/>
    <w:rsid w:val="009D7736"/>
    <w:rsid w:val="009D7BB2"/>
    <w:rsid w:val="009E307C"/>
    <w:rsid w:val="009E3FA0"/>
    <w:rsid w:val="009E455F"/>
    <w:rsid w:val="009E592C"/>
    <w:rsid w:val="009E6861"/>
    <w:rsid w:val="009F191D"/>
    <w:rsid w:val="009F2B87"/>
    <w:rsid w:val="009F6D11"/>
    <w:rsid w:val="009F7E85"/>
    <w:rsid w:val="009F7F70"/>
    <w:rsid w:val="00A0088C"/>
    <w:rsid w:val="00A00BD8"/>
    <w:rsid w:val="00A00CA9"/>
    <w:rsid w:val="00A00D2A"/>
    <w:rsid w:val="00A00DBF"/>
    <w:rsid w:val="00A01A60"/>
    <w:rsid w:val="00A05264"/>
    <w:rsid w:val="00A062D0"/>
    <w:rsid w:val="00A07381"/>
    <w:rsid w:val="00A1175A"/>
    <w:rsid w:val="00A11C94"/>
    <w:rsid w:val="00A120A7"/>
    <w:rsid w:val="00A1340F"/>
    <w:rsid w:val="00A1352C"/>
    <w:rsid w:val="00A16ABE"/>
    <w:rsid w:val="00A2114F"/>
    <w:rsid w:val="00A220E4"/>
    <w:rsid w:val="00A22C7B"/>
    <w:rsid w:val="00A24076"/>
    <w:rsid w:val="00A278AD"/>
    <w:rsid w:val="00A300D3"/>
    <w:rsid w:val="00A31CF3"/>
    <w:rsid w:val="00A34414"/>
    <w:rsid w:val="00A35806"/>
    <w:rsid w:val="00A35F11"/>
    <w:rsid w:val="00A41441"/>
    <w:rsid w:val="00A4166B"/>
    <w:rsid w:val="00A41951"/>
    <w:rsid w:val="00A43531"/>
    <w:rsid w:val="00A45682"/>
    <w:rsid w:val="00A51DFA"/>
    <w:rsid w:val="00A53725"/>
    <w:rsid w:val="00A55CC4"/>
    <w:rsid w:val="00A56307"/>
    <w:rsid w:val="00A56B22"/>
    <w:rsid w:val="00A571C6"/>
    <w:rsid w:val="00A57A02"/>
    <w:rsid w:val="00A61623"/>
    <w:rsid w:val="00A62834"/>
    <w:rsid w:val="00A65786"/>
    <w:rsid w:val="00A65F9C"/>
    <w:rsid w:val="00A66D9E"/>
    <w:rsid w:val="00A7100E"/>
    <w:rsid w:val="00A751B8"/>
    <w:rsid w:val="00A7694A"/>
    <w:rsid w:val="00A76D81"/>
    <w:rsid w:val="00A8239C"/>
    <w:rsid w:val="00A8261C"/>
    <w:rsid w:val="00A82662"/>
    <w:rsid w:val="00A84D3C"/>
    <w:rsid w:val="00A87254"/>
    <w:rsid w:val="00A87701"/>
    <w:rsid w:val="00A92A16"/>
    <w:rsid w:val="00A935D4"/>
    <w:rsid w:val="00A9401E"/>
    <w:rsid w:val="00A94049"/>
    <w:rsid w:val="00A94698"/>
    <w:rsid w:val="00A94D2E"/>
    <w:rsid w:val="00A9679E"/>
    <w:rsid w:val="00A96BBB"/>
    <w:rsid w:val="00A9748E"/>
    <w:rsid w:val="00A974AF"/>
    <w:rsid w:val="00AA32EA"/>
    <w:rsid w:val="00AA3560"/>
    <w:rsid w:val="00AA3B23"/>
    <w:rsid w:val="00AA3FE5"/>
    <w:rsid w:val="00AA596C"/>
    <w:rsid w:val="00AA73BA"/>
    <w:rsid w:val="00AB18FE"/>
    <w:rsid w:val="00AB51E2"/>
    <w:rsid w:val="00AB55EB"/>
    <w:rsid w:val="00AB5C41"/>
    <w:rsid w:val="00AB6267"/>
    <w:rsid w:val="00AC26FB"/>
    <w:rsid w:val="00AC5F23"/>
    <w:rsid w:val="00AC686E"/>
    <w:rsid w:val="00AD0496"/>
    <w:rsid w:val="00AD0972"/>
    <w:rsid w:val="00AD0FE9"/>
    <w:rsid w:val="00AD2697"/>
    <w:rsid w:val="00AD53EE"/>
    <w:rsid w:val="00AD660C"/>
    <w:rsid w:val="00AD68AF"/>
    <w:rsid w:val="00AD79AE"/>
    <w:rsid w:val="00AE0B7B"/>
    <w:rsid w:val="00AE193D"/>
    <w:rsid w:val="00AE2749"/>
    <w:rsid w:val="00AE3C79"/>
    <w:rsid w:val="00AE461B"/>
    <w:rsid w:val="00AE5C19"/>
    <w:rsid w:val="00AE6EE7"/>
    <w:rsid w:val="00AF0B4B"/>
    <w:rsid w:val="00AF22C7"/>
    <w:rsid w:val="00AF2534"/>
    <w:rsid w:val="00AF2A7C"/>
    <w:rsid w:val="00AF4762"/>
    <w:rsid w:val="00AF75C1"/>
    <w:rsid w:val="00B005E3"/>
    <w:rsid w:val="00B01151"/>
    <w:rsid w:val="00B01727"/>
    <w:rsid w:val="00B02C3D"/>
    <w:rsid w:val="00B044D7"/>
    <w:rsid w:val="00B06730"/>
    <w:rsid w:val="00B069E1"/>
    <w:rsid w:val="00B0752A"/>
    <w:rsid w:val="00B07862"/>
    <w:rsid w:val="00B1012E"/>
    <w:rsid w:val="00B10D79"/>
    <w:rsid w:val="00B115E8"/>
    <w:rsid w:val="00B125CA"/>
    <w:rsid w:val="00B14E14"/>
    <w:rsid w:val="00B159CD"/>
    <w:rsid w:val="00B1766B"/>
    <w:rsid w:val="00B213D5"/>
    <w:rsid w:val="00B219CC"/>
    <w:rsid w:val="00B2273F"/>
    <w:rsid w:val="00B22A3C"/>
    <w:rsid w:val="00B24D52"/>
    <w:rsid w:val="00B24DD3"/>
    <w:rsid w:val="00B26471"/>
    <w:rsid w:val="00B26C62"/>
    <w:rsid w:val="00B2785A"/>
    <w:rsid w:val="00B31538"/>
    <w:rsid w:val="00B31C35"/>
    <w:rsid w:val="00B323E0"/>
    <w:rsid w:val="00B32599"/>
    <w:rsid w:val="00B32746"/>
    <w:rsid w:val="00B33190"/>
    <w:rsid w:val="00B344AB"/>
    <w:rsid w:val="00B3519B"/>
    <w:rsid w:val="00B35521"/>
    <w:rsid w:val="00B36734"/>
    <w:rsid w:val="00B3714A"/>
    <w:rsid w:val="00B37B23"/>
    <w:rsid w:val="00B37FA5"/>
    <w:rsid w:val="00B403C2"/>
    <w:rsid w:val="00B40B28"/>
    <w:rsid w:val="00B41B67"/>
    <w:rsid w:val="00B42F0C"/>
    <w:rsid w:val="00B46243"/>
    <w:rsid w:val="00B47E18"/>
    <w:rsid w:val="00B47F31"/>
    <w:rsid w:val="00B501CC"/>
    <w:rsid w:val="00B54361"/>
    <w:rsid w:val="00B55E8B"/>
    <w:rsid w:val="00B56F0D"/>
    <w:rsid w:val="00B60444"/>
    <w:rsid w:val="00B61652"/>
    <w:rsid w:val="00B665C6"/>
    <w:rsid w:val="00B7020D"/>
    <w:rsid w:val="00B70FF7"/>
    <w:rsid w:val="00B737BF"/>
    <w:rsid w:val="00B738B4"/>
    <w:rsid w:val="00B7649B"/>
    <w:rsid w:val="00B766BE"/>
    <w:rsid w:val="00B8188E"/>
    <w:rsid w:val="00B81EBC"/>
    <w:rsid w:val="00B83A5E"/>
    <w:rsid w:val="00B840FE"/>
    <w:rsid w:val="00B842D7"/>
    <w:rsid w:val="00B84C1D"/>
    <w:rsid w:val="00B84E58"/>
    <w:rsid w:val="00B93EB8"/>
    <w:rsid w:val="00B97760"/>
    <w:rsid w:val="00BA1ACF"/>
    <w:rsid w:val="00BA36FE"/>
    <w:rsid w:val="00BA56DA"/>
    <w:rsid w:val="00BA6D85"/>
    <w:rsid w:val="00BA7699"/>
    <w:rsid w:val="00BB0121"/>
    <w:rsid w:val="00BB10AF"/>
    <w:rsid w:val="00BB3DDD"/>
    <w:rsid w:val="00BB447B"/>
    <w:rsid w:val="00BB53EB"/>
    <w:rsid w:val="00BB676B"/>
    <w:rsid w:val="00BC1DD2"/>
    <w:rsid w:val="00BC3F5E"/>
    <w:rsid w:val="00BC55B6"/>
    <w:rsid w:val="00BC7EE3"/>
    <w:rsid w:val="00BD0C26"/>
    <w:rsid w:val="00BD24D3"/>
    <w:rsid w:val="00BD3917"/>
    <w:rsid w:val="00BD3AF4"/>
    <w:rsid w:val="00BD3CF5"/>
    <w:rsid w:val="00BD4382"/>
    <w:rsid w:val="00BD54E9"/>
    <w:rsid w:val="00BD5590"/>
    <w:rsid w:val="00BD7090"/>
    <w:rsid w:val="00BD7A0C"/>
    <w:rsid w:val="00BE3188"/>
    <w:rsid w:val="00BE4FF5"/>
    <w:rsid w:val="00BE56BD"/>
    <w:rsid w:val="00BE6118"/>
    <w:rsid w:val="00BF2D7F"/>
    <w:rsid w:val="00BF36AA"/>
    <w:rsid w:val="00BF494A"/>
    <w:rsid w:val="00BF51B1"/>
    <w:rsid w:val="00BF5E74"/>
    <w:rsid w:val="00BF6D2E"/>
    <w:rsid w:val="00BF714F"/>
    <w:rsid w:val="00C005B5"/>
    <w:rsid w:val="00C00C91"/>
    <w:rsid w:val="00C03CA1"/>
    <w:rsid w:val="00C075EA"/>
    <w:rsid w:val="00C10F49"/>
    <w:rsid w:val="00C12F36"/>
    <w:rsid w:val="00C138BF"/>
    <w:rsid w:val="00C13FCE"/>
    <w:rsid w:val="00C15157"/>
    <w:rsid w:val="00C17CD0"/>
    <w:rsid w:val="00C21BDA"/>
    <w:rsid w:val="00C24422"/>
    <w:rsid w:val="00C279F8"/>
    <w:rsid w:val="00C36B7A"/>
    <w:rsid w:val="00C511AE"/>
    <w:rsid w:val="00C55224"/>
    <w:rsid w:val="00C56B1E"/>
    <w:rsid w:val="00C57703"/>
    <w:rsid w:val="00C61C6A"/>
    <w:rsid w:val="00C6444B"/>
    <w:rsid w:val="00C67191"/>
    <w:rsid w:val="00C7014D"/>
    <w:rsid w:val="00C70EFF"/>
    <w:rsid w:val="00C71501"/>
    <w:rsid w:val="00C71E32"/>
    <w:rsid w:val="00C72851"/>
    <w:rsid w:val="00C80201"/>
    <w:rsid w:val="00C804E3"/>
    <w:rsid w:val="00C84BED"/>
    <w:rsid w:val="00C84EA2"/>
    <w:rsid w:val="00C864B6"/>
    <w:rsid w:val="00C87F4A"/>
    <w:rsid w:val="00C90186"/>
    <w:rsid w:val="00C90F3A"/>
    <w:rsid w:val="00C919BD"/>
    <w:rsid w:val="00C91F8F"/>
    <w:rsid w:val="00C92D7C"/>
    <w:rsid w:val="00C930FE"/>
    <w:rsid w:val="00C93EA5"/>
    <w:rsid w:val="00C9543F"/>
    <w:rsid w:val="00C9566B"/>
    <w:rsid w:val="00C96C50"/>
    <w:rsid w:val="00CA05F2"/>
    <w:rsid w:val="00CA0785"/>
    <w:rsid w:val="00CA2611"/>
    <w:rsid w:val="00CA501F"/>
    <w:rsid w:val="00CA6697"/>
    <w:rsid w:val="00CA7657"/>
    <w:rsid w:val="00CB14DC"/>
    <w:rsid w:val="00CB239A"/>
    <w:rsid w:val="00CB24E1"/>
    <w:rsid w:val="00CB2A48"/>
    <w:rsid w:val="00CB451D"/>
    <w:rsid w:val="00CB77EC"/>
    <w:rsid w:val="00CC003E"/>
    <w:rsid w:val="00CC08C4"/>
    <w:rsid w:val="00CC0CE9"/>
    <w:rsid w:val="00CC1516"/>
    <w:rsid w:val="00CC16F5"/>
    <w:rsid w:val="00CC1791"/>
    <w:rsid w:val="00CC186C"/>
    <w:rsid w:val="00CC20B1"/>
    <w:rsid w:val="00CC363D"/>
    <w:rsid w:val="00CC487A"/>
    <w:rsid w:val="00CC5481"/>
    <w:rsid w:val="00CC71E5"/>
    <w:rsid w:val="00CD489D"/>
    <w:rsid w:val="00CE02C0"/>
    <w:rsid w:val="00CE0F16"/>
    <w:rsid w:val="00CE12EF"/>
    <w:rsid w:val="00CE1DE9"/>
    <w:rsid w:val="00CE1FF6"/>
    <w:rsid w:val="00CE2089"/>
    <w:rsid w:val="00CE270B"/>
    <w:rsid w:val="00CE4A95"/>
    <w:rsid w:val="00CE5861"/>
    <w:rsid w:val="00CE68C6"/>
    <w:rsid w:val="00CE6AA6"/>
    <w:rsid w:val="00CE78CA"/>
    <w:rsid w:val="00CF1329"/>
    <w:rsid w:val="00CF20B4"/>
    <w:rsid w:val="00CF21B8"/>
    <w:rsid w:val="00CF2F02"/>
    <w:rsid w:val="00CF51F1"/>
    <w:rsid w:val="00D00D88"/>
    <w:rsid w:val="00D02977"/>
    <w:rsid w:val="00D02CE0"/>
    <w:rsid w:val="00D02DD5"/>
    <w:rsid w:val="00D041E4"/>
    <w:rsid w:val="00D0469A"/>
    <w:rsid w:val="00D10200"/>
    <w:rsid w:val="00D103E6"/>
    <w:rsid w:val="00D11FB5"/>
    <w:rsid w:val="00D12348"/>
    <w:rsid w:val="00D12AED"/>
    <w:rsid w:val="00D13499"/>
    <w:rsid w:val="00D1365C"/>
    <w:rsid w:val="00D137A3"/>
    <w:rsid w:val="00D172E0"/>
    <w:rsid w:val="00D21AD1"/>
    <w:rsid w:val="00D2415C"/>
    <w:rsid w:val="00D26317"/>
    <w:rsid w:val="00D265BE"/>
    <w:rsid w:val="00D3145B"/>
    <w:rsid w:val="00D31AFD"/>
    <w:rsid w:val="00D320C9"/>
    <w:rsid w:val="00D3220D"/>
    <w:rsid w:val="00D32C5E"/>
    <w:rsid w:val="00D33257"/>
    <w:rsid w:val="00D34019"/>
    <w:rsid w:val="00D37ED9"/>
    <w:rsid w:val="00D425CA"/>
    <w:rsid w:val="00D44B16"/>
    <w:rsid w:val="00D462C6"/>
    <w:rsid w:val="00D46E68"/>
    <w:rsid w:val="00D46F67"/>
    <w:rsid w:val="00D50433"/>
    <w:rsid w:val="00D51C2C"/>
    <w:rsid w:val="00D521B2"/>
    <w:rsid w:val="00D54611"/>
    <w:rsid w:val="00D54828"/>
    <w:rsid w:val="00D55425"/>
    <w:rsid w:val="00D56339"/>
    <w:rsid w:val="00D63C6C"/>
    <w:rsid w:val="00D63FBE"/>
    <w:rsid w:val="00D641CE"/>
    <w:rsid w:val="00D65A7B"/>
    <w:rsid w:val="00D672C1"/>
    <w:rsid w:val="00D67FC1"/>
    <w:rsid w:val="00D70A1A"/>
    <w:rsid w:val="00D715A0"/>
    <w:rsid w:val="00D724CC"/>
    <w:rsid w:val="00D72D47"/>
    <w:rsid w:val="00D72F68"/>
    <w:rsid w:val="00D732B9"/>
    <w:rsid w:val="00D73EE7"/>
    <w:rsid w:val="00D7479F"/>
    <w:rsid w:val="00D748CA"/>
    <w:rsid w:val="00D76D0A"/>
    <w:rsid w:val="00D779AC"/>
    <w:rsid w:val="00D82022"/>
    <w:rsid w:val="00D83427"/>
    <w:rsid w:val="00D8454D"/>
    <w:rsid w:val="00D85AA8"/>
    <w:rsid w:val="00D85EA0"/>
    <w:rsid w:val="00D868F8"/>
    <w:rsid w:val="00D87026"/>
    <w:rsid w:val="00D87085"/>
    <w:rsid w:val="00D87911"/>
    <w:rsid w:val="00D87F65"/>
    <w:rsid w:val="00D92A48"/>
    <w:rsid w:val="00D934FF"/>
    <w:rsid w:val="00D95917"/>
    <w:rsid w:val="00D95C58"/>
    <w:rsid w:val="00DA2554"/>
    <w:rsid w:val="00DA3884"/>
    <w:rsid w:val="00DA397C"/>
    <w:rsid w:val="00DA48EB"/>
    <w:rsid w:val="00DA64D2"/>
    <w:rsid w:val="00DA6525"/>
    <w:rsid w:val="00DB2432"/>
    <w:rsid w:val="00DB430A"/>
    <w:rsid w:val="00DB4830"/>
    <w:rsid w:val="00DC02E6"/>
    <w:rsid w:val="00DC125D"/>
    <w:rsid w:val="00DC2B46"/>
    <w:rsid w:val="00DC47BA"/>
    <w:rsid w:val="00DC5717"/>
    <w:rsid w:val="00DC6E50"/>
    <w:rsid w:val="00DD1417"/>
    <w:rsid w:val="00DD24FC"/>
    <w:rsid w:val="00DD3CC1"/>
    <w:rsid w:val="00DD4107"/>
    <w:rsid w:val="00DD435F"/>
    <w:rsid w:val="00DD492E"/>
    <w:rsid w:val="00DE0024"/>
    <w:rsid w:val="00DE0753"/>
    <w:rsid w:val="00DE0F12"/>
    <w:rsid w:val="00DE61EA"/>
    <w:rsid w:val="00DE6D56"/>
    <w:rsid w:val="00DF1C7F"/>
    <w:rsid w:val="00DF5E18"/>
    <w:rsid w:val="00DF6D15"/>
    <w:rsid w:val="00E0079D"/>
    <w:rsid w:val="00E007CC"/>
    <w:rsid w:val="00E0152C"/>
    <w:rsid w:val="00E01827"/>
    <w:rsid w:val="00E03128"/>
    <w:rsid w:val="00E0451A"/>
    <w:rsid w:val="00E05309"/>
    <w:rsid w:val="00E05910"/>
    <w:rsid w:val="00E10175"/>
    <w:rsid w:val="00E11F5F"/>
    <w:rsid w:val="00E134DE"/>
    <w:rsid w:val="00E159CA"/>
    <w:rsid w:val="00E165AA"/>
    <w:rsid w:val="00E16B83"/>
    <w:rsid w:val="00E17505"/>
    <w:rsid w:val="00E17742"/>
    <w:rsid w:val="00E20A77"/>
    <w:rsid w:val="00E21918"/>
    <w:rsid w:val="00E224CC"/>
    <w:rsid w:val="00E229E2"/>
    <w:rsid w:val="00E22F30"/>
    <w:rsid w:val="00E23FFD"/>
    <w:rsid w:val="00E267E7"/>
    <w:rsid w:val="00E27BB9"/>
    <w:rsid w:val="00E27D3D"/>
    <w:rsid w:val="00E310D4"/>
    <w:rsid w:val="00E318D6"/>
    <w:rsid w:val="00E32095"/>
    <w:rsid w:val="00E32AEB"/>
    <w:rsid w:val="00E32E51"/>
    <w:rsid w:val="00E32F3E"/>
    <w:rsid w:val="00E35000"/>
    <w:rsid w:val="00E35597"/>
    <w:rsid w:val="00E359D6"/>
    <w:rsid w:val="00E368AC"/>
    <w:rsid w:val="00E37010"/>
    <w:rsid w:val="00E40F39"/>
    <w:rsid w:val="00E41527"/>
    <w:rsid w:val="00E418FD"/>
    <w:rsid w:val="00E42A55"/>
    <w:rsid w:val="00E44AA3"/>
    <w:rsid w:val="00E46CE4"/>
    <w:rsid w:val="00E51CCA"/>
    <w:rsid w:val="00E526CC"/>
    <w:rsid w:val="00E52BFF"/>
    <w:rsid w:val="00E54115"/>
    <w:rsid w:val="00E5498D"/>
    <w:rsid w:val="00E54AF7"/>
    <w:rsid w:val="00E56C51"/>
    <w:rsid w:val="00E600E9"/>
    <w:rsid w:val="00E607C9"/>
    <w:rsid w:val="00E608C5"/>
    <w:rsid w:val="00E6092C"/>
    <w:rsid w:val="00E6148D"/>
    <w:rsid w:val="00E62D47"/>
    <w:rsid w:val="00E6564D"/>
    <w:rsid w:val="00E65B3A"/>
    <w:rsid w:val="00E66B8A"/>
    <w:rsid w:val="00E670C8"/>
    <w:rsid w:val="00E67AB1"/>
    <w:rsid w:val="00E70758"/>
    <w:rsid w:val="00E73232"/>
    <w:rsid w:val="00E81145"/>
    <w:rsid w:val="00E81C26"/>
    <w:rsid w:val="00E826EF"/>
    <w:rsid w:val="00E83101"/>
    <w:rsid w:val="00E8397D"/>
    <w:rsid w:val="00E83F68"/>
    <w:rsid w:val="00E8437F"/>
    <w:rsid w:val="00E8463D"/>
    <w:rsid w:val="00E847F8"/>
    <w:rsid w:val="00E84898"/>
    <w:rsid w:val="00E87282"/>
    <w:rsid w:val="00E87AF5"/>
    <w:rsid w:val="00E90EA3"/>
    <w:rsid w:val="00E9139C"/>
    <w:rsid w:val="00E915DF"/>
    <w:rsid w:val="00E97964"/>
    <w:rsid w:val="00EA000E"/>
    <w:rsid w:val="00EA1186"/>
    <w:rsid w:val="00EA14D6"/>
    <w:rsid w:val="00EA33B5"/>
    <w:rsid w:val="00EA4D40"/>
    <w:rsid w:val="00EA73BA"/>
    <w:rsid w:val="00EB0382"/>
    <w:rsid w:val="00EB2EFB"/>
    <w:rsid w:val="00EB483E"/>
    <w:rsid w:val="00EB7353"/>
    <w:rsid w:val="00EB7D27"/>
    <w:rsid w:val="00EC251B"/>
    <w:rsid w:val="00EC270D"/>
    <w:rsid w:val="00EC4DC2"/>
    <w:rsid w:val="00EC5FA5"/>
    <w:rsid w:val="00ED0250"/>
    <w:rsid w:val="00ED1072"/>
    <w:rsid w:val="00ED23BD"/>
    <w:rsid w:val="00ED2C3A"/>
    <w:rsid w:val="00ED4AD2"/>
    <w:rsid w:val="00ED4EA6"/>
    <w:rsid w:val="00ED514C"/>
    <w:rsid w:val="00ED572E"/>
    <w:rsid w:val="00ED5A8A"/>
    <w:rsid w:val="00ED6079"/>
    <w:rsid w:val="00ED7A63"/>
    <w:rsid w:val="00EE1C89"/>
    <w:rsid w:val="00EE1FA8"/>
    <w:rsid w:val="00EE3AFC"/>
    <w:rsid w:val="00EE43C9"/>
    <w:rsid w:val="00EE4C2D"/>
    <w:rsid w:val="00EF07AF"/>
    <w:rsid w:val="00EF0C6A"/>
    <w:rsid w:val="00EF2990"/>
    <w:rsid w:val="00EF6D30"/>
    <w:rsid w:val="00EF7EE5"/>
    <w:rsid w:val="00F011A0"/>
    <w:rsid w:val="00F0139E"/>
    <w:rsid w:val="00F01FFC"/>
    <w:rsid w:val="00F02C8F"/>
    <w:rsid w:val="00F03850"/>
    <w:rsid w:val="00F1003A"/>
    <w:rsid w:val="00F149FE"/>
    <w:rsid w:val="00F16C37"/>
    <w:rsid w:val="00F1776E"/>
    <w:rsid w:val="00F17814"/>
    <w:rsid w:val="00F203D4"/>
    <w:rsid w:val="00F219C2"/>
    <w:rsid w:val="00F2246B"/>
    <w:rsid w:val="00F23F8A"/>
    <w:rsid w:val="00F26ED6"/>
    <w:rsid w:val="00F307CE"/>
    <w:rsid w:val="00F34083"/>
    <w:rsid w:val="00F34379"/>
    <w:rsid w:val="00F35022"/>
    <w:rsid w:val="00F361DF"/>
    <w:rsid w:val="00F40EBD"/>
    <w:rsid w:val="00F420A1"/>
    <w:rsid w:val="00F42734"/>
    <w:rsid w:val="00F43528"/>
    <w:rsid w:val="00F455FE"/>
    <w:rsid w:val="00F46B83"/>
    <w:rsid w:val="00F47A75"/>
    <w:rsid w:val="00F47A85"/>
    <w:rsid w:val="00F560E9"/>
    <w:rsid w:val="00F5684C"/>
    <w:rsid w:val="00F616F0"/>
    <w:rsid w:val="00F626E2"/>
    <w:rsid w:val="00F62C96"/>
    <w:rsid w:val="00F637E9"/>
    <w:rsid w:val="00F63976"/>
    <w:rsid w:val="00F65DFB"/>
    <w:rsid w:val="00F65E9B"/>
    <w:rsid w:val="00F66D3E"/>
    <w:rsid w:val="00F706CF"/>
    <w:rsid w:val="00F70FF5"/>
    <w:rsid w:val="00F725B4"/>
    <w:rsid w:val="00F73017"/>
    <w:rsid w:val="00F76EFF"/>
    <w:rsid w:val="00F77F9A"/>
    <w:rsid w:val="00F80D66"/>
    <w:rsid w:val="00F83F5D"/>
    <w:rsid w:val="00F84626"/>
    <w:rsid w:val="00F91376"/>
    <w:rsid w:val="00F9162E"/>
    <w:rsid w:val="00F92003"/>
    <w:rsid w:val="00F94165"/>
    <w:rsid w:val="00F94B70"/>
    <w:rsid w:val="00F95A38"/>
    <w:rsid w:val="00F95D2F"/>
    <w:rsid w:val="00F96126"/>
    <w:rsid w:val="00F967C6"/>
    <w:rsid w:val="00F96939"/>
    <w:rsid w:val="00FA0C75"/>
    <w:rsid w:val="00FA3792"/>
    <w:rsid w:val="00FA39DC"/>
    <w:rsid w:val="00FA416A"/>
    <w:rsid w:val="00FA49AF"/>
    <w:rsid w:val="00FA5097"/>
    <w:rsid w:val="00FA5FF7"/>
    <w:rsid w:val="00FA6216"/>
    <w:rsid w:val="00FA7F36"/>
    <w:rsid w:val="00FB0019"/>
    <w:rsid w:val="00FB034A"/>
    <w:rsid w:val="00FB09DD"/>
    <w:rsid w:val="00FB1EC6"/>
    <w:rsid w:val="00FB42FB"/>
    <w:rsid w:val="00FB5F86"/>
    <w:rsid w:val="00FB6A10"/>
    <w:rsid w:val="00FB6CA5"/>
    <w:rsid w:val="00FC1B79"/>
    <w:rsid w:val="00FC51BF"/>
    <w:rsid w:val="00FC52AC"/>
    <w:rsid w:val="00FC55B8"/>
    <w:rsid w:val="00FE324E"/>
    <w:rsid w:val="00FE3629"/>
    <w:rsid w:val="00FE4C00"/>
    <w:rsid w:val="00FE5AEE"/>
    <w:rsid w:val="00FE66E4"/>
    <w:rsid w:val="00FE7468"/>
    <w:rsid w:val="00FE75F4"/>
    <w:rsid w:val="00FE7F0C"/>
    <w:rsid w:val="00FF1AD6"/>
    <w:rsid w:val="00FF29DA"/>
    <w:rsid w:val="00FF498F"/>
    <w:rsid w:val="00FF569B"/>
    <w:rsid w:val="00FF6FE1"/>
    <w:rsid w:val="00FF795B"/>
    <w:rsid w:val="00FF7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65"/>
    <w:rPr>
      <w:sz w:val="24"/>
      <w:szCs w:val="24"/>
    </w:rPr>
  </w:style>
  <w:style w:type="paragraph" w:styleId="Heading1">
    <w:name w:val="heading 1"/>
    <w:basedOn w:val="Normal"/>
    <w:next w:val="Normal"/>
    <w:qFormat/>
    <w:rsid w:val="00D87F65"/>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87F65"/>
    <w:pPr>
      <w:spacing w:before="28"/>
      <w:ind w:right="90"/>
    </w:pPr>
    <w:rPr>
      <w:sz w:val="19"/>
      <w:szCs w:val="19"/>
    </w:rPr>
  </w:style>
  <w:style w:type="paragraph" w:styleId="Header">
    <w:name w:val="header"/>
    <w:basedOn w:val="Normal"/>
    <w:semiHidden/>
    <w:rsid w:val="00D87F65"/>
    <w:pPr>
      <w:tabs>
        <w:tab w:val="center" w:pos="4320"/>
        <w:tab w:val="right" w:pos="8640"/>
      </w:tabs>
    </w:pPr>
  </w:style>
  <w:style w:type="paragraph" w:styleId="Footer">
    <w:name w:val="footer"/>
    <w:basedOn w:val="Normal"/>
    <w:semiHidden/>
    <w:rsid w:val="00D87F65"/>
    <w:pPr>
      <w:tabs>
        <w:tab w:val="center" w:pos="4320"/>
        <w:tab w:val="right" w:pos="8640"/>
      </w:tabs>
    </w:pPr>
  </w:style>
  <w:style w:type="character" w:styleId="PageNumber">
    <w:name w:val="page number"/>
    <w:basedOn w:val="DefaultParagraphFont"/>
    <w:semiHidden/>
    <w:rsid w:val="00D87F65"/>
  </w:style>
  <w:style w:type="paragraph" w:styleId="FootnoteText">
    <w:name w:val="footnote text"/>
    <w:basedOn w:val="Normal"/>
    <w:link w:val="FootnoteTextChar"/>
    <w:uiPriority w:val="99"/>
    <w:semiHidden/>
    <w:rsid w:val="00D87F65"/>
    <w:pPr>
      <w:ind w:firstLine="720"/>
    </w:pPr>
    <w:rPr>
      <w:szCs w:val="20"/>
    </w:rPr>
  </w:style>
  <w:style w:type="character" w:styleId="FootnoteReference">
    <w:name w:val="footnote reference"/>
    <w:basedOn w:val="DefaultParagraphFont"/>
    <w:uiPriority w:val="99"/>
    <w:rsid w:val="00D87F65"/>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uiPriority w:val="99"/>
    <w:semiHidden/>
    <w:rsid w:val="00F17814"/>
    <w:rPr>
      <w:sz w:val="24"/>
    </w:rPr>
  </w:style>
  <w:style w:type="paragraph" w:customStyle="1" w:styleId="Level1">
    <w:name w:val="Level 1"/>
    <w:basedOn w:val="Normal"/>
    <w:uiPriority w:val="99"/>
    <w:rsid w:val="007C20ED"/>
    <w:pPr>
      <w:widowControl w:val="0"/>
      <w:autoSpaceDE w:val="0"/>
      <w:autoSpaceDN w:val="0"/>
      <w:adjustRightInd w:val="0"/>
      <w:outlineLvl w:val="0"/>
    </w:pPr>
    <w:rPr>
      <w:rFonts w:eastAsiaTheme="minorEastAsia"/>
    </w:rPr>
  </w:style>
  <w:style w:type="paragraph" w:styleId="ListParagraph">
    <w:name w:val="List Paragraph"/>
    <w:basedOn w:val="Normal"/>
    <w:uiPriority w:val="34"/>
    <w:qFormat/>
    <w:rsid w:val="009E30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49CDC-2DA5-4F65-B549-87B65249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21</TotalTime>
  <Pages>27</Pages>
  <Words>7798</Words>
  <Characters>40026</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47729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Mina Ruiz</cp:lastModifiedBy>
  <cp:revision>3</cp:revision>
  <cp:lastPrinted>2010-08-13T22:13:00Z</cp:lastPrinted>
  <dcterms:created xsi:type="dcterms:W3CDTF">2010-08-13T20:52:00Z</dcterms:created>
  <dcterms:modified xsi:type="dcterms:W3CDTF">2010-08-13T22:16:00Z</dcterms:modified>
</cp:coreProperties>
</file>