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SEPTEMBER 17, 2013</w:t>
      </w:r>
    </w:p>
    <w:p/>
    <w:p/>
    <w:p/>
    <w:p/>
    <w:p/>
    <w:p>
      <w:pPr>
        <w:pStyle w:val="Heading1"/>
      </w:pPr>
      <w:r>
        <w:t>STATE BAR COURT OF CALIFORNIA</w:t>
      </w:r>
    </w:p>
    <w:p>
      <w:pPr>
        <w:spacing w:line="480" w:lineRule="auto"/>
        <w:jc w:val="center"/>
        <w:rPr>
          <w:b/>
          <w:bCs/>
        </w:rPr>
      </w:pPr>
      <w:r>
        <w:rPr>
          <w:b/>
          <w:bCs/>
        </w:rPr>
        <w:t xml:space="preserve">HEARING DEPARTMENT – </w:t>
      </w:r>
      <w:bookmarkStart w:id="1" w:name="venue"/>
      <w:bookmarkEnd w:id="1"/>
      <w:r>
        <w:rPr>
          <w:b/>
          <w:bCs/>
        </w:rPr>
        <w:t>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bookmarkStart w:id="2" w:name="resp"/>
            <w:bookmarkEnd w:id="2"/>
            <w:r>
              <w:rPr>
                <w:b/>
                <w:bCs/>
              </w:rPr>
              <w:t>CATHERINE MARY McCAULEY,</w:t>
            </w:r>
          </w:p>
          <w:p>
            <w:pPr>
              <w:rPr>
                <w:b/>
                <w:bCs/>
              </w:rPr>
            </w:pPr>
          </w:p>
          <w:p>
            <w:pPr>
              <w:rPr>
                <w:b/>
                <w:bCs/>
              </w:rPr>
            </w:pPr>
            <w:r>
              <w:rPr>
                <w:b/>
                <w:bCs/>
              </w:rPr>
              <w:t xml:space="preserve">Member No.  </w:t>
            </w:r>
            <w:bookmarkStart w:id="3" w:name="member"/>
            <w:bookmarkEnd w:id="3"/>
            <w:r>
              <w:rPr>
                <w:b/>
                <w:bCs/>
              </w:rPr>
              <w:t>150090,</w:t>
            </w:r>
          </w:p>
          <w:p>
            <w:pPr>
              <w:rPr>
                <w:b/>
                <w:bCs/>
              </w:rPr>
            </w:pPr>
          </w:p>
          <w:p>
            <w:bookmarkStart w:id="4" w:name="type"/>
            <w:bookmarkEnd w:id="4"/>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bookmarkStart w:id="5" w:name="caseno"/>
            <w:bookmarkEnd w:id="5"/>
            <w:r>
              <w:rPr>
                <w:b/>
                <w:bCs/>
              </w:rPr>
              <w:t>12-N-13427-RAP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bookmarkStart w:id="6" w:name="title"/>
            <w:bookmarkEnd w:id="6"/>
            <w:r>
              <w:rPr>
                <w:b/>
                <w:bCs/>
              </w:rPr>
              <w:t>DECISION AND ORDER OF INVOLUNTARY INACTIVE ENROLLMENT</w:t>
            </w:r>
          </w:p>
        </w:tc>
      </w:tr>
    </w:tbl>
    <w:p>
      <w:pPr>
        <w:spacing w:line="480" w:lineRule="auto"/>
      </w:pPr>
    </w:p>
    <w:p>
      <w:pPr>
        <w:spacing w:line="480" w:lineRule="auto"/>
        <w:ind w:firstLine="720"/>
        <w:contextualSpacing/>
      </w:pPr>
      <w:r>
        <w:t>Respondent Catherine Mary McCauley (respondent) was charged with willfully violating California Rules of Court, rule 9.20.  She failed to participate either in person or through counsel, and her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contextualSpacing/>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contextualSpacing/>
      </w:pPr>
      <w:r>
        <w:lastRenderedPageBreak/>
        <w:t>In the instant case, the court concludes that all of the requirements of rule 5.85 have been satisfied and, therefore, grants the petition and recommends that respondent be disbarred from the practice of law.</w:t>
      </w:r>
    </w:p>
    <w:p>
      <w:pPr>
        <w:spacing w:line="480" w:lineRule="auto"/>
        <w:contextualSpacing/>
        <w:jc w:val="center"/>
        <w:rPr>
          <w:b/>
        </w:rPr>
      </w:pPr>
      <w:r>
        <w:rPr>
          <w:b/>
        </w:rPr>
        <w:t>FINDINGS AND CONCLUSIONS</w:t>
      </w:r>
    </w:p>
    <w:p>
      <w:pPr>
        <w:pStyle w:val="Header"/>
        <w:tabs>
          <w:tab w:val="clear" w:pos="4320"/>
          <w:tab w:val="clear" w:pos="8640"/>
        </w:tabs>
        <w:spacing w:line="480" w:lineRule="auto"/>
        <w:ind w:firstLine="720"/>
        <w:contextualSpacing/>
      </w:pPr>
      <w:r>
        <w:t>Respondent was admitted to the practice of law in California on December 4, 1990, and has been a member of the State Bar since then.</w:t>
      </w:r>
    </w:p>
    <w:p>
      <w:pPr>
        <w:spacing w:line="480" w:lineRule="auto"/>
        <w:contextualSpacing/>
        <w:rPr>
          <w:b/>
        </w:rPr>
      </w:pPr>
      <w:r>
        <w:rPr>
          <w:b/>
        </w:rPr>
        <w:t>Procedural Requirements Have Been Satisfied</w:t>
      </w:r>
    </w:p>
    <w:p>
      <w:pPr>
        <w:spacing w:line="480" w:lineRule="auto"/>
        <w:ind w:firstLine="720"/>
        <w:contextualSpacing/>
      </w:pPr>
      <w:r>
        <w:t xml:space="preserve">On June 5, 2012, the State Bar filed and properly served the NDC on respondent by certified mail, return receipt requested, to her membership records address.  The NDC notified respondent that her failure to participate in this proceeding would result in a disbarment recommendation.  (Rule 5.41.)  The NDC was returned by the U.S. Postal Service as unable to be forwarded.   </w:t>
      </w:r>
    </w:p>
    <w:p>
      <w:pPr>
        <w:spacing w:line="480" w:lineRule="auto"/>
        <w:ind w:firstLine="720"/>
        <w:contextualSpacing/>
      </w:pPr>
      <w:r>
        <w:t>Thereafter, the State Bar took further steps to notify respondent of this proceeding.  The State Bar (1) sent an email to respondent at her official membership records email address</w:t>
      </w:r>
      <w:r>
        <w:rPr>
          <w:rStyle w:val="FootnoteReference"/>
        </w:rPr>
        <w:footnoteReference w:id="3"/>
      </w:r>
      <w:r>
        <w:t xml:space="preserve"> and to an alternate email address; (2) conducted three different internet searches for an address and telephone number for respondent; (3) sent the NDC, the Corrected Notice of Assignment and Notice of Initial Status Conference, and Status Conference Order to respondent by regular, first-class mail to respondent’s membership records address; (4) sent the NDC, the Corrected Notice of Assignment and Notice of Initial Status Conference, and Status Conference Order to respondent by regular, first-class mail to both a P.O. box address and an address on Tanya Road in Castleton, Vermont, which were located through a public record search; (5) sent the NDC, the Corrected Notice of Assignment and Notice of Initial Status Conference, and Status Conference Order to respondent by facsimile transmission to respondent’s membership records facsimile </w:t>
      </w:r>
      <w:r>
        <w:lastRenderedPageBreak/>
        <w:t xml:space="preserve">number; (6) telephoned respondent’s membership records facsimile number; (7) attempted to reach respondent by telephone at her membership records telephone number; (8) attempted on four occasions to reach respondent at a possible alternate telephone number for respondent located via three separate internet searches and through directory assistance; (9) sent the NDC, the Corrected Notice of Assignment and Notice of Initial Status Conference, and Status Conference Order to respondent by regular, first-class mail to another address on Tanya Road in Castleton, Vermont, which was located through a public record search; (10) called directory assistance for the area which includes respondent’s membership records address and asked for telephone listings for respondent; and (11) as respondent is currently on disciplinary probation, the assigned deputy trial counsel in this matter contacted the assigned probation deputy to ascertain whether respondent’s profile contained any other address.                             </w:t>
      </w:r>
    </w:p>
    <w:p>
      <w:pPr>
        <w:spacing w:line="480" w:lineRule="auto"/>
        <w:ind w:firstLine="720"/>
        <w:contextualSpacing/>
      </w:pPr>
      <w:r>
        <w:rPr>
          <w:b/>
        </w:rPr>
        <w:t xml:space="preserve">  </w:t>
      </w:r>
      <w:r>
        <w:t xml:space="preserve">Despite these effort to notify respondent of this proceeding, respondent failed to file a response to the NDC.  On July 19, 2012, the State Bar filed and properly served a motion for entry of default on respondent by certified mail, return receipt requested, to her membership records address.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August 22, 2012.  The order entering the default was properly served on respondent by certified mail, return receipt requested, to her membership records address.  (Rule 5.80(C).)  The order notified respondent that, if she did not timely move to set aside her default, the court would recommend her disbarment.  The order also placed respondent on involuntary inactive status under Business and Professions Code section 6007, subdivision (e), effective three days after </w:t>
      </w:r>
      <w:r>
        <w:lastRenderedPageBreak/>
        <w:t xml:space="preserve">service of the order, and she has remained inactively enrolled since that time.  The default order was returned to the State Bar Court as undeliverable as addressed and unable to be forwarded.   </w:t>
      </w:r>
    </w:p>
    <w:p>
      <w:pPr>
        <w:spacing w:line="480" w:lineRule="auto"/>
        <w:ind w:firstLine="720"/>
        <w:contextualSpacing/>
      </w:pPr>
      <w:r>
        <w:t>Respondent also did not seek to have her default set aside or vacated.  (Rule 5.83(C)(1) [attorney has 180 days to file motion to set aside default].)  On April 19, 2013, the State Bar filed and properly served upon respondent the petition for disbarment.  As required by rule 5.85(A), the State Bar reported in the petition that (1) as of April 19, 2013, the State Bar has not had any contact with respondent since her default was entered and the order entering default was served; (2) there are no other disciplinary matters pending against respondent; (3) respondent has a record of prior discipline; and (4) the Client Security Fund has made payments as a result of respondent’s conduct in another matter.   Respondent did not timely respond to the petition for disbarment or move to set aside or vacate her default.  The case was submitted for decision on June 19, 2013.</w:t>
      </w:r>
      <w:r>
        <w:rPr>
          <w:rStyle w:val="FootnoteReference"/>
        </w:rPr>
        <w:footnoteReference w:id="4"/>
      </w:r>
    </w:p>
    <w:p>
      <w:pPr>
        <w:spacing w:line="480" w:lineRule="auto"/>
        <w:ind w:firstLine="720"/>
        <w:contextualSpacing/>
      </w:pPr>
      <w:r>
        <w:t>Respondent has a prior record of discipline.</w:t>
      </w:r>
      <w:r>
        <w:rPr>
          <w:rStyle w:val="FootnoteReference"/>
        </w:rPr>
        <w:footnoteReference w:id="5"/>
      </w:r>
      <w:r>
        <w:t xml:space="preserve">  Pursuant to a Supreme Court order filed on October 25, 2011, respondent was suspended for one year, but execution of that suspension was stayed, subject to conditions, including that respondent be suspended for a minimum of 60 days and until she makes specified restitution and the court grants a motion to terminate her suspension.  If, however, respondent remained suspended for 90 days or more, she was also ordered to comply with California Rules of Court, rule 9.20, and to perform the acts specified in subdivision (a) and (c) of that rule within 120 and 130 days, respectively, after the effective date of the Supreme Court’s order.  The court found in this prior disciplinary matter that respondent </w:t>
      </w:r>
      <w:r>
        <w:lastRenderedPageBreak/>
        <w:t xml:space="preserve">(1) failed to respond promptly to reasonable status inquiries (two counts); (2) recklessly, intentionally and/or repeatedly failed to perform competently (two counts); (3) failed to return an advanced, unearned fee after effectively withdrawing from representation; (4) failed to participate in the investigation of allegations of misconduct (two counts); and (5) withdrew from employment without releasing all client materials as requested.  Respondent’s default was entered in this prior disciplinary matter for failing to file a response to the NDC.   </w:t>
      </w:r>
    </w:p>
    <w:p>
      <w:pPr>
        <w:spacing w:line="480" w:lineRule="auto"/>
        <w:contextualSpacing/>
        <w:rPr>
          <w:b/>
        </w:rPr>
      </w:pPr>
      <w:r>
        <w:rPr>
          <w:b/>
        </w:rPr>
        <w:t>The Admitted Factual Allegations Warrant the Imposition of Discipline</w:t>
      </w:r>
    </w:p>
    <w:p>
      <w:pPr>
        <w:spacing w:line="480" w:lineRule="auto"/>
        <w:contextualSpacing/>
      </w:pPr>
      <w:r>
        <w:rPr>
          <w:b/>
        </w:rPr>
        <w:tab/>
      </w:r>
      <w:r>
        <w:t>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rPr>
          <w:b/>
        </w:rPr>
      </w:pPr>
      <w:r>
        <w:rPr>
          <w:b/>
        </w:rPr>
        <w:tab/>
        <w:t>Case Number 12-N-13427 (Rule 9.20 Matter)</w:t>
      </w:r>
    </w:p>
    <w:p>
      <w:pPr>
        <w:spacing w:line="480" w:lineRule="auto"/>
      </w:pPr>
      <w:r>
        <w:rPr>
          <w:b/>
        </w:rPr>
        <w:tab/>
      </w:r>
      <w:r>
        <w:t xml:space="preserve">Respondent willfully violated California Rules of Court, rule 9.20 (duties of disbarred, resigned or suspended attorneys), by failing to file a declaration of compliance with rule 9.20 in conformity with the requirements of rule 9.20(c), thereby failing to timely comply with the provisions of the October 25, 2011, Supreme Court order requiring compliance with California Rules of Court, rule 9.20.  </w:t>
      </w:r>
    </w:p>
    <w:p>
      <w:pPr>
        <w:spacing w:line="480" w:lineRule="auto"/>
        <w:contextualSpacing/>
        <w:rPr>
          <w:b/>
        </w:rPr>
      </w:pPr>
      <w:r>
        <w:rPr>
          <w:b/>
        </w:rPr>
        <w:t>Disbarment is Recommended</w:t>
      </w:r>
    </w:p>
    <w:p>
      <w:pPr>
        <w:spacing w:line="480" w:lineRule="auto"/>
        <w:contextualSpacing/>
      </w:pPr>
      <w:r>
        <w:rPr>
          <w:b/>
        </w:rPr>
        <w:tab/>
      </w:r>
      <w:r>
        <w:t xml:space="preserve">Based on the above, the court concludes that the requirements of rule 5.85(E) have been satisfied and respondent’s disbarment is recommended.  In particular:  </w:t>
      </w:r>
    </w:p>
    <w:p>
      <w:pPr>
        <w:spacing w:line="480" w:lineRule="auto"/>
        <w:contextualSpacing/>
      </w:pPr>
      <w:r>
        <w:tab/>
        <w:t xml:space="preserve">(1) the NDC was properly served on respondent under rule 5.25; </w:t>
      </w:r>
    </w:p>
    <w:p>
      <w:pPr>
        <w:spacing w:line="480" w:lineRule="auto"/>
        <w:contextualSpacing/>
      </w:pPr>
      <w:r>
        <w:rPr>
          <w:b/>
        </w:rPr>
        <w:tab/>
      </w:r>
      <w:r>
        <w:t xml:space="preserve">(2) reasonable diligence was used to notify respondent of the proceeding prior to the entry of her default, as the State Bar (1) filed and properly served the NDC on respondent;       </w:t>
      </w:r>
      <w:r>
        <w:lastRenderedPageBreak/>
        <w:t xml:space="preserve">(2) sent an email to respondent at her official membership records email address and to an alternate email address; (2) conducted three different internet searches for an address and telephone number for respondent; (3) sent the NDC and other documents to respondent by regular, first-class mail to respondent’s membership records address; (4) sent the NDC and other documents to respondent by regular, first-class mail to both a P.O. box address and an address on Tanya Road in Castleton, Vermont, which were located through a public record search; (5) sent the NDC and other documents to respondent by facsimile transmission to respondent’s membership records facsimile number; (6) telephoned respondent’s membership records facsimile number; (7) attempted to reach respondent by telephone at her membership records telephone number; (8) attempted on four occasions to reach respondent at a possible alternate telephone number for respondent located via three separate internet searches and through directory assistance; (9) sent the NDC and other documents to respondent by regular, first-class mail to another address on Tanya Road in Castleton, Vermont, which was located through a public record search; (10) called directory assistance; and (11) contacted the assigned probation deputy to ascertain whether respondent’s profile contained any other address;                             </w:t>
      </w:r>
    </w:p>
    <w:p>
      <w:pPr>
        <w:spacing w:line="480" w:lineRule="auto"/>
        <w:contextualSpacing/>
      </w:pPr>
      <w:r>
        <w:rPr>
          <w:b/>
        </w:rPr>
        <w:tab/>
      </w:r>
      <w:r>
        <w:t xml:space="preserve">(3) the default was properly entered under rule 5.80; and </w:t>
      </w:r>
    </w:p>
    <w:p>
      <w:pPr>
        <w:spacing w:line="480" w:lineRule="auto"/>
        <w:contextualSpacing/>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contextualSpacing/>
      </w:pPr>
      <w:r>
        <w:rPr>
          <w:b/>
        </w:rPr>
        <w:tab/>
      </w:r>
      <w:r>
        <w:t>Despite adequate notice and opportunity, respondent failed to participate in this disciplinary proceeding.  As set forth in the Rules of Procedure of the State Bar, the court recommends disbarment.</w:t>
      </w:r>
    </w:p>
    <w:p>
      <w:pPr>
        <w:spacing w:line="480" w:lineRule="auto"/>
        <w:contextualSpacing/>
      </w:pPr>
      <w:r>
        <w:t>/ / /</w:t>
      </w:r>
    </w:p>
    <w:p>
      <w:pPr>
        <w:spacing w:line="480" w:lineRule="auto"/>
        <w:contextualSpacing/>
      </w:pPr>
      <w:r>
        <w:t xml:space="preserve">/ / / </w:t>
      </w:r>
    </w:p>
    <w:p>
      <w:pPr>
        <w:spacing w:line="480" w:lineRule="auto"/>
        <w:contextualSpacing/>
        <w:jc w:val="center"/>
        <w:rPr>
          <w:b/>
        </w:rPr>
      </w:pPr>
      <w:r>
        <w:rPr>
          <w:b/>
        </w:rPr>
        <w:lastRenderedPageBreak/>
        <w:t>RECOMMENDATION</w:t>
      </w:r>
    </w:p>
    <w:p>
      <w:pPr>
        <w:spacing w:line="480" w:lineRule="auto"/>
        <w:contextualSpacing/>
        <w:rPr>
          <w:b/>
        </w:rPr>
      </w:pPr>
      <w:r>
        <w:rPr>
          <w:b/>
        </w:rPr>
        <w:t>Disbarment</w:t>
      </w:r>
    </w:p>
    <w:p>
      <w:pPr>
        <w:spacing w:line="480" w:lineRule="auto"/>
        <w:ind w:firstLine="720"/>
        <w:contextualSpacing/>
      </w:pPr>
      <w:r>
        <w:t xml:space="preserve">The court recommends that respondent Catherine Mary McCauley be disbarred from the practice of law in the State of California and that her name be stricken from the roll of attorneys.  </w:t>
      </w:r>
    </w:p>
    <w:p>
      <w:pPr>
        <w:spacing w:line="480" w:lineRule="auto"/>
        <w:contextualSpacing/>
        <w:rPr>
          <w:b/>
        </w:rPr>
      </w:pPr>
      <w:r>
        <w:rPr>
          <w:b/>
        </w:rPr>
        <w:t>California Rules of Court, Rule 9.20</w:t>
      </w:r>
    </w:p>
    <w:p>
      <w:pPr>
        <w:spacing w:line="480" w:lineRule="auto"/>
        <w:ind w:firstLine="720"/>
        <w:contextualSpacing/>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contextualSpacing/>
        <w:rPr>
          <w:b/>
        </w:rPr>
      </w:pPr>
      <w:r>
        <w:rPr>
          <w:b/>
        </w:rPr>
        <w:t>Costs</w:t>
      </w:r>
    </w:p>
    <w:p>
      <w:pPr>
        <w:spacing w:line="480" w:lineRule="auto"/>
        <w:ind w:firstLine="720"/>
        <w:contextualSpacing/>
      </w:pPr>
      <w:r>
        <w:t>The court further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contextualSpacing/>
        <w:jc w:val="center"/>
        <w:rPr>
          <w:b/>
        </w:rPr>
      </w:pPr>
      <w:r>
        <w:rPr>
          <w:b/>
        </w:rPr>
        <w:t>ORDER OF INVOLUNTARY INACTIVE ENROLLMENT</w:t>
      </w:r>
    </w:p>
    <w:p>
      <w:pPr>
        <w:spacing w:line="480" w:lineRule="auto"/>
      </w:pPr>
      <w:r>
        <w:rPr>
          <w:b/>
        </w:rPr>
        <w:tab/>
      </w:r>
      <w:r>
        <w:t>In accordance with Business and Professions Code section 6007, subdivision (c)(4), the court orders that Catherine Mary McCauley, State Bar Number 150090,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September 17, 2013</w:t>
            </w:r>
          </w:p>
        </w:tc>
        <w:tc>
          <w:tcPr>
            <w:tcW w:w="4565" w:type="dxa"/>
            <w:tcBorders>
              <w:top w:val="single" w:sz="4" w:space="0" w:color="auto"/>
              <w:bottom w:val="nil"/>
              <w:right w:val="nil"/>
            </w:tcBorders>
          </w:tcPr>
          <w:p>
            <w:bookmarkStart w:id="7" w:name="judge"/>
            <w:bookmarkEnd w:id="7"/>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rules are to the Rules of Procedure of the State Bar of California.</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4">
    <w:p>
      <w:pPr>
        <w:pStyle w:val="FootnoteText"/>
      </w:pPr>
      <w:r>
        <w:rPr>
          <w:rStyle w:val="FootnoteReference"/>
        </w:rPr>
        <w:footnoteRef/>
      </w:r>
      <w:r>
        <w:t xml:space="preserve"> Although the Order Submitting Default Matter for Decision sets forth that the matter was submitted for decision as of May 24, 2013, this is in error.  The matter was not submitted for decision until June 19, 2013, the date the Order Submitting Default Matter for Decision was filed.    </w:t>
      </w:r>
    </w:p>
  </w:footnote>
  <w:footnote w:id="5">
    <w:p>
      <w:pPr>
        <w:pStyle w:val="FootnoteText"/>
      </w:pPr>
      <w:r>
        <w:rPr>
          <w:rStyle w:val="FootnoteReference"/>
        </w:rPr>
        <w:footnoteRef/>
      </w:r>
      <w:r>
        <w:t xml:space="preserve"> The court admits into evidence the certified copy of respondent’s prior record of discipline that is attached to the State Bar’s April 19, 2013, disbarment petition.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ocumentProtection w:edit="forms" w:enforcement="1" w:cryptProviderType="rsaFull" w:cryptAlgorithmClass="hash" w:cryptAlgorithmType="typeAny" w:cryptAlgorithmSid="4" w:cryptSpinCount="100000" w:hash="qpzMOe07VmO21lzTp1bfsgLdW4I=" w:salt="cGglWvya351v/gY/FKZiC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No_line_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1E2A8-2153-4448-AA58-B9A21506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No_line_pleading.dotm</Template>
  <TotalTime>0</TotalTime>
  <Pages>7</Pages>
  <Words>1867</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2013-10-26T00:20:00Z</dcterms:created>
  <dcterms:modified xsi:type="dcterms:W3CDTF">2013-10-26T00:21:00Z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